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01" w:rsidRPr="005665E2" w:rsidRDefault="00011366" w:rsidP="002C0738">
      <w:pPr>
        <w:pStyle w:val="Haupttitel"/>
        <w:rPr>
          <w:sz w:val="40"/>
          <w:szCs w:val="40"/>
          <w:lang w:val="en-GB"/>
        </w:rPr>
      </w:pPr>
      <w:r w:rsidRPr="005665E2">
        <w:rPr>
          <w:sz w:val="40"/>
          <w:szCs w:val="40"/>
          <w:lang w:val="en-GB"/>
        </w:rPr>
        <w:t>T</w:t>
      </w:r>
      <w:r w:rsidR="000D65A1" w:rsidRPr="005665E2">
        <w:rPr>
          <w:sz w:val="40"/>
          <w:szCs w:val="40"/>
          <w:lang w:val="en-GB"/>
        </w:rPr>
        <w:t>he PSHA Abstract Template</w:t>
      </w:r>
    </w:p>
    <w:p w:rsidR="00011366" w:rsidRPr="005665E2" w:rsidRDefault="000D65A1" w:rsidP="003A3819">
      <w:pPr>
        <w:pStyle w:val="UntertitelKurzbericht"/>
        <w:rPr>
          <w:lang w:val="en-GB"/>
        </w:rPr>
      </w:pPr>
      <w:r w:rsidRPr="005665E2">
        <w:rPr>
          <w:u w:val="single"/>
          <w:lang w:val="en-GB"/>
        </w:rPr>
        <w:t>S. Wiemer</w:t>
      </w:r>
      <w:r w:rsidRPr="005665E2">
        <w:rPr>
          <w:vertAlign w:val="superscript"/>
          <w:lang w:val="en-GB"/>
        </w:rPr>
        <w:t>1</w:t>
      </w:r>
      <w:r w:rsidRPr="005665E2">
        <w:rPr>
          <w:lang w:val="en-GB"/>
        </w:rPr>
        <w:t>, D. Giardini</w:t>
      </w:r>
      <w:r w:rsidRPr="005665E2">
        <w:rPr>
          <w:vertAlign w:val="superscript"/>
          <w:lang w:val="en-GB"/>
        </w:rPr>
        <w:t>2</w:t>
      </w:r>
      <w:r w:rsidRPr="005665E2">
        <w:rPr>
          <w:lang w:val="en-GB"/>
        </w:rPr>
        <w:t>, F. Haslinger</w:t>
      </w:r>
      <w:r w:rsidRPr="005665E2">
        <w:rPr>
          <w:vertAlign w:val="superscript"/>
          <w:lang w:val="en-GB"/>
        </w:rPr>
        <w:t>1</w:t>
      </w:r>
      <w:r w:rsidRPr="005665E2">
        <w:rPr>
          <w:lang w:val="en-GB"/>
        </w:rPr>
        <w:t>, L. Danciu</w:t>
      </w:r>
      <w:r w:rsidRPr="005665E2">
        <w:rPr>
          <w:vertAlign w:val="superscript"/>
          <w:lang w:val="en-GB"/>
        </w:rPr>
        <w:t>1</w:t>
      </w:r>
    </w:p>
    <w:p w:rsidR="005665E2" w:rsidRPr="005665E2" w:rsidRDefault="000D65A1" w:rsidP="005665E2">
      <w:pPr>
        <w:pStyle w:val="Text"/>
        <w:spacing w:before="80" w:after="260" w:line="200" w:lineRule="exact"/>
        <w:rPr>
          <w:sz w:val="14"/>
          <w:szCs w:val="14"/>
          <w:lang w:val="en-GB"/>
        </w:rPr>
      </w:pPr>
      <w:r w:rsidRPr="005665E2">
        <w:rPr>
          <w:b/>
          <w:sz w:val="14"/>
          <w:szCs w:val="14"/>
          <w:lang w:val="en-GB"/>
        </w:rPr>
        <w:t>1</w:t>
      </w:r>
      <w:r w:rsidRPr="005665E2">
        <w:rPr>
          <w:sz w:val="14"/>
          <w:szCs w:val="14"/>
          <w:lang w:val="en-GB"/>
        </w:rPr>
        <w:t xml:space="preserve"> ETH Zurich, Swiss Seismological Service, Switzerland, s.wiemer@sed.ethz.ch; </w:t>
      </w:r>
      <w:r w:rsidRPr="005665E2">
        <w:rPr>
          <w:b/>
          <w:sz w:val="14"/>
          <w:szCs w:val="14"/>
          <w:lang w:val="en-GB"/>
        </w:rPr>
        <w:t>2</w:t>
      </w:r>
      <w:r w:rsidRPr="005665E2">
        <w:rPr>
          <w:sz w:val="14"/>
          <w:szCs w:val="14"/>
          <w:lang w:val="en-GB"/>
        </w:rPr>
        <w:t xml:space="preserve"> ETH Zurich, </w:t>
      </w:r>
      <w:r w:rsidR="00383BE6" w:rsidRPr="005665E2">
        <w:rPr>
          <w:sz w:val="14"/>
          <w:szCs w:val="14"/>
          <w:lang w:val="en-GB"/>
        </w:rPr>
        <w:t>Seismology and Geodynamics, Switzerland</w:t>
      </w:r>
    </w:p>
    <w:p w:rsidR="009F6040" w:rsidRDefault="009F6040" w:rsidP="005665E2">
      <w:pPr>
        <w:pStyle w:val="CIBerichtAbsatz-Bild"/>
        <w:rPr>
          <w:b w:val="0"/>
          <w:spacing w:val="0"/>
          <w:lang w:val="en-GB"/>
        </w:rPr>
      </w:pPr>
      <w:r>
        <w:rPr>
          <w:b w:val="0"/>
          <w:spacing w:val="0"/>
          <w:lang w:val="en-GB"/>
        </w:rPr>
        <w:t xml:space="preserve">Please consider the instructions on the next page. </w:t>
      </w:r>
    </w:p>
    <w:p w:rsidR="005665E2" w:rsidRPr="005665E2" w:rsidRDefault="005665E2" w:rsidP="005665E2">
      <w:pPr>
        <w:pStyle w:val="CIBerichtAbsatz-Bild"/>
        <w:rPr>
          <w:b w:val="0"/>
          <w:spacing w:val="0"/>
          <w:lang w:val="en-GB"/>
        </w:rPr>
      </w:pPr>
      <w:r w:rsidRPr="005665E2">
        <w:rPr>
          <w:b w:val="0"/>
          <w:spacing w:val="0"/>
          <w:lang w:val="en-GB"/>
        </w:rPr>
        <w:t>This scientific workshop brings together about 100 to 150 leading experts on Probabilistic Seismic Hazard Assessment (PSHA) from around the globe to discuss the current state of practice as well as future directions. The workshop will adopt a holistic point of view (i.e. interdisciplinary, multiple spatial- and temporal scales), critically reflecting all elements of modern PSHA.</w:t>
      </w:r>
    </w:p>
    <w:p w:rsidR="005665E2" w:rsidRPr="005665E2" w:rsidRDefault="005665E2" w:rsidP="005665E2">
      <w:pPr>
        <w:pStyle w:val="CIBerichtAbsatz-Bild"/>
        <w:rPr>
          <w:b w:val="0"/>
          <w:spacing w:val="0"/>
          <w:lang w:val="en-GB"/>
        </w:rPr>
      </w:pPr>
      <w:r w:rsidRPr="005665E2">
        <w:rPr>
          <w:b w:val="0"/>
          <w:spacing w:val="0"/>
          <w:lang w:val="en-GB"/>
        </w:rPr>
        <w:t>Distinguished keynote speakers will introduce a range of topics, but we also call for solicited contributions (oral and poster). We will allocate sufficient time for discussions and networking, and the beautiful castle in Lenzburg offers a unique setting.</w:t>
      </w:r>
    </w:p>
    <w:p w:rsidR="005665E2" w:rsidRPr="005665E2" w:rsidRDefault="005665E2" w:rsidP="005665E2">
      <w:pPr>
        <w:pStyle w:val="CIBerichtAbsatz-Bild"/>
        <w:rPr>
          <w:b w:val="0"/>
          <w:spacing w:val="0"/>
          <w:lang w:val="en-GB"/>
        </w:rPr>
      </w:pPr>
      <w:r w:rsidRPr="005665E2">
        <w:rPr>
          <w:b w:val="0"/>
          <w:spacing w:val="0"/>
          <w:lang w:val="en-GB"/>
        </w:rPr>
        <w:t>Revisiting past and ongoing site-specific projects on local, national or transnational scales, we strive to draw conclusions for future PSHA projects. We will also reflect on emerging challenges, such as time-dependence, earthquake interactions, anthropogenic seismicity, model validation, simulation based PSHA, communication of hazard results and procedural requirements for ensuring robustness, especially in the context of PSHA for critical facilities. On day three, we will focus specifically on the needs of community and harmonization projects, such as the next-generation European PSHA.</w:t>
      </w:r>
    </w:p>
    <w:p w:rsidR="00CD5DC9" w:rsidRPr="005665E2" w:rsidRDefault="003460D9" w:rsidP="005665E2">
      <w:pPr>
        <w:pStyle w:val="CIBerichtAbsatz-Bild"/>
        <w:rPr>
          <w:lang w:val="en-GB"/>
        </w:rPr>
      </w:pPr>
      <w:r w:rsidRPr="005665E2">
        <w:rPr>
          <w:noProof/>
          <w:lang w:eastAsia="de-CH"/>
        </w:rPr>
        <w:drawing>
          <wp:inline distT="0" distB="0" distL="0" distR="0" wp14:anchorId="6452DD5A" wp14:editId="5A02C479">
            <wp:extent cx="3913363" cy="2101174"/>
            <wp:effectExtent l="0" t="0" r="0" b="0"/>
            <wp:docPr id="6" name="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halter-Bild-Gross.emf"/>
                    <pic:cNvPicPr/>
                  </pic:nvPicPr>
                  <pic:blipFill>
                    <a:blip r:embed="rId8">
                      <a:extLst>
                        <a:ext uri="{28A0092B-C50C-407E-A947-70E740481C1C}">
                          <a14:useLocalDpi xmlns:a14="http://schemas.microsoft.com/office/drawing/2010/main" val="0"/>
                        </a:ext>
                      </a:extLst>
                    </a:blip>
                    <a:stretch>
                      <a:fillRect/>
                    </a:stretch>
                  </pic:blipFill>
                  <pic:spPr>
                    <a:xfrm>
                      <a:off x="0" y="0"/>
                      <a:ext cx="3925573" cy="2107730"/>
                    </a:xfrm>
                    <a:prstGeom prst="rect">
                      <a:avLst/>
                    </a:prstGeom>
                  </pic:spPr>
                </pic:pic>
              </a:graphicData>
            </a:graphic>
          </wp:inline>
        </w:drawing>
      </w:r>
    </w:p>
    <w:p w:rsidR="00DF400A" w:rsidRPr="005665E2" w:rsidRDefault="00383BE6" w:rsidP="007072A3">
      <w:pPr>
        <w:pStyle w:val="Beschriftung"/>
        <w:rPr>
          <w:b w:val="0"/>
          <w:lang w:val="en-GB"/>
        </w:rPr>
      </w:pPr>
      <w:r w:rsidRPr="005665E2">
        <w:rPr>
          <w:lang w:val="en-GB"/>
        </w:rPr>
        <w:t>Fig</w:t>
      </w:r>
      <w:r w:rsidR="00CD5DC9" w:rsidRPr="005665E2">
        <w:rPr>
          <w:lang w:val="en-GB"/>
        </w:rPr>
        <w:t xml:space="preserve">. </w:t>
      </w:r>
      <w:r w:rsidR="003508F1" w:rsidRPr="005665E2">
        <w:rPr>
          <w:lang w:val="en-GB"/>
        </w:rPr>
        <w:fldChar w:fldCharType="begin"/>
      </w:r>
      <w:r w:rsidR="00CD5DC9" w:rsidRPr="005665E2">
        <w:rPr>
          <w:lang w:val="en-GB"/>
        </w:rPr>
        <w:instrText xml:space="preserve"> SEQ Abb. \* ARABIC </w:instrText>
      </w:r>
      <w:r w:rsidR="003508F1" w:rsidRPr="005665E2">
        <w:rPr>
          <w:lang w:val="en-GB"/>
        </w:rPr>
        <w:fldChar w:fldCharType="separate"/>
      </w:r>
      <w:r w:rsidR="00415E44">
        <w:rPr>
          <w:noProof/>
          <w:lang w:val="en-GB"/>
        </w:rPr>
        <w:t>1</w:t>
      </w:r>
      <w:r w:rsidR="003508F1" w:rsidRPr="005665E2">
        <w:rPr>
          <w:lang w:val="en-GB"/>
        </w:rPr>
        <w:fldChar w:fldCharType="end"/>
      </w:r>
      <w:r w:rsidR="00CD5DC9" w:rsidRPr="005665E2">
        <w:rPr>
          <w:lang w:val="en-GB"/>
        </w:rPr>
        <w:t xml:space="preserve"> </w:t>
      </w:r>
      <w:r w:rsidR="009F6040" w:rsidRPr="009F6040">
        <w:rPr>
          <w:b w:val="0"/>
          <w:lang w:val="en-GB"/>
        </w:rPr>
        <w:t>Not only counts and dukes used to call Lenzburg Castle their home, also a German poet and an American adventurer once lived at this historically significant site. The castle has always been of great relevance to the region and lived through many political uprisings dated as far back as to the 12</w:t>
      </w:r>
      <w:r w:rsidR="009F6040" w:rsidRPr="009F6040">
        <w:rPr>
          <w:b w:val="0"/>
          <w:vertAlign w:val="superscript"/>
          <w:lang w:val="en-GB"/>
        </w:rPr>
        <w:t>th</w:t>
      </w:r>
      <w:r w:rsidR="009F6040" w:rsidRPr="009F6040">
        <w:rPr>
          <w:b w:val="0"/>
          <w:lang w:val="en-GB"/>
        </w:rPr>
        <w:t xml:space="preserve"> century.</w:t>
      </w:r>
    </w:p>
    <w:p w:rsidR="005665E2" w:rsidRPr="005665E2" w:rsidRDefault="005665E2">
      <w:pPr>
        <w:tabs>
          <w:tab w:val="clear" w:pos="907"/>
          <w:tab w:val="clear" w:pos="1814"/>
          <w:tab w:val="clear" w:pos="2722"/>
          <w:tab w:val="clear" w:pos="3629"/>
          <w:tab w:val="clear" w:pos="4536"/>
          <w:tab w:val="clear" w:pos="5443"/>
          <w:tab w:val="clear" w:pos="6350"/>
          <w:tab w:val="clear" w:pos="7258"/>
          <w:tab w:val="clear" w:pos="8165"/>
          <w:tab w:val="clear" w:pos="9072"/>
          <w:tab w:val="clear" w:pos="9866"/>
        </w:tabs>
        <w:spacing w:after="160" w:line="259" w:lineRule="auto"/>
        <w:rPr>
          <w:spacing w:val="-2"/>
          <w:lang w:val="en-GB"/>
        </w:rPr>
      </w:pPr>
      <w:r w:rsidRPr="005665E2">
        <w:rPr>
          <w:lang w:val="en-GB"/>
        </w:rPr>
        <w:br w:type="page"/>
      </w:r>
    </w:p>
    <w:p w:rsidR="005665E2" w:rsidRPr="005665E2" w:rsidRDefault="00A37A10" w:rsidP="005665E2">
      <w:pPr>
        <w:pStyle w:val="Zwischentitel"/>
        <w:rPr>
          <w:lang w:val="en-GB"/>
        </w:rPr>
      </w:pPr>
      <w:r>
        <w:rPr>
          <w:lang w:val="en-GB"/>
        </w:rPr>
        <w:lastRenderedPageBreak/>
        <w:t>I</w:t>
      </w:r>
      <w:r w:rsidR="005665E2" w:rsidRPr="005665E2">
        <w:rPr>
          <w:lang w:val="en-GB"/>
        </w:rPr>
        <w:t>nstructions</w:t>
      </w:r>
    </w:p>
    <w:tbl>
      <w:tblPr>
        <w:tblStyle w:val="Tabellenraster"/>
        <w:tblW w:w="9293" w:type="dxa"/>
        <w:tblLook w:val="04A0" w:firstRow="1" w:lastRow="0" w:firstColumn="1" w:lastColumn="0" w:noHBand="0" w:noVBand="1"/>
      </w:tblPr>
      <w:tblGrid>
        <w:gridCol w:w="2160"/>
        <w:gridCol w:w="7133"/>
      </w:tblGrid>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Total maximum length</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iCs/>
                <w:lang w:val="en-GB"/>
              </w:rPr>
            </w:pPr>
            <w:r w:rsidRPr="005665E2">
              <w:rPr>
                <w:sz w:val="16"/>
                <w:szCs w:val="16"/>
                <w:lang w:val="en-GB"/>
              </w:rPr>
              <w:t>1 A4 page</w:t>
            </w:r>
            <w:r w:rsidR="008C7758">
              <w:rPr>
                <w:sz w:val="16"/>
                <w:szCs w:val="16"/>
                <w:lang w:val="en-GB"/>
              </w:rPr>
              <w:t xml:space="preserve"> incl. figure</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sz w:val="16"/>
                <w:szCs w:val="16"/>
                <w:lang w:val="en-GB"/>
              </w:rPr>
            </w:pPr>
            <w:r w:rsidRPr="005665E2">
              <w:rPr>
                <w:iCs/>
                <w:sz w:val="16"/>
                <w:szCs w:val="16"/>
                <w:lang w:val="en-GB"/>
              </w:rPr>
              <w:t xml:space="preserve">Maximum number </w:t>
            </w:r>
          </w:p>
          <w:p w:rsidR="005665E2" w:rsidRPr="005665E2" w:rsidRDefault="005665E2" w:rsidP="000B7568">
            <w:pPr>
              <w:pStyle w:val="Text"/>
              <w:rPr>
                <w:iCs/>
                <w:sz w:val="16"/>
                <w:szCs w:val="16"/>
                <w:lang w:val="en-GB"/>
              </w:rPr>
            </w:pPr>
            <w:r w:rsidRPr="005665E2">
              <w:rPr>
                <w:iCs/>
                <w:sz w:val="16"/>
                <w:szCs w:val="16"/>
                <w:lang w:val="en-GB"/>
              </w:rPr>
              <w:t>of figures</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sz w:val="16"/>
                <w:szCs w:val="16"/>
                <w:lang w:val="en-GB"/>
              </w:rPr>
            </w:pPr>
            <w:r w:rsidRPr="005665E2">
              <w:rPr>
                <w:sz w:val="16"/>
                <w:szCs w:val="16"/>
                <w:lang w:val="en-GB"/>
              </w:rPr>
              <w:t>1</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Abstract title</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iCs/>
                <w:lang w:val="en-GB"/>
              </w:rPr>
            </w:pPr>
            <w:r>
              <w:rPr>
                <w:sz w:val="16"/>
                <w:szCs w:val="16"/>
                <w:lang w:val="en-GB"/>
              </w:rPr>
              <w:t>D</w:t>
            </w:r>
            <w:r w:rsidRPr="005665E2">
              <w:rPr>
                <w:sz w:val="16"/>
                <w:szCs w:val="16"/>
                <w:lang w:val="en-GB"/>
              </w:rPr>
              <w:t>o not exceed two lines</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Authors</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sz w:val="16"/>
                <w:szCs w:val="16"/>
                <w:lang w:val="en-GB"/>
              </w:rPr>
            </w:pPr>
            <w:r w:rsidRPr="005665E2">
              <w:rPr>
                <w:sz w:val="16"/>
                <w:szCs w:val="16"/>
                <w:lang w:val="en-GB"/>
              </w:rPr>
              <w:t>&lt;given name&gt; &lt;surname&gt;</w:t>
            </w:r>
            <w:r w:rsidRPr="005665E2">
              <w:rPr>
                <w:sz w:val="16"/>
                <w:szCs w:val="16"/>
                <w:vertAlign w:val="superscript"/>
                <w:lang w:val="en-GB"/>
              </w:rPr>
              <w:t>&lt;reference to affiliations&gt;</w:t>
            </w:r>
          </w:p>
          <w:p w:rsidR="005665E2" w:rsidRPr="005665E2" w:rsidRDefault="005665E2" w:rsidP="000B7568">
            <w:pPr>
              <w:pStyle w:val="Text"/>
              <w:jc w:val="left"/>
              <w:rPr>
                <w:iCs/>
                <w:lang w:val="en-GB"/>
              </w:rPr>
            </w:pPr>
            <w:r w:rsidRPr="005665E2">
              <w:rPr>
                <w:sz w:val="16"/>
                <w:szCs w:val="16"/>
                <w:u w:val="single"/>
                <w:lang w:val="en-GB"/>
              </w:rPr>
              <w:t>Underline</w:t>
            </w:r>
            <w:r w:rsidRPr="005665E2">
              <w:rPr>
                <w:sz w:val="16"/>
                <w:szCs w:val="16"/>
                <w:lang w:val="en-GB"/>
              </w:rPr>
              <w:t xml:space="preserve"> the presenting author</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Affiliations</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sz w:val="16"/>
                <w:szCs w:val="16"/>
                <w:lang w:val="en-GB"/>
              </w:rPr>
            </w:pPr>
            <w:r w:rsidRPr="005665E2">
              <w:rPr>
                <w:b/>
                <w:bCs/>
                <w:sz w:val="16"/>
                <w:szCs w:val="16"/>
                <w:lang w:val="en-GB"/>
              </w:rPr>
              <w:t>&lt;reference number&gt;</w:t>
            </w:r>
            <w:r w:rsidRPr="005665E2">
              <w:rPr>
                <w:sz w:val="16"/>
                <w:szCs w:val="16"/>
                <w:lang w:val="en-GB"/>
              </w:rPr>
              <w:t xml:space="preserve"> &lt;university/company&gt;, (&lt;institute&gt;), &lt;country&gt;, (&lt;email&gt;) </w:t>
            </w:r>
          </w:p>
          <w:p w:rsidR="005665E2" w:rsidRPr="005665E2" w:rsidRDefault="005665E2" w:rsidP="000B7568">
            <w:pPr>
              <w:pStyle w:val="Text"/>
              <w:jc w:val="left"/>
              <w:rPr>
                <w:sz w:val="16"/>
                <w:szCs w:val="16"/>
                <w:lang w:val="en-GB"/>
              </w:rPr>
            </w:pPr>
            <w:r w:rsidRPr="005665E2">
              <w:rPr>
                <w:sz w:val="16"/>
                <w:szCs w:val="16"/>
                <w:lang w:val="en-GB"/>
              </w:rPr>
              <w:t>Email of at least one corresponding author must be given</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Abstract text</w:t>
            </w:r>
          </w:p>
        </w:tc>
        <w:tc>
          <w:tcPr>
            <w:tcW w:w="7133" w:type="dxa"/>
            <w:tcBorders>
              <w:left w:val="nil"/>
              <w:right w:val="nil"/>
            </w:tcBorders>
            <w:shd w:val="clear" w:color="auto" w:fill="auto"/>
            <w:tcMar>
              <w:top w:w="57" w:type="dxa"/>
              <w:bottom w:w="57" w:type="dxa"/>
            </w:tcMar>
          </w:tcPr>
          <w:p w:rsidR="005665E2" w:rsidRPr="005665E2" w:rsidRDefault="005665E2" w:rsidP="00A37A10">
            <w:pPr>
              <w:pStyle w:val="Textkrper"/>
              <w:rPr>
                <w:sz w:val="16"/>
                <w:szCs w:val="16"/>
                <w:lang w:val="en-GB"/>
              </w:rPr>
            </w:pPr>
            <w:r w:rsidRPr="005665E2">
              <w:rPr>
                <w:sz w:val="16"/>
                <w:szCs w:val="16"/>
                <w:lang w:val="en-GB"/>
              </w:rPr>
              <w:t xml:space="preserve">Font sizes and type </w:t>
            </w:r>
            <w:r w:rsidR="00A37A10">
              <w:rPr>
                <w:sz w:val="16"/>
                <w:szCs w:val="16"/>
                <w:lang w:val="en-GB"/>
              </w:rPr>
              <w:t>should</w:t>
            </w:r>
            <w:r w:rsidRPr="005665E2">
              <w:rPr>
                <w:sz w:val="16"/>
                <w:szCs w:val="16"/>
                <w:lang w:val="en-GB"/>
              </w:rPr>
              <w:t xml:space="preserve"> not be changed (Verdana, exists on PC, Mac and L</w:t>
            </w:r>
            <w:r w:rsidR="00A37A10">
              <w:rPr>
                <w:sz w:val="16"/>
                <w:szCs w:val="16"/>
                <w:lang w:val="en-GB"/>
              </w:rPr>
              <w:t>inux (</w:t>
            </w:r>
            <w:proofErr w:type="spellStart"/>
            <w:r w:rsidR="00A37A10">
              <w:rPr>
                <w:sz w:val="16"/>
                <w:szCs w:val="16"/>
                <w:lang w:val="en-GB"/>
              </w:rPr>
              <w:t>ttf</w:t>
            </w:r>
            <w:proofErr w:type="spellEnd"/>
            <w:r w:rsidR="00A37A10">
              <w:rPr>
                <w:sz w:val="16"/>
                <w:szCs w:val="16"/>
                <w:lang w:val="en-GB"/>
              </w:rPr>
              <w:t>-</w:t>
            </w:r>
            <w:proofErr w:type="spellStart"/>
            <w:r w:rsidR="00A37A10">
              <w:rPr>
                <w:sz w:val="16"/>
                <w:szCs w:val="16"/>
                <w:lang w:val="en-GB"/>
              </w:rPr>
              <w:t>mscorefonts</w:t>
            </w:r>
            <w:proofErr w:type="spellEnd"/>
            <w:r w:rsidR="00A37A10">
              <w:rPr>
                <w:sz w:val="16"/>
                <w:szCs w:val="16"/>
                <w:lang w:val="en-GB"/>
              </w:rPr>
              <w:t>-package))</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lang w:val="en-GB"/>
              </w:rPr>
            </w:pPr>
            <w:r w:rsidRPr="005665E2">
              <w:rPr>
                <w:iCs/>
                <w:sz w:val="16"/>
                <w:szCs w:val="16"/>
                <w:lang w:val="en-GB"/>
              </w:rPr>
              <w:t>Figure</w:t>
            </w:r>
          </w:p>
        </w:tc>
        <w:tc>
          <w:tcPr>
            <w:tcW w:w="7133" w:type="dxa"/>
            <w:tcBorders>
              <w:left w:val="nil"/>
              <w:right w:val="nil"/>
            </w:tcBorders>
            <w:shd w:val="clear" w:color="auto" w:fill="auto"/>
            <w:tcMar>
              <w:top w:w="57" w:type="dxa"/>
              <w:bottom w:w="57" w:type="dxa"/>
            </w:tcMar>
          </w:tcPr>
          <w:p w:rsidR="005665E2" w:rsidRPr="005665E2" w:rsidRDefault="00A37A10" w:rsidP="00A37A10">
            <w:pPr>
              <w:pStyle w:val="Text"/>
              <w:jc w:val="left"/>
              <w:rPr>
                <w:iCs/>
                <w:lang w:val="en-GB"/>
              </w:rPr>
            </w:pPr>
            <w:r>
              <w:rPr>
                <w:sz w:val="16"/>
                <w:szCs w:val="16"/>
                <w:lang w:val="en-GB"/>
              </w:rPr>
              <w:t>P</w:t>
            </w:r>
            <w:r w:rsidR="005665E2" w:rsidRPr="005665E2">
              <w:rPr>
                <w:sz w:val="16"/>
                <w:szCs w:val="16"/>
                <w:lang w:val="en-GB"/>
              </w:rPr>
              <w:t xml:space="preserve">lease consider a resolution high enough to recognize the details you refer </w:t>
            </w:r>
            <w:proofErr w:type="gramStart"/>
            <w:r w:rsidR="005665E2" w:rsidRPr="005665E2">
              <w:rPr>
                <w:sz w:val="16"/>
                <w:szCs w:val="16"/>
                <w:lang w:val="en-GB"/>
              </w:rPr>
              <w:t>to</w:t>
            </w:r>
            <w:proofErr w:type="gramEnd"/>
            <w:r w:rsidR="005665E2" w:rsidRPr="005665E2">
              <w:rPr>
                <w:sz w:val="16"/>
                <w:szCs w:val="16"/>
                <w:lang w:val="en-GB"/>
              </w:rPr>
              <w:t xml:space="preserve">. </w:t>
            </w:r>
            <w:r>
              <w:rPr>
                <w:sz w:val="16"/>
                <w:szCs w:val="16"/>
                <w:lang w:val="en-GB"/>
              </w:rPr>
              <w:t xml:space="preserve">Insert a caption shortly describing the content of the figure. The figure has to </w:t>
            </w:r>
            <w:proofErr w:type="gramStart"/>
            <w:r>
              <w:rPr>
                <w:sz w:val="16"/>
                <w:szCs w:val="16"/>
                <w:lang w:val="en-GB"/>
              </w:rPr>
              <w:t>be mentioned</w:t>
            </w:r>
            <w:proofErr w:type="gramEnd"/>
            <w:r>
              <w:rPr>
                <w:sz w:val="16"/>
                <w:szCs w:val="16"/>
                <w:lang w:val="en-GB"/>
              </w:rPr>
              <w:t xml:space="preserve"> in the text.</w:t>
            </w: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5665E2" w:rsidP="000B7568">
            <w:pPr>
              <w:pStyle w:val="Text"/>
              <w:rPr>
                <w:iCs/>
                <w:sz w:val="16"/>
                <w:szCs w:val="16"/>
                <w:lang w:val="en-GB"/>
              </w:rPr>
            </w:pP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
              <w:jc w:val="left"/>
              <w:rPr>
                <w:iCs/>
                <w:sz w:val="16"/>
                <w:szCs w:val="16"/>
                <w:lang w:val="en-GB"/>
              </w:rPr>
            </w:pPr>
          </w:p>
        </w:tc>
      </w:tr>
      <w:tr w:rsidR="005665E2" w:rsidRPr="005665E2" w:rsidTr="000B7568">
        <w:tc>
          <w:tcPr>
            <w:tcW w:w="2160" w:type="dxa"/>
            <w:tcBorders>
              <w:left w:val="nil"/>
              <w:right w:val="nil"/>
            </w:tcBorders>
            <w:shd w:val="clear" w:color="auto" w:fill="auto"/>
            <w:tcMar>
              <w:top w:w="57" w:type="dxa"/>
              <w:bottom w:w="57" w:type="dxa"/>
            </w:tcMar>
          </w:tcPr>
          <w:p w:rsidR="005665E2" w:rsidRPr="005665E2" w:rsidRDefault="00027172" w:rsidP="00027172">
            <w:pPr>
              <w:pStyle w:val="Text"/>
              <w:rPr>
                <w:sz w:val="16"/>
                <w:szCs w:val="16"/>
                <w:lang w:val="en-GB"/>
              </w:rPr>
            </w:pPr>
            <w:r>
              <w:rPr>
                <w:iCs/>
                <w:sz w:val="16"/>
                <w:szCs w:val="16"/>
                <w:lang w:val="en-GB"/>
              </w:rPr>
              <w:t>PDF</w:t>
            </w:r>
            <w:r w:rsidR="005665E2">
              <w:rPr>
                <w:iCs/>
                <w:sz w:val="16"/>
                <w:szCs w:val="16"/>
                <w:lang w:val="en-GB"/>
              </w:rPr>
              <w:t xml:space="preserve"> </w:t>
            </w:r>
            <w:r>
              <w:rPr>
                <w:iCs/>
                <w:sz w:val="16"/>
                <w:szCs w:val="16"/>
                <w:lang w:val="en-GB"/>
              </w:rPr>
              <w:t>naming</w:t>
            </w:r>
          </w:p>
        </w:tc>
        <w:tc>
          <w:tcPr>
            <w:tcW w:w="7133" w:type="dxa"/>
            <w:tcBorders>
              <w:left w:val="nil"/>
              <w:right w:val="nil"/>
            </w:tcBorders>
            <w:shd w:val="clear" w:color="auto" w:fill="auto"/>
            <w:tcMar>
              <w:top w:w="57" w:type="dxa"/>
              <w:bottom w:w="57" w:type="dxa"/>
            </w:tcMar>
          </w:tcPr>
          <w:p w:rsidR="005665E2" w:rsidRPr="005665E2" w:rsidRDefault="005665E2" w:rsidP="000B7568">
            <w:pPr>
              <w:pStyle w:val="Textkrper"/>
              <w:rPr>
                <w:sz w:val="16"/>
                <w:szCs w:val="16"/>
                <w:lang w:val="en-GB"/>
              </w:rPr>
            </w:pPr>
            <w:r w:rsidRPr="005665E2">
              <w:rPr>
                <w:sz w:val="16"/>
                <w:szCs w:val="16"/>
                <w:lang w:val="en-GB"/>
              </w:rPr>
              <w:t>Delete this instruction page and save your abstract a</w:t>
            </w:r>
            <w:r w:rsidR="00027172">
              <w:rPr>
                <w:sz w:val="16"/>
                <w:szCs w:val="16"/>
                <w:lang w:val="en-GB"/>
              </w:rPr>
              <w:t xml:space="preserve">s PDF file following our naming </w:t>
            </w:r>
            <w:r w:rsidRPr="005665E2">
              <w:rPr>
                <w:sz w:val="16"/>
                <w:szCs w:val="16"/>
                <w:lang w:val="en-GB"/>
              </w:rPr>
              <w:t>convention:</w:t>
            </w:r>
            <w:bookmarkStart w:id="0" w:name="_GoBack"/>
            <w:bookmarkEnd w:id="0"/>
          </w:p>
          <w:p w:rsidR="005665E2" w:rsidRPr="005665E2" w:rsidRDefault="005665E2" w:rsidP="000B7568">
            <w:pPr>
              <w:pStyle w:val="Textkrper"/>
              <w:rPr>
                <w:sz w:val="16"/>
                <w:szCs w:val="16"/>
                <w:lang w:val="en-GB"/>
              </w:rPr>
            </w:pPr>
            <w:r w:rsidRPr="005665E2">
              <w:rPr>
                <w:sz w:val="16"/>
                <w:szCs w:val="16"/>
                <w:lang w:val="en-GB"/>
              </w:rPr>
              <w:br/>
            </w:r>
            <w:proofErr w:type="spellStart"/>
            <w:r>
              <w:rPr>
                <w:bCs/>
                <w:sz w:val="16"/>
                <w:szCs w:val="16"/>
                <w:lang w:val="en-GB"/>
              </w:rPr>
              <w:t>PSHA</w:t>
            </w:r>
            <w:r w:rsidRPr="005665E2">
              <w:rPr>
                <w:bCs/>
                <w:sz w:val="16"/>
                <w:szCs w:val="16"/>
                <w:lang w:val="en-GB"/>
              </w:rPr>
              <w:t>_talk</w:t>
            </w:r>
            <w:proofErr w:type="spellEnd"/>
            <w:r w:rsidRPr="005665E2">
              <w:rPr>
                <w:bCs/>
                <w:sz w:val="16"/>
                <w:szCs w:val="16"/>
                <w:lang w:val="en-GB"/>
              </w:rPr>
              <w:t>_&lt;session number&gt;_&lt;surname of contact person&gt;.pdf</w:t>
            </w:r>
            <w:r w:rsidRPr="005665E2">
              <w:rPr>
                <w:bCs/>
                <w:sz w:val="16"/>
                <w:szCs w:val="16"/>
                <w:lang w:val="en-GB"/>
              </w:rPr>
              <w:br/>
            </w:r>
            <w:proofErr w:type="spellStart"/>
            <w:r>
              <w:rPr>
                <w:bCs/>
                <w:sz w:val="16"/>
                <w:szCs w:val="16"/>
                <w:lang w:val="en-GB"/>
              </w:rPr>
              <w:t>PSHA</w:t>
            </w:r>
            <w:r w:rsidRPr="005665E2">
              <w:rPr>
                <w:bCs/>
                <w:sz w:val="16"/>
                <w:szCs w:val="16"/>
                <w:lang w:val="en-GB"/>
              </w:rPr>
              <w:t>_poster</w:t>
            </w:r>
            <w:proofErr w:type="spellEnd"/>
            <w:r w:rsidRPr="005665E2">
              <w:rPr>
                <w:bCs/>
                <w:sz w:val="16"/>
                <w:szCs w:val="16"/>
                <w:lang w:val="en-GB"/>
              </w:rPr>
              <w:t>_&lt;session number&gt;_&lt;surname of contact person&gt;.pdf</w:t>
            </w:r>
            <w:r w:rsidRPr="005665E2">
              <w:rPr>
                <w:bCs/>
                <w:sz w:val="16"/>
                <w:szCs w:val="16"/>
                <w:lang w:val="en-GB"/>
              </w:rPr>
              <w:br/>
            </w:r>
            <w:proofErr w:type="spellStart"/>
            <w:r>
              <w:rPr>
                <w:bCs/>
                <w:sz w:val="16"/>
                <w:szCs w:val="16"/>
                <w:lang w:val="en-GB"/>
              </w:rPr>
              <w:t>PSHA</w:t>
            </w:r>
            <w:r w:rsidRPr="005665E2">
              <w:rPr>
                <w:bCs/>
                <w:sz w:val="16"/>
                <w:szCs w:val="16"/>
                <w:lang w:val="en-GB"/>
              </w:rPr>
              <w:t>_nopreference</w:t>
            </w:r>
            <w:proofErr w:type="spellEnd"/>
            <w:r w:rsidRPr="005665E2">
              <w:rPr>
                <w:bCs/>
                <w:sz w:val="16"/>
                <w:szCs w:val="16"/>
                <w:lang w:val="en-GB"/>
              </w:rPr>
              <w:t>_&lt;session number&gt;_&lt;surname of contact person&gt;.pdf</w:t>
            </w:r>
          </w:p>
          <w:p w:rsidR="005665E2" w:rsidRPr="005665E2" w:rsidRDefault="005665E2" w:rsidP="000B7568">
            <w:pPr>
              <w:pStyle w:val="Textkrper"/>
              <w:rPr>
                <w:sz w:val="16"/>
                <w:szCs w:val="16"/>
                <w:lang w:val="en-GB"/>
              </w:rPr>
            </w:pPr>
            <w:proofErr w:type="spellStart"/>
            <w:r>
              <w:rPr>
                <w:bCs/>
                <w:sz w:val="16"/>
                <w:szCs w:val="16"/>
                <w:lang w:val="en-GB"/>
              </w:rPr>
              <w:t>PSHA</w:t>
            </w:r>
            <w:r w:rsidRPr="005665E2">
              <w:rPr>
                <w:sz w:val="16"/>
                <w:szCs w:val="16"/>
                <w:lang w:val="en-GB"/>
              </w:rPr>
              <w:t>_fellowship</w:t>
            </w:r>
            <w:proofErr w:type="spellEnd"/>
            <w:r w:rsidRPr="005665E2">
              <w:rPr>
                <w:sz w:val="16"/>
                <w:szCs w:val="16"/>
                <w:lang w:val="en-GB"/>
              </w:rPr>
              <w:t>_&lt;surname</w:t>
            </w:r>
            <w:r w:rsidR="008C7758">
              <w:rPr>
                <w:sz w:val="16"/>
                <w:szCs w:val="16"/>
                <w:lang w:val="en-GB"/>
              </w:rPr>
              <w:t xml:space="preserve"> of applicant</w:t>
            </w:r>
            <w:r w:rsidRPr="005665E2">
              <w:rPr>
                <w:sz w:val="16"/>
                <w:szCs w:val="16"/>
                <w:lang w:val="en-GB"/>
              </w:rPr>
              <w:t>&gt;.pdf</w:t>
            </w:r>
          </w:p>
          <w:p w:rsidR="005665E2" w:rsidRPr="005665E2" w:rsidRDefault="005665E2" w:rsidP="000B7568">
            <w:pPr>
              <w:pStyle w:val="Textkrper"/>
              <w:rPr>
                <w:sz w:val="16"/>
                <w:szCs w:val="16"/>
                <w:lang w:val="en-GB"/>
              </w:rPr>
            </w:pPr>
          </w:p>
          <w:p w:rsidR="005665E2" w:rsidRPr="005665E2" w:rsidRDefault="005665E2" w:rsidP="000B7568">
            <w:pPr>
              <w:pStyle w:val="Textkrper"/>
              <w:rPr>
                <w:sz w:val="16"/>
                <w:szCs w:val="16"/>
                <w:lang w:val="en-GB"/>
              </w:rPr>
            </w:pPr>
            <w:r w:rsidRPr="005665E2">
              <w:rPr>
                <w:sz w:val="16"/>
                <w:szCs w:val="16"/>
                <w:lang w:val="en-GB"/>
              </w:rPr>
              <w:t xml:space="preserve">e.g. </w:t>
            </w:r>
            <w:r>
              <w:rPr>
                <w:sz w:val="16"/>
                <w:szCs w:val="16"/>
                <w:lang w:val="en-GB"/>
              </w:rPr>
              <w:t>PSHA</w:t>
            </w:r>
            <w:r w:rsidRPr="005665E2">
              <w:rPr>
                <w:sz w:val="16"/>
                <w:szCs w:val="16"/>
                <w:lang w:val="en-GB"/>
              </w:rPr>
              <w:t>_poster_3_wiemer.pdf</w:t>
            </w:r>
          </w:p>
          <w:p w:rsidR="005665E2" w:rsidRPr="005665E2" w:rsidRDefault="005665E2" w:rsidP="000B7568">
            <w:pPr>
              <w:pStyle w:val="Textkrper"/>
              <w:rPr>
                <w:sz w:val="16"/>
                <w:szCs w:val="16"/>
                <w:lang w:val="en-GB"/>
              </w:rPr>
            </w:pPr>
            <w:r w:rsidRPr="005665E2">
              <w:rPr>
                <w:sz w:val="16"/>
                <w:szCs w:val="16"/>
                <w:lang w:val="en-GB"/>
              </w:rPr>
              <w:br/>
              <w:t>Sessions:</w:t>
            </w:r>
          </w:p>
          <w:p w:rsidR="005665E2" w:rsidRPr="005665E2" w:rsidRDefault="005665E2" w:rsidP="000B7568">
            <w:pPr>
              <w:pStyle w:val="Text"/>
              <w:jc w:val="left"/>
              <w:rPr>
                <w:sz w:val="16"/>
                <w:szCs w:val="16"/>
                <w:lang w:val="en-GB"/>
              </w:rPr>
            </w:pPr>
            <w:r w:rsidRPr="005665E2">
              <w:rPr>
                <w:sz w:val="16"/>
                <w:szCs w:val="16"/>
                <w:lang w:val="en-GB"/>
              </w:rPr>
              <w:t xml:space="preserve">1 </w:t>
            </w:r>
            <w:r>
              <w:rPr>
                <w:sz w:val="16"/>
                <w:szCs w:val="16"/>
                <w:lang w:val="en-GB"/>
              </w:rPr>
              <w:t>Lessons Learned</w:t>
            </w:r>
          </w:p>
          <w:p w:rsidR="005665E2" w:rsidRPr="005665E2" w:rsidRDefault="005665E2" w:rsidP="000B7568">
            <w:pPr>
              <w:pStyle w:val="Text"/>
              <w:jc w:val="left"/>
              <w:rPr>
                <w:sz w:val="16"/>
                <w:szCs w:val="16"/>
                <w:lang w:val="en-GB"/>
              </w:rPr>
            </w:pPr>
            <w:r w:rsidRPr="005665E2">
              <w:rPr>
                <w:sz w:val="16"/>
                <w:szCs w:val="16"/>
                <w:lang w:val="en-GB"/>
              </w:rPr>
              <w:t xml:space="preserve">2 </w:t>
            </w:r>
            <w:proofErr w:type="spellStart"/>
            <w:r>
              <w:rPr>
                <w:sz w:val="16"/>
                <w:szCs w:val="16"/>
                <w:lang w:val="en-GB"/>
              </w:rPr>
              <w:t>Seismogenic</w:t>
            </w:r>
            <w:proofErr w:type="spellEnd"/>
            <w:r>
              <w:rPr>
                <w:sz w:val="16"/>
                <w:szCs w:val="16"/>
                <w:lang w:val="en-GB"/>
              </w:rPr>
              <w:t xml:space="preserve"> Source Modelling</w:t>
            </w:r>
          </w:p>
          <w:p w:rsidR="005665E2" w:rsidRPr="005665E2" w:rsidRDefault="005665E2" w:rsidP="000B7568">
            <w:pPr>
              <w:pStyle w:val="Text"/>
              <w:jc w:val="left"/>
              <w:rPr>
                <w:sz w:val="16"/>
                <w:szCs w:val="16"/>
                <w:lang w:val="en-GB"/>
              </w:rPr>
            </w:pPr>
            <w:r w:rsidRPr="005665E2">
              <w:rPr>
                <w:sz w:val="16"/>
                <w:szCs w:val="16"/>
                <w:lang w:val="en-GB"/>
              </w:rPr>
              <w:t xml:space="preserve">3 </w:t>
            </w:r>
            <w:r>
              <w:rPr>
                <w:sz w:val="16"/>
                <w:szCs w:val="16"/>
                <w:lang w:val="en-GB"/>
              </w:rPr>
              <w:t>Ground Motion Predictions</w:t>
            </w:r>
          </w:p>
          <w:p w:rsidR="005665E2" w:rsidRPr="005665E2" w:rsidRDefault="005665E2" w:rsidP="000B7568">
            <w:pPr>
              <w:pStyle w:val="Text"/>
              <w:jc w:val="left"/>
              <w:rPr>
                <w:sz w:val="16"/>
                <w:szCs w:val="16"/>
                <w:lang w:val="en-GB"/>
              </w:rPr>
            </w:pPr>
            <w:r w:rsidRPr="005665E2">
              <w:rPr>
                <w:sz w:val="16"/>
                <w:szCs w:val="16"/>
                <w:lang w:val="en-GB"/>
              </w:rPr>
              <w:t xml:space="preserve">4 </w:t>
            </w:r>
            <w:r w:rsidR="00A95275">
              <w:rPr>
                <w:sz w:val="16"/>
                <w:szCs w:val="16"/>
                <w:lang w:val="en-GB"/>
              </w:rPr>
              <w:t>Site Characterisation</w:t>
            </w:r>
          </w:p>
          <w:p w:rsidR="005665E2" w:rsidRPr="005665E2" w:rsidRDefault="005665E2" w:rsidP="000B7568">
            <w:pPr>
              <w:pStyle w:val="Text"/>
              <w:jc w:val="left"/>
              <w:rPr>
                <w:sz w:val="16"/>
                <w:szCs w:val="16"/>
                <w:lang w:val="en-GB"/>
              </w:rPr>
            </w:pPr>
            <w:r w:rsidRPr="005665E2">
              <w:rPr>
                <w:sz w:val="16"/>
                <w:szCs w:val="16"/>
                <w:lang w:val="en-GB"/>
              </w:rPr>
              <w:t xml:space="preserve">5 </w:t>
            </w:r>
            <w:r w:rsidR="00A95275">
              <w:rPr>
                <w:sz w:val="16"/>
                <w:szCs w:val="16"/>
                <w:lang w:val="en-GB"/>
              </w:rPr>
              <w:t>Hazard Integration</w:t>
            </w:r>
          </w:p>
          <w:p w:rsidR="005665E2" w:rsidRPr="005665E2" w:rsidRDefault="005665E2" w:rsidP="000B7568">
            <w:pPr>
              <w:pStyle w:val="Text"/>
              <w:jc w:val="left"/>
              <w:rPr>
                <w:sz w:val="16"/>
                <w:szCs w:val="16"/>
                <w:lang w:val="en-GB"/>
              </w:rPr>
            </w:pPr>
            <w:r w:rsidRPr="005665E2">
              <w:rPr>
                <w:sz w:val="16"/>
                <w:szCs w:val="16"/>
                <w:lang w:val="en-GB"/>
              </w:rPr>
              <w:t xml:space="preserve">6 </w:t>
            </w:r>
            <w:r w:rsidR="00A95275">
              <w:rPr>
                <w:sz w:val="16"/>
                <w:szCs w:val="16"/>
                <w:lang w:val="en-GB"/>
              </w:rPr>
              <w:t>Coordinating European Efforts</w:t>
            </w:r>
          </w:p>
        </w:tc>
      </w:tr>
    </w:tbl>
    <w:p w:rsidR="005665E2" w:rsidRPr="005665E2" w:rsidRDefault="005665E2" w:rsidP="005665E2">
      <w:pPr>
        <w:pStyle w:val="CIBerichtText"/>
        <w:rPr>
          <w:lang w:val="en-GB"/>
        </w:rPr>
      </w:pPr>
    </w:p>
    <w:sectPr w:rsidR="005665E2" w:rsidRPr="005665E2" w:rsidSect="005665E2">
      <w:headerReference w:type="default" r:id="rId9"/>
      <w:type w:val="continuous"/>
      <w:pgSz w:w="11906" w:h="16838" w:code="9"/>
      <w:pgMar w:top="1417" w:right="1417" w:bottom="1134" w:left="1417" w:header="612"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D9" w:rsidRDefault="00E370D9" w:rsidP="00B36E89">
      <w:pPr>
        <w:spacing w:line="240" w:lineRule="auto"/>
      </w:pPr>
      <w:r>
        <w:separator/>
      </w:r>
    </w:p>
  </w:endnote>
  <w:endnote w:type="continuationSeparator" w:id="0">
    <w:p w:rsidR="00E370D9" w:rsidRDefault="00E370D9" w:rsidP="00B36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D9" w:rsidRDefault="00E370D9" w:rsidP="00B36E89">
      <w:pPr>
        <w:spacing w:line="240" w:lineRule="auto"/>
      </w:pPr>
      <w:r>
        <w:separator/>
      </w:r>
    </w:p>
  </w:footnote>
  <w:footnote w:type="continuationSeparator" w:id="0">
    <w:p w:rsidR="00E370D9" w:rsidRDefault="00E370D9" w:rsidP="00B36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A0" w:rsidRDefault="00075778" w:rsidP="00075778">
    <w:pPr>
      <w:pStyle w:val="CIText"/>
    </w:pPr>
    <w:r>
      <w:rPr>
        <w:noProof/>
        <w:lang w:eastAsia="de-CH"/>
      </w:rPr>
      <w:drawing>
        <wp:anchor distT="0" distB="0" distL="114300" distR="114300" simplePos="0" relativeHeight="251664384" behindDoc="0" locked="0" layoutInCell="1" allowOverlap="1" wp14:anchorId="0817049A" wp14:editId="761832BA">
          <wp:simplePos x="934156" y="482600"/>
          <wp:positionH relativeFrom="margin">
            <wp:align>left</wp:align>
          </wp:positionH>
          <wp:positionV relativeFrom="page">
            <wp:posOffset>406400</wp:posOffset>
          </wp:positionV>
          <wp:extent cx="4546080" cy="76680"/>
          <wp:effectExtent l="19050" t="0" r="6870" b="0"/>
          <wp:wrapNone/>
          <wp:docPr id="13" name="vor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_Kopf_Folgeseit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080" cy="76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6E80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C6AACA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E8FC6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CAC62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17CE1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A969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4D2D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EED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32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A2E05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2064CF"/>
    <w:multiLevelType w:val="multilevel"/>
    <w:tmpl w:val="2D60271E"/>
    <w:numStyleLink w:val="CISEDListe"/>
  </w:abstractNum>
  <w:abstractNum w:abstractNumId="11" w15:restartNumberingAfterBreak="0">
    <w:nsid w:val="0E99361D"/>
    <w:multiLevelType w:val="multilevel"/>
    <w:tmpl w:val="073E15AE"/>
    <w:numStyleLink w:val="ListeSED"/>
  </w:abstractNum>
  <w:abstractNum w:abstractNumId="12" w15:restartNumberingAfterBreak="0">
    <w:nsid w:val="117F62B8"/>
    <w:multiLevelType w:val="multilevel"/>
    <w:tmpl w:val="073E15AE"/>
    <w:numStyleLink w:val="ListeSED"/>
  </w:abstractNum>
  <w:abstractNum w:abstractNumId="13" w15:restartNumberingAfterBreak="0">
    <w:nsid w:val="1B2D4001"/>
    <w:multiLevelType w:val="multilevel"/>
    <w:tmpl w:val="2D60271E"/>
    <w:styleLink w:val="CISEDListe"/>
    <w:lvl w:ilvl="0">
      <w:start w:val="1"/>
      <w:numFmt w:val="bullet"/>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4" w15:restartNumberingAfterBreak="0">
    <w:nsid w:val="26665F0F"/>
    <w:multiLevelType w:val="hybridMultilevel"/>
    <w:tmpl w:val="3184268C"/>
    <w:lvl w:ilvl="0" w:tplc="96C2FE1E">
      <w:start w:val="1"/>
      <w:numFmt w:val="bullet"/>
      <w:pStyle w:val="CIAufzhlung3"/>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032C3E"/>
    <w:multiLevelType w:val="multilevel"/>
    <w:tmpl w:val="53D0A850"/>
    <w:styleLink w:val="NummerierungSED"/>
    <w:lvl w:ilvl="0">
      <w:start w:val="1"/>
      <w:numFmt w:val="decimal"/>
      <w:pStyle w:val="Nummerierung1"/>
      <w:lvlText w:val="%1. "/>
      <w:lvlJc w:val="left"/>
      <w:pPr>
        <w:ind w:left="284" w:hanging="284"/>
      </w:pPr>
      <w:rPr>
        <w:rFonts w:hint="default"/>
      </w:rPr>
    </w:lvl>
    <w:lvl w:ilvl="1">
      <w:start w:val="1"/>
      <w:numFmt w:val="decimal"/>
      <w:pStyle w:val="Nummerierung2"/>
      <w:lvlText w:val="%1.%2 "/>
      <w:lvlJc w:val="left"/>
      <w:pPr>
        <w:ind w:left="284" w:hanging="284"/>
      </w:pPr>
      <w:rPr>
        <w:rFonts w:hint="default"/>
      </w:rPr>
    </w:lvl>
    <w:lvl w:ilvl="2">
      <w:start w:val="1"/>
      <w:numFmt w:val="decimal"/>
      <w:pStyle w:val="Nummerierung3"/>
      <w:lvlText w:val="%1.%2.%3 "/>
      <w:lvlJc w:val="left"/>
      <w:pPr>
        <w:ind w:left="284" w:hanging="284"/>
      </w:pPr>
      <w:rPr>
        <w:rFonts w:hint="default"/>
      </w:rPr>
    </w:lvl>
    <w:lvl w:ilvl="3">
      <w:start w:val="1"/>
      <w:numFmt w:val="decimal"/>
      <w:lvlText w:val="%1.%2.%3.%4 "/>
      <w:lvlJc w:val="left"/>
      <w:pPr>
        <w:ind w:left="284" w:hanging="284"/>
      </w:pPr>
      <w:rPr>
        <w:rFonts w:hint="default"/>
      </w:rPr>
    </w:lvl>
    <w:lvl w:ilvl="4">
      <w:start w:val="1"/>
      <w:numFmt w:val="decimal"/>
      <w:lvlText w:val="%1.%2.%3.%4.%5 "/>
      <w:lvlJc w:val="left"/>
      <w:pPr>
        <w:ind w:left="284" w:hanging="284"/>
      </w:pPr>
      <w:rPr>
        <w:rFonts w:hint="default"/>
      </w:rPr>
    </w:lvl>
    <w:lvl w:ilvl="5">
      <w:start w:val="1"/>
      <w:numFmt w:val="decimal"/>
      <w:lvlText w:val="%1.%2.%3.%4.%5.%6 "/>
      <w:lvlJc w:val="left"/>
      <w:pPr>
        <w:ind w:left="284" w:hanging="284"/>
      </w:pPr>
      <w:rPr>
        <w:rFonts w:hint="default"/>
      </w:rPr>
    </w:lvl>
    <w:lvl w:ilvl="6">
      <w:start w:val="1"/>
      <w:numFmt w:val="decimal"/>
      <w:lvlText w:val="%1.%2.%3.%4.%5.%6.%7 "/>
      <w:lvlJc w:val="left"/>
      <w:pPr>
        <w:ind w:left="284" w:hanging="284"/>
      </w:pPr>
      <w:rPr>
        <w:rFonts w:hint="default"/>
      </w:rPr>
    </w:lvl>
    <w:lvl w:ilvl="7">
      <w:start w:val="1"/>
      <w:numFmt w:val="decimal"/>
      <w:lvlText w:val="%1.%2.%3.%4.%5.%6.%8 "/>
      <w:lvlJc w:val="left"/>
      <w:pPr>
        <w:ind w:left="284" w:hanging="284"/>
      </w:pPr>
      <w:rPr>
        <w:rFonts w:hint="default"/>
      </w:rPr>
    </w:lvl>
    <w:lvl w:ilvl="8">
      <w:start w:val="1"/>
      <w:numFmt w:val="decimal"/>
      <w:lvlText w:val="%1.%2.%3.%4.%5.%6.%7.%8.%9 "/>
      <w:lvlJc w:val="left"/>
      <w:pPr>
        <w:ind w:left="284" w:hanging="284"/>
      </w:pPr>
      <w:rPr>
        <w:rFonts w:hint="default"/>
      </w:rPr>
    </w:lvl>
  </w:abstractNum>
  <w:abstractNum w:abstractNumId="16" w15:restartNumberingAfterBreak="0">
    <w:nsid w:val="493C43D9"/>
    <w:multiLevelType w:val="multilevel"/>
    <w:tmpl w:val="073E15AE"/>
    <w:styleLink w:val="ListeSED"/>
    <w:lvl w:ilvl="0">
      <w:start w:val="1"/>
      <w:numFmt w:val="bullet"/>
      <w:pStyle w:val="Aufzhlung1"/>
      <w:lvlText w:val="–"/>
      <w:lvlJc w:val="left"/>
      <w:pPr>
        <w:tabs>
          <w:tab w:val="num" w:pos="284"/>
        </w:tabs>
        <w:ind w:left="284" w:hanging="284"/>
      </w:pPr>
      <w:rPr>
        <w:rFonts w:ascii="Arial" w:hAnsi="Arial" w:hint="default"/>
      </w:rPr>
    </w:lvl>
    <w:lvl w:ilvl="1">
      <w:start w:val="1"/>
      <w:numFmt w:val="bullet"/>
      <w:pStyle w:val="Aufzhlung2"/>
      <w:lvlText w:val="–"/>
      <w:lvlJc w:val="left"/>
      <w:pPr>
        <w:ind w:left="568" w:hanging="284"/>
      </w:pPr>
      <w:rPr>
        <w:rFonts w:ascii="Arial" w:hAnsi="Arial" w:hint="default"/>
      </w:rPr>
    </w:lvl>
    <w:lvl w:ilvl="2">
      <w:start w:val="1"/>
      <w:numFmt w:val="bullet"/>
      <w:pStyle w:val="Aufzhlung3"/>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7" w15:restartNumberingAfterBreak="0">
    <w:nsid w:val="4EF97BA0"/>
    <w:multiLevelType w:val="multilevel"/>
    <w:tmpl w:val="0807001D"/>
    <w:styleLink w:val="1ai"/>
    <w:lvl w:ilvl="0">
      <w:start w:val="1"/>
      <w:numFmt w:val="decimal"/>
      <w:lvlText w:val="%1)"/>
      <w:lvlJc w:val="left"/>
      <w:pPr>
        <w:ind w:left="360" w:hanging="360"/>
      </w:pPr>
      <w:rPr>
        <w:rFonts w:ascii="Arial" w:hAnsi="Arial" w:cs="Arial"/>
        <w:b w:val="0"/>
        <w:i w:val="0"/>
        <w:smallCaps w:val="0"/>
        <w:color w:val="auto"/>
        <w:spacing w:val="4"/>
        <w:sz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06D26"/>
    <w:multiLevelType w:val="multilevel"/>
    <w:tmpl w:val="8E8AE0DC"/>
    <w:styleLink w:val="SED"/>
    <w:lvl w:ilvl="0">
      <w:start w:val="1"/>
      <w:numFmt w:val="decimal"/>
      <w:pStyle w:val="Kapiteltitel1"/>
      <w:lvlText w:val="%1."/>
      <w:lvlJc w:val="left"/>
      <w:pPr>
        <w:ind w:left="907" w:hanging="907"/>
      </w:pPr>
      <w:rPr>
        <w:rFonts w:ascii="Verdana" w:hAnsi="Verdana" w:hint="default"/>
        <w:b/>
        <w:i w:val="0"/>
        <w:color w:val="0077BB" w:themeColor="accent1"/>
        <w:sz w:val="24"/>
      </w:rPr>
    </w:lvl>
    <w:lvl w:ilvl="1">
      <w:start w:val="1"/>
      <w:numFmt w:val="decimal"/>
      <w:pStyle w:val="Kapiteltitel11"/>
      <w:lvlText w:val="%1.%2"/>
      <w:lvlJc w:val="left"/>
      <w:pPr>
        <w:ind w:left="907" w:hanging="907"/>
      </w:pPr>
      <w:rPr>
        <w:rFonts w:hint="default"/>
      </w:rPr>
    </w:lvl>
    <w:lvl w:ilvl="2">
      <w:start w:val="1"/>
      <w:numFmt w:val="decimal"/>
      <w:pStyle w:val="Kapiteltitel111"/>
      <w:lvlText w:val="%1.%2.%3"/>
      <w:lvlJc w:val="left"/>
      <w:pPr>
        <w:ind w:left="907" w:hanging="907"/>
      </w:pPr>
      <w:rPr>
        <w:rFonts w:hint="default"/>
      </w:rPr>
    </w:lvl>
    <w:lvl w:ilvl="3">
      <w:start w:val="1"/>
      <w:numFmt w:val="decimal"/>
      <w:pStyle w:val="Kapiteltitel1111"/>
      <w:lvlText w:val="%1.%2.%3.%4 "/>
      <w:lvlJc w:val="left"/>
      <w:pPr>
        <w:ind w:left="907" w:hanging="907"/>
      </w:pPr>
      <w:rPr>
        <w:rFonts w:hint="default"/>
      </w:rPr>
    </w:lvl>
    <w:lvl w:ilvl="4">
      <w:start w:val="1"/>
      <w:numFmt w:val="decimal"/>
      <w:pStyle w:val="Kapiteltitel11111"/>
      <w:lvlText w:val="%1.%2.%3.%4.%5 "/>
      <w:lvlJc w:val="left"/>
      <w:pPr>
        <w:tabs>
          <w:tab w:val="num" w:pos="907"/>
        </w:tabs>
        <w:ind w:left="907" w:hanging="90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E91166"/>
    <w:multiLevelType w:val="multilevel"/>
    <w:tmpl w:val="8E8AE0DC"/>
    <w:numStyleLink w:val="SED"/>
  </w:abstractNum>
  <w:abstractNum w:abstractNumId="20" w15:restartNumberingAfterBreak="0">
    <w:nsid w:val="5F226836"/>
    <w:multiLevelType w:val="hybridMultilevel"/>
    <w:tmpl w:val="565C6E8A"/>
    <w:lvl w:ilvl="0" w:tplc="944832CA">
      <w:start w:val="1"/>
      <w:numFmt w:val="bullet"/>
      <w:pStyle w:val="CIAufzhlung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F469BA"/>
    <w:multiLevelType w:val="multilevel"/>
    <w:tmpl w:val="BA82A13A"/>
    <w:styleLink w:val="111111"/>
    <w:lvl w:ilvl="0">
      <w:start w:val="1"/>
      <w:numFmt w:val="decimal"/>
      <w:lvlText w:val="%1"/>
      <w:lvlJc w:val="left"/>
      <w:pPr>
        <w:ind w:left="907" w:hanging="907"/>
      </w:pPr>
      <w:rPr>
        <w:rFonts w:ascii="Arial" w:hAnsi="Arial" w:cs="Arial" w:hint="default"/>
        <w:b w:val="0"/>
        <w:i w:val="0"/>
        <w:smallCaps w:val="0"/>
        <w:color w:val="auto"/>
        <w:spacing w:val="4"/>
        <w:sz w:val="20"/>
        <w:u w:val="none"/>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tabs>
          <w:tab w:val="num" w:pos="907"/>
        </w:tabs>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2" w15:restartNumberingAfterBreak="0">
    <w:nsid w:val="6DE6532F"/>
    <w:multiLevelType w:val="multilevel"/>
    <w:tmpl w:val="2D60271E"/>
    <w:name w:val="1"/>
    <w:numStyleLink w:val="CISEDListe"/>
  </w:abstractNum>
  <w:abstractNum w:abstractNumId="23" w15:restartNumberingAfterBreak="0">
    <w:nsid w:val="6EAB5B16"/>
    <w:multiLevelType w:val="multilevel"/>
    <w:tmpl w:val="08070023"/>
    <w:styleLink w:val="ArtikelAbschnitt"/>
    <w:lvl w:ilvl="0">
      <w:start w:val="1"/>
      <w:numFmt w:val="upperRoman"/>
      <w:lvlText w:val="Artikel %1."/>
      <w:lvlJc w:val="left"/>
      <w:pPr>
        <w:ind w:left="0" w:firstLine="0"/>
      </w:pPr>
      <w:rPr>
        <w:rFonts w:ascii="Arial" w:hAnsi="Arial" w:cs="Arial"/>
        <w:b w:val="0"/>
        <w:i w:val="0"/>
        <w:smallCaps w:val="0"/>
        <w:color w:val="auto"/>
        <w:spacing w:val="4"/>
        <w:sz w:val="20"/>
        <w:u w:val="none"/>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9F86913"/>
    <w:multiLevelType w:val="hybridMultilevel"/>
    <w:tmpl w:val="A6E08880"/>
    <w:name w:val="12"/>
    <w:lvl w:ilvl="0" w:tplc="48C6233A">
      <w:start w:val="1"/>
      <w:numFmt w:val="bullet"/>
      <w:pStyle w:val="CIAufzhlung1"/>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3"/>
  </w:num>
  <w:num w:numId="17">
    <w:abstractNumId w:val="24"/>
  </w:num>
  <w:num w:numId="18">
    <w:abstractNumId w:val="20"/>
  </w:num>
  <w:num w:numId="19">
    <w:abstractNumId w:val="14"/>
  </w:num>
  <w:num w:numId="20">
    <w:abstractNumId w:val="15"/>
    <w:lvlOverride w:ilvl="0">
      <w:lvl w:ilvl="0">
        <w:start w:val="1"/>
        <w:numFmt w:val="decimal"/>
        <w:pStyle w:val="Nummerierung1"/>
        <w:lvlText w:val="%1. "/>
        <w:lvlJc w:val="left"/>
        <w:pPr>
          <w:ind w:left="284" w:hanging="284"/>
        </w:pPr>
        <w:rPr>
          <w:rFonts w:hint="default"/>
        </w:rPr>
      </w:lvl>
    </w:lvlOverride>
  </w:num>
  <w:num w:numId="21">
    <w:abstractNumId w:val="16"/>
    <w:lvlOverride w:ilvl="0">
      <w:lvl w:ilvl="0">
        <w:start w:val="1"/>
        <w:numFmt w:val="bullet"/>
        <w:pStyle w:val="Aufzhlung1"/>
        <w:lvlText w:val="–"/>
        <w:lvlJc w:val="left"/>
        <w:pPr>
          <w:tabs>
            <w:tab w:val="num" w:pos="568"/>
          </w:tabs>
          <w:ind w:left="568" w:hanging="284"/>
        </w:pPr>
        <w:rPr>
          <w:rFonts w:ascii="Arial" w:hAnsi="Arial" w:hint="default"/>
        </w:rPr>
      </w:lvl>
    </w:lvlOverride>
  </w:num>
  <w:num w:numId="22">
    <w:abstractNumId w:val="15"/>
  </w:num>
  <w:num w:numId="23">
    <w:abstractNumId w:val="16"/>
  </w:num>
  <w:num w:numId="24">
    <w:abstractNumId w:val="12"/>
  </w:num>
  <w:num w:numId="25">
    <w:abstractNumId w:val="11"/>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 w:val="16.10.2014"/>
    <w:docVar w:name="Gruppe" w:val="Gruppe"/>
  </w:docVars>
  <w:rsids>
    <w:rsidRoot w:val="000D65A1"/>
    <w:rsid w:val="00000BAD"/>
    <w:rsid w:val="00002891"/>
    <w:rsid w:val="00002B18"/>
    <w:rsid w:val="00003A18"/>
    <w:rsid w:val="00003D3A"/>
    <w:rsid w:val="000040AB"/>
    <w:rsid w:val="000046BB"/>
    <w:rsid w:val="000052C3"/>
    <w:rsid w:val="000056C1"/>
    <w:rsid w:val="00005E9E"/>
    <w:rsid w:val="0000758E"/>
    <w:rsid w:val="00010262"/>
    <w:rsid w:val="0001038C"/>
    <w:rsid w:val="00011366"/>
    <w:rsid w:val="000114C0"/>
    <w:rsid w:val="00012346"/>
    <w:rsid w:val="0001266C"/>
    <w:rsid w:val="00014394"/>
    <w:rsid w:val="00014CE7"/>
    <w:rsid w:val="00015532"/>
    <w:rsid w:val="000161EB"/>
    <w:rsid w:val="00017269"/>
    <w:rsid w:val="000206C9"/>
    <w:rsid w:val="00020ADE"/>
    <w:rsid w:val="00020D97"/>
    <w:rsid w:val="00022112"/>
    <w:rsid w:val="00022255"/>
    <w:rsid w:val="00022EBC"/>
    <w:rsid w:val="0002585B"/>
    <w:rsid w:val="00025898"/>
    <w:rsid w:val="000266FF"/>
    <w:rsid w:val="00026A5C"/>
    <w:rsid w:val="00027172"/>
    <w:rsid w:val="00027A98"/>
    <w:rsid w:val="00027CEE"/>
    <w:rsid w:val="0003096A"/>
    <w:rsid w:val="00031041"/>
    <w:rsid w:val="00031582"/>
    <w:rsid w:val="0003207E"/>
    <w:rsid w:val="000321AA"/>
    <w:rsid w:val="000333CE"/>
    <w:rsid w:val="00033805"/>
    <w:rsid w:val="00034643"/>
    <w:rsid w:val="00034C3B"/>
    <w:rsid w:val="000352F2"/>
    <w:rsid w:val="00035B57"/>
    <w:rsid w:val="000406B4"/>
    <w:rsid w:val="000408DF"/>
    <w:rsid w:val="00041BD2"/>
    <w:rsid w:val="0004291F"/>
    <w:rsid w:val="00042C92"/>
    <w:rsid w:val="00042D50"/>
    <w:rsid w:val="00042DD3"/>
    <w:rsid w:val="000433AF"/>
    <w:rsid w:val="00044133"/>
    <w:rsid w:val="00044EAA"/>
    <w:rsid w:val="0004567D"/>
    <w:rsid w:val="0004655A"/>
    <w:rsid w:val="000470EB"/>
    <w:rsid w:val="000471EE"/>
    <w:rsid w:val="00047264"/>
    <w:rsid w:val="000474A9"/>
    <w:rsid w:val="00047BA1"/>
    <w:rsid w:val="00050DF6"/>
    <w:rsid w:val="00052989"/>
    <w:rsid w:val="00054053"/>
    <w:rsid w:val="000544CE"/>
    <w:rsid w:val="000544DB"/>
    <w:rsid w:val="00054D6E"/>
    <w:rsid w:val="00054D7D"/>
    <w:rsid w:val="000577B9"/>
    <w:rsid w:val="00060862"/>
    <w:rsid w:val="00060ECA"/>
    <w:rsid w:val="000610D3"/>
    <w:rsid w:val="00061996"/>
    <w:rsid w:val="00062449"/>
    <w:rsid w:val="0006246C"/>
    <w:rsid w:val="0006263B"/>
    <w:rsid w:val="00062D43"/>
    <w:rsid w:val="00062F42"/>
    <w:rsid w:val="00064E53"/>
    <w:rsid w:val="00065FDC"/>
    <w:rsid w:val="000660C3"/>
    <w:rsid w:val="00067764"/>
    <w:rsid w:val="00070B7E"/>
    <w:rsid w:val="00070B85"/>
    <w:rsid w:val="00070E16"/>
    <w:rsid w:val="00071528"/>
    <w:rsid w:val="00071629"/>
    <w:rsid w:val="0007189B"/>
    <w:rsid w:val="00071C04"/>
    <w:rsid w:val="00072845"/>
    <w:rsid w:val="00073B12"/>
    <w:rsid w:val="00075778"/>
    <w:rsid w:val="00075C05"/>
    <w:rsid w:val="000762E9"/>
    <w:rsid w:val="00076F3D"/>
    <w:rsid w:val="000772B0"/>
    <w:rsid w:val="0008022E"/>
    <w:rsid w:val="00081FC0"/>
    <w:rsid w:val="00082D96"/>
    <w:rsid w:val="000832AA"/>
    <w:rsid w:val="000835BE"/>
    <w:rsid w:val="00084B68"/>
    <w:rsid w:val="0008608F"/>
    <w:rsid w:val="000871D3"/>
    <w:rsid w:val="000874E1"/>
    <w:rsid w:val="000901D4"/>
    <w:rsid w:val="00090321"/>
    <w:rsid w:val="00091484"/>
    <w:rsid w:val="000917BD"/>
    <w:rsid w:val="000940F6"/>
    <w:rsid w:val="000944B3"/>
    <w:rsid w:val="00095F97"/>
    <w:rsid w:val="00096523"/>
    <w:rsid w:val="000968AE"/>
    <w:rsid w:val="000970A1"/>
    <w:rsid w:val="000A04AC"/>
    <w:rsid w:val="000A214D"/>
    <w:rsid w:val="000A33CF"/>
    <w:rsid w:val="000A5011"/>
    <w:rsid w:val="000A62C1"/>
    <w:rsid w:val="000B27E6"/>
    <w:rsid w:val="000B2EC5"/>
    <w:rsid w:val="000B34B9"/>
    <w:rsid w:val="000B35E1"/>
    <w:rsid w:val="000B35E4"/>
    <w:rsid w:val="000B394C"/>
    <w:rsid w:val="000B39F4"/>
    <w:rsid w:val="000B3CEA"/>
    <w:rsid w:val="000B40F7"/>
    <w:rsid w:val="000B5052"/>
    <w:rsid w:val="000B505C"/>
    <w:rsid w:val="000B5345"/>
    <w:rsid w:val="000B557E"/>
    <w:rsid w:val="000B6C8B"/>
    <w:rsid w:val="000B7C63"/>
    <w:rsid w:val="000B7D95"/>
    <w:rsid w:val="000B7FA6"/>
    <w:rsid w:val="000C10B8"/>
    <w:rsid w:val="000C126B"/>
    <w:rsid w:val="000C18D3"/>
    <w:rsid w:val="000C3643"/>
    <w:rsid w:val="000C37AB"/>
    <w:rsid w:val="000C394E"/>
    <w:rsid w:val="000C488C"/>
    <w:rsid w:val="000C6696"/>
    <w:rsid w:val="000C7686"/>
    <w:rsid w:val="000C7A65"/>
    <w:rsid w:val="000D0AA1"/>
    <w:rsid w:val="000D0FE1"/>
    <w:rsid w:val="000D2DB4"/>
    <w:rsid w:val="000D488B"/>
    <w:rsid w:val="000D53EE"/>
    <w:rsid w:val="000D65A1"/>
    <w:rsid w:val="000D66CC"/>
    <w:rsid w:val="000D6E5C"/>
    <w:rsid w:val="000D7F8A"/>
    <w:rsid w:val="000E10E0"/>
    <w:rsid w:val="000E1C1F"/>
    <w:rsid w:val="000E1D40"/>
    <w:rsid w:val="000E1EAF"/>
    <w:rsid w:val="000E28DA"/>
    <w:rsid w:val="000E2CF4"/>
    <w:rsid w:val="000E2D6C"/>
    <w:rsid w:val="000E337A"/>
    <w:rsid w:val="000E4AEC"/>
    <w:rsid w:val="000E525D"/>
    <w:rsid w:val="000E68D3"/>
    <w:rsid w:val="000E7194"/>
    <w:rsid w:val="000E7337"/>
    <w:rsid w:val="000F1960"/>
    <w:rsid w:val="000F1B63"/>
    <w:rsid w:val="000F2A01"/>
    <w:rsid w:val="000F2CC9"/>
    <w:rsid w:val="000F3150"/>
    <w:rsid w:val="000F3F68"/>
    <w:rsid w:val="000F445C"/>
    <w:rsid w:val="000F46BA"/>
    <w:rsid w:val="000F4B99"/>
    <w:rsid w:val="000F4E5F"/>
    <w:rsid w:val="000F55DD"/>
    <w:rsid w:val="000F7759"/>
    <w:rsid w:val="00100A8A"/>
    <w:rsid w:val="001012AC"/>
    <w:rsid w:val="00101EAC"/>
    <w:rsid w:val="00102A20"/>
    <w:rsid w:val="00103BEA"/>
    <w:rsid w:val="00105AAF"/>
    <w:rsid w:val="00106B15"/>
    <w:rsid w:val="00107730"/>
    <w:rsid w:val="00107B4E"/>
    <w:rsid w:val="00107D58"/>
    <w:rsid w:val="00107ED8"/>
    <w:rsid w:val="00107EF3"/>
    <w:rsid w:val="00110099"/>
    <w:rsid w:val="001101B7"/>
    <w:rsid w:val="00112925"/>
    <w:rsid w:val="00112A7B"/>
    <w:rsid w:val="00113B0C"/>
    <w:rsid w:val="001142BA"/>
    <w:rsid w:val="00114ABA"/>
    <w:rsid w:val="001151B4"/>
    <w:rsid w:val="00115824"/>
    <w:rsid w:val="00115FA3"/>
    <w:rsid w:val="00116D62"/>
    <w:rsid w:val="00116EDA"/>
    <w:rsid w:val="00117891"/>
    <w:rsid w:val="00121104"/>
    <w:rsid w:val="001216ED"/>
    <w:rsid w:val="00121779"/>
    <w:rsid w:val="00122082"/>
    <w:rsid w:val="00122D6C"/>
    <w:rsid w:val="00122E64"/>
    <w:rsid w:val="00122E7A"/>
    <w:rsid w:val="001236B6"/>
    <w:rsid w:val="00125899"/>
    <w:rsid w:val="00127BA4"/>
    <w:rsid w:val="001327F9"/>
    <w:rsid w:val="0013353C"/>
    <w:rsid w:val="00133665"/>
    <w:rsid w:val="001358B2"/>
    <w:rsid w:val="00135D0C"/>
    <w:rsid w:val="001366F2"/>
    <w:rsid w:val="00137487"/>
    <w:rsid w:val="001409FE"/>
    <w:rsid w:val="00140C6E"/>
    <w:rsid w:val="001429FD"/>
    <w:rsid w:val="00142A10"/>
    <w:rsid w:val="00142C68"/>
    <w:rsid w:val="00143582"/>
    <w:rsid w:val="00143586"/>
    <w:rsid w:val="00143729"/>
    <w:rsid w:val="001437C4"/>
    <w:rsid w:val="00144112"/>
    <w:rsid w:val="00144261"/>
    <w:rsid w:val="00144B74"/>
    <w:rsid w:val="00144E9A"/>
    <w:rsid w:val="00145611"/>
    <w:rsid w:val="001464D4"/>
    <w:rsid w:val="0014681A"/>
    <w:rsid w:val="0014694F"/>
    <w:rsid w:val="00147284"/>
    <w:rsid w:val="00147675"/>
    <w:rsid w:val="00147A9E"/>
    <w:rsid w:val="00147F54"/>
    <w:rsid w:val="001535C9"/>
    <w:rsid w:val="001535DF"/>
    <w:rsid w:val="00153E37"/>
    <w:rsid w:val="001541B0"/>
    <w:rsid w:val="001542CF"/>
    <w:rsid w:val="0015731D"/>
    <w:rsid w:val="00160D70"/>
    <w:rsid w:val="0016334A"/>
    <w:rsid w:val="00163972"/>
    <w:rsid w:val="00163BBD"/>
    <w:rsid w:val="001642F4"/>
    <w:rsid w:val="001653C4"/>
    <w:rsid w:val="00165FE4"/>
    <w:rsid w:val="001662B9"/>
    <w:rsid w:val="00166727"/>
    <w:rsid w:val="0016738A"/>
    <w:rsid w:val="00170894"/>
    <w:rsid w:val="00171094"/>
    <w:rsid w:val="001710A9"/>
    <w:rsid w:val="00172773"/>
    <w:rsid w:val="0017315B"/>
    <w:rsid w:val="00173285"/>
    <w:rsid w:val="00174EB3"/>
    <w:rsid w:val="00174EC0"/>
    <w:rsid w:val="00180544"/>
    <w:rsid w:val="00180F88"/>
    <w:rsid w:val="001811D2"/>
    <w:rsid w:val="001815AF"/>
    <w:rsid w:val="0018174B"/>
    <w:rsid w:val="0018176B"/>
    <w:rsid w:val="001819E5"/>
    <w:rsid w:val="00181C73"/>
    <w:rsid w:val="001820E3"/>
    <w:rsid w:val="0018224A"/>
    <w:rsid w:val="00182714"/>
    <w:rsid w:val="001829DD"/>
    <w:rsid w:val="00183B7B"/>
    <w:rsid w:val="00183B7F"/>
    <w:rsid w:val="0018468D"/>
    <w:rsid w:val="001859C5"/>
    <w:rsid w:val="00185D0B"/>
    <w:rsid w:val="00185DF7"/>
    <w:rsid w:val="00186340"/>
    <w:rsid w:val="00187C4F"/>
    <w:rsid w:val="00187D73"/>
    <w:rsid w:val="00190673"/>
    <w:rsid w:val="0019150F"/>
    <w:rsid w:val="0019227E"/>
    <w:rsid w:val="001943E9"/>
    <w:rsid w:val="00194937"/>
    <w:rsid w:val="00195B1A"/>
    <w:rsid w:val="00195F30"/>
    <w:rsid w:val="0019635E"/>
    <w:rsid w:val="0019729B"/>
    <w:rsid w:val="001974F5"/>
    <w:rsid w:val="0019785E"/>
    <w:rsid w:val="001A229D"/>
    <w:rsid w:val="001A2330"/>
    <w:rsid w:val="001A233C"/>
    <w:rsid w:val="001A289C"/>
    <w:rsid w:val="001A31DF"/>
    <w:rsid w:val="001A4361"/>
    <w:rsid w:val="001A6858"/>
    <w:rsid w:val="001A6CE5"/>
    <w:rsid w:val="001A6D8C"/>
    <w:rsid w:val="001A6DAF"/>
    <w:rsid w:val="001A7364"/>
    <w:rsid w:val="001A7F32"/>
    <w:rsid w:val="001B0ACA"/>
    <w:rsid w:val="001B0E75"/>
    <w:rsid w:val="001B2308"/>
    <w:rsid w:val="001B35FD"/>
    <w:rsid w:val="001B3822"/>
    <w:rsid w:val="001B3EE1"/>
    <w:rsid w:val="001B5260"/>
    <w:rsid w:val="001B6098"/>
    <w:rsid w:val="001B6BF0"/>
    <w:rsid w:val="001C0426"/>
    <w:rsid w:val="001C08D5"/>
    <w:rsid w:val="001C0F10"/>
    <w:rsid w:val="001C1A9F"/>
    <w:rsid w:val="001C3222"/>
    <w:rsid w:val="001C3269"/>
    <w:rsid w:val="001C3466"/>
    <w:rsid w:val="001C4502"/>
    <w:rsid w:val="001C57F0"/>
    <w:rsid w:val="001C5876"/>
    <w:rsid w:val="001C6291"/>
    <w:rsid w:val="001C6673"/>
    <w:rsid w:val="001D1E34"/>
    <w:rsid w:val="001D2357"/>
    <w:rsid w:val="001D2D0D"/>
    <w:rsid w:val="001D381C"/>
    <w:rsid w:val="001D3AAC"/>
    <w:rsid w:val="001D4A26"/>
    <w:rsid w:val="001D500E"/>
    <w:rsid w:val="001D518C"/>
    <w:rsid w:val="001D798C"/>
    <w:rsid w:val="001D7A60"/>
    <w:rsid w:val="001E1E38"/>
    <w:rsid w:val="001E254A"/>
    <w:rsid w:val="001E2FEB"/>
    <w:rsid w:val="001E339A"/>
    <w:rsid w:val="001E54EC"/>
    <w:rsid w:val="001E5C10"/>
    <w:rsid w:val="001E6A42"/>
    <w:rsid w:val="001F1860"/>
    <w:rsid w:val="001F2148"/>
    <w:rsid w:val="001F2D75"/>
    <w:rsid w:val="001F315A"/>
    <w:rsid w:val="001F31AC"/>
    <w:rsid w:val="001F606D"/>
    <w:rsid w:val="001F7779"/>
    <w:rsid w:val="002009CB"/>
    <w:rsid w:val="00200DC9"/>
    <w:rsid w:val="002019BD"/>
    <w:rsid w:val="00201ADC"/>
    <w:rsid w:val="0020212C"/>
    <w:rsid w:val="00202681"/>
    <w:rsid w:val="00202E0D"/>
    <w:rsid w:val="00202EED"/>
    <w:rsid w:val="00203369"/>
    <w:rsid w:val="002037F8"/>
    <w:rsid w:val="0020397C"/>
    <w:rsid w:val="00204771"/>
    <w:rsid w:val="00205087"/>
    <w:rsid w:val="0020513B"/>
    <w:rsid w:val="0020559E"/>
    <w:rsid w:val="00206462"/>
    <w:rsid w:val="00207CFC"/>
    <w:rsid w:val="002102C7"/>
    <w:rsid w:val="00210F0B"/>
    <w:rsid w:val="002121DB"/>
    <w:rsid w:val="0021365D"/>
    <w:rsid w:val="00215FFF"/>
    <w:rsid w:val="0021639A"/>
    <w:rsid w:val="002170B2"/>
    <w:rsid w:val="00221116"/>
    <w:rsid w:val="002215D2"/>
    <w:rsid w:val="00222599"/>
    <w:rsid w:val="0022271F"/>
    <w:rsid w:val="002229B8"/>
    <w:rsid w:val="00222B76"/>
    <w:rsid w:val="002252FA"/>
    <w:rsid w:val="002253B3"/>
    <w:rsid w:val="00225857"/>
    <w:rsid w:val="00226018"/>
    <w:rsid w:val="00227A66"/>
    <w:rsid w:val="0023048C"/>
    <w:rsid w:val="00230DC9"/>
    <w:rsid w:val="002337FE"/>
    <w:rsid w:val="00233C6E"/>
    <w:rsid w:val="00235241"/>
    <w:rsid w:val="00237115"/>
    <w:rsid w:val="002378A2"/>
    <w:rsid w:val="002378E2"/>
    <w:rsid w:val="00237F2F"/>
    <w:rsid w:val="00240CFA"/>
    <w:rsid w:val="00241AB4"/>
    <w:rsid w:val="00242422"/>
    <w:rsid w:val="00242EA5"/>
    <w:rsid w:val="00243264"/>
    <w:rsid w:val="00243741"/>
    <w:rsid w:val="00244A1F"/>
    <w:rsid w:val="002451CA"/>
    <w:rsid w:val="0024609E"/>
    <w:rsid w:val="002475A4"/>
    <w:rsid w:val="0025006C"/>
    <w:rsid w:val="00250460"/>
    <w:rsid w:val="0025054F"/>
    <w:rsid w:val="002522BA"/>
    <w:rsid w:val="00252A74"/>
    <w:rsid w:val="00252F9E"/>
    <w:rsid w:val="0025302E"/>
    <w:rsid w:val="00254F49"/>
    <w:rsid w:val="0025518B"/>
    <w:rsid w:val="00256F81"/>
    <w:rsid w:val="002572E4"/>
    <w:rsid w:val="002572F1"/>
    <w:rsid w:val="00257AA1"/>
    <w:rsid w:val="00257C59"/>
    <w:rsid w:val="00260B77"/>
    <w:rsid w:val="00260DA9"/>
    <w:rsid w:val="0026183A"/>
    <w:rsid w:val="002621B3"/>
    <w:rsid w:val="00262AC3"/>
    <w:rsid w:val="0026375F"/>
    <w:rsid w:val="002638D0"/>
    <w:rsid w:val="0026481F"/>
    <w:rsid w:val="00264F6D"/>
    <w:rsid w:val="002656EB"/>
    <w:rsid w:val="00265C2D"/>
    <w:rsid w:val="00265F96"/>
    <w:rsid w:val="002665F0"/>
    <w:rsid w:val="002670D6"/>
    <w:rsid w:val="00267B46"/>
    <w:rsid w:val="00271A98"/>
    <w:rsid w:val="00273B5D"/>
    <w:rsid w:val="00275639"/>
    <w:rsid w:val="00275D34"/>
    <w:rsid w:val="00275E1E"/>
    <w:rsid w:val="0027685E"/>
    <w:rsid w:val="0027741E"/>
    <w:rsid w:val="00277BE6"/>
    <w:rsid w:val="00280102"/>
    <w:rsid w:val="00280103"/>
    <w:rsid w:val="00280E84"/>
    <w:rsid w:val="002828F9"/>
    <w:rsid w:val="00283086"/>
    <w:rsid w:val="002836C3"/>
    <w:rsid w:val="002902AB"/>
    <w:rsid w:val="0029047D"/>
    <w:rsid w:val="00291839"/>
    <w:rsid w:val="00291F75"/>
    <w:rsid w:val="00294001"/>
    <w:rsid w:val="002946D0"/>
    <w:rsid w:val="00295789"/>
    <w:rsid w:val="0029697B"/>
    <w:rsid w:val="00296F73"/>
    <w:rsid w:val="002974F9"/>
    <w:rsid w:val="00297E0A"/>
    <w:rsid w:val="002A17BA"/>
    <w:rsid w:val="002A1D23"/>
    <w:rsid w:val="002A1F38"/>
    <w:rsid w:val="002A382E"/>
    <w:rsid w:val="002A4C39"/>
    <w:rsid w:val="002A4E10"/>
    <w:rsid w:val="002A5739"/>
    <w:rsid w:val="002A6C01"/>
    <w:rsid w:val="002A72E9"/>
    <w:rsid w:val="002A7A8D"/>
    <w:rsid w:val="002B09CD"/>
    <w:rsid w:val="002B3288"/>
    <w:rsid w:val="002B469C"/>
    <w:rsid w:val="002B52F8"/>
    <w:rsid w:val="002B55F3"/>
    <w:rsid w:val="002B7541"/>
    <w:rsid w:val="002B78D0"/>
    <w:rsid w:val="002B7B20"/>
    <w:rsid w:val="002C0110"/>
    <w:rsid w:val="002C0137"/>
    <w:rsid w:val="002C01D3"/>
    <w:rsid w:val="002C0738"/>
    <w:rsid w:val="002C09E3"/>
    <w:rsid w:val="002C0F21"/>
    <w:rsid w:val="002C11BE"/>
    <w:rsid w:val="002C16F2"/>
    <w:rsid w:val="002C17E6"/>
    <w:rsid w:val="002C1847"/>
    <w:rsid w:val="002C21EE"/>
    <w:rsid w:val="002C2B86"/>
    <w:rsid w:val="002C2C01"/>
    <w:rsid w:val="002C3D8B"/>
    <w:rsid w:val="002C416C"/>
    <w:rsid w:val="002C5096"/>
    <w:rsid w:val="002C5585"/>
    <w:rsid w:val="002C7EF4"/>
    <w:rsid w:val="002D0033"/>
    <w:rsid w:val="002D0D19"/>
    <w:rsid w:val="002D104F"/>
    <w:rsid w:val="002D10AD"/>
    <w:rsid w:val="002D1A40"/>
    <w:rsid w:val="002D1EC1"/>
    <w:rsid w:val="002D218B"/>
    <w:rsid w:val="002D2718"/>
    <w:rsid w:val="002D302D"/>
    <w:rsid w:val="002D3250"/>
    <w:rsid w:val="002D6637"/>
    <w:rsid w:val="002D69E5"/>
    <w:rsid w:val="002D6F4D"/>
    <w:rsid w:val="002E0BB8"/>
    <w:rsid w:val="002E0FB9"/>
    <w:rsid w:val="002E1289"/>
    <w:rsid w:val="002E24B3"/>
    <w:rsid w:val="002E2528"/>
    <w:rsid w:val="002E320D"/>
    <w:rsid w:val="002E45B6"/>
    <w:rsid w:val="002E529B"/>
    <w:rsid w:val="002E596A"/>
    <w:rsid w:val="002E5B79"/>
    <w:rsid w:val="002E5DC5"/>
    <w:rsid w:val="002E706D"/>
    <w:rsid w:val="002F1CA2"/>
    <w:rsid w:val="002F1E65"/>
    <w:rsid w:val="002F21BC"/>
    <w:rsid w:val="002F307A"/>
    <w:rsid w:val="002F3D66"/>
    <w:rsid w:val="002F441F"/>
    <w:rsid w:val="002F49AF"/>
    <w:rsid w:val="002F578B"/>
    <w:rsid w:val="002F579F"/>
    <w:rsid w:val="002F5B2F"/>
    <w:rsid w:val="002F5DE0"/>
    <w:rsid w:val="002F6074"/>
    <w:rsid w:val="00300B9D"/>
    <w:rsid w:val="0030170A"/>
    <w:rsid w:val="00301FD3"/>
    <w:rsid w:val="00302618"/>
    <w:rsid w:val="00302937"/>
    <w:rsid w:val="00302D00"/>
    <w:rsid w:val="00303690"/>
    <w:rsid w:val="003037AF"/>
    <w:rsid w:val="00306015"/>
    <w:rsid w:val="00307366"/>
    <w:rsid w:val="00310C12"/>
    <w:rsid w:val="0031156D"/>
    <w:rsid w:val="00311942"/>
    <w:rsid w:val="00312437"/>
    <w:rsid w:val="0031293E"/>
    <w:rsid w:val="00312FD1"/>
    <w:rsid w:val="0031342C"/>
    <w:rsid w:val="003134CC"/>
    <w:rsid w:val="003137A3"/>
    <w:rsid w:val="00314313"/>
    <w:rsid w:val="003150B9"/>
    <w:rsid w:val="0031545E"/>
    <w:rsid w:val="003158BE"/>
    <w:rsid w:val="00315ED9"/>
    <w:rsid w:val="00316FB5"/>
    <w:rsid w:val="0031713A"/>
    <w:rsid w:val="003227F9"/>
    <w:rsid w:val="00322E30"/>
    <w:rsid w:val="00323A2A"/>
    <w:rsid w:val="00324023"/>
    <w:rsid w:val="003268AD"/>
    <w:rsid w:val="00327A03"/>
    <w:rsid w:val="00327C8F"/>
    <w:rsid w:val="00330C80"/>
    <w:rsid w:val="003324C3"/>
    <w:rsid w:val="00332B00"/>
    <w:rsid w:val="0033321A"/>
    <w:rsid w:val="00333E53"/>
    <w:rsid w:val="00335170"/>
    <w:rsid w:val="00337941"/>
    <w:rsid w:val="0034037C"/>
    <w:rsid w:val="0034184D"/>
    <w:rsid w:val="00344DB7"/>
    <w:rsid w:val="00344EBA"/>
    <w:rsid w:val="003452F1"/>
    <w:rsid w:val="003455D2"/>
    <w:rsid w:val="00345678"/>
    <w:rsid w:val="00345708"/>
    <w:rsid w:val="003458B3"/>
    <w:rsid w:val="00345E0B"/>
    <w:rsid w:val="003460D9"/>
    <w:rsid w:val="0034697D"/>
    <w:rsid w:val="003504EA"/>
    <w:rsid w:val="003508F1"/>
    <w:rsid w:val="00351724"/>
    <w:rsid w:val="003523F8"/>
    <w:rsid w:val="00352817"/>
    <w:rsid w:val="00355564"/>
    <w:rsid w:val="00356BE9"/>
    <w:rsid w:val="00357528"/>
    <w:rsid w:val="00357947"/>
    <w:rsid w:val="00360281"/>
    <w:rsid w:val="00361A4F"/>
    <w:rsid w:val="00362BD3"/>
    <w:rsid w:val="003636F6"/>
    <w:rsid w:val="00363752"/>
    <w:rsid w:val="00363C49"/>
    <w:rsid w:val="003643A3"/>
    <w:rsid w:val="00364620"/>
    <w:rsid w:val="00364B9C"/>
    <w:rsid w:val="00365003"/>
    <w:rsid w:val="00365402"/>
    <w:rsid w:val="00366697"/>
    <w:rsid w:val="003666EC"/>
    <w:rsid w:val="00366F64"/>
    <w:rsid w:val="00370B23"/>
    <w:rsid w:val="00371A2E"/>
    <w:rsid w:val="003722AE"/>
    <w:rsid w:val="003724FD"/>
    <w:rsid w:val="00372930"/>
    <w:rsid w:val="00372D72"/>
    <w:rsid w:val="00373D8A"/>
    <w:rsid w:val="00374498"/>
    <w:rsid w:val="0037482B"/>
    <w:rsid w:val="003758CF"/>
    <w:rsid w:val="003759D6"/>
    <w:rsid w:val="003776FE"/>
    <w:rsid w:val="00377A44"/>
    <w:rsid w:val="00380CD2"/>
    <w:rsid w:val="00382146"/>
    <w:rsid w:val="00383BE6"/>
    <w:rsid w:val="00385268"/>
    <w:rsid w:val="00386FB4"/>
    <w:rsid w:val="00387B98"/>
    <w:rsid w:val="00390D76"/>
    <w:rsid w:val="00390EE5"/>
    <w:rsid w:val="00391154"/>
    <w:rsid w:val="003917D9"/>
    <w:rsid w:val="00391829"/>
    <w:rsid w:val="00391B8E"/>
    <w:rsid w:val="00391DA2"/>
    <w:rsid w:val="00391FCB"/>
    <w:rsid w:val="00392218"/>
    <w:rsid w:val="00392FBE"/>
    <w:rsid w:val="0039435F"/>
    <w:rsid w:val="0039440C"/>
    <w:rsid w:val="00394418"/>
    <w:rsid w:val="003948D7"/>
    <w:rsid w:val="003965B1"/>
    <w:rsid w:val="00396EC8"/>
    <w:rsid w:val="00397013"/>
    <w:rsid w:val="00397BE3"/>
    <w:rsid w:val="003A02A7"/>
    <w:rsid w:val="003A1CDD"/>
    <w:rsid w:val="003A20B7"/>
    <w:rsid w:val="003A2E94"/>
    <w:rsid w:val="003A3819"/>
    <w:rsid w:val="003A3B2F"/>
    <w:rsid w:val="003A4BBD"/>
    <w:rsid w:val="003A579C"/>
    <w:rsid w:val="003A5A94"/>
    <w:rsid w:val="003A64EC"/>
    <w:rsid w:val="003A6C04"/>
    <w:rsid w:val="003B12F2"/>
    <w:rsid w:val="003B246C"/>
    <w:rsid w:val="003B351F"/>
    <w:rsid w:val="003B46F1"/>
    <w:rsid w:val="003B4E09"/>
    <w:rsid w:val="003B5E29"/>
    <w:rsid w:val="003B6794"/>
    <w:rsid w:val="003B68D1"/>
    <w:rsid w:val="003B6ED4"/>
    <w:rsid w:val="003B77DC"/>
    <w:rsid w:val="003B7E4B"/>
    <w:rsid w:val="003C081F"/>
    <w:rsid w:val="003C1E5E"/>
    <w:rsid w:val="003C1EFE"/>
    <w:rsid w:val="003C225A"/>
    <w:rsid w:val="003C2B93"/>
    <w:rsid w:val="003C2D02"/>
    <w:rsid w:val="003C46C2"/>
    <w:rsid w:val="003C60F4"/>
    <w:rsid w:val="003C6500"/>
    <w:rsid w:val="003C66AD"/>
    <w:rsid w:val="003C6B04"/>
    <w:rsid w:val="003C7D3D"/>
    <w:rsid w:val="003D039C"/>
    <w:rsid w:val="003D06C2"/>
    <w:rsid w:val="003D2AE1"/>
    <w:rsid w:val="003D3476"/>
    <w:rsid w:val="003D3A22"/>
    <w:rsid w:val="003D3A6D"/>
    <w:rsid w:val="003D3FB3"/>
    <w:rsid w:val="003D4345"/>
    <w:rsid w:val="003D50F9"/>
    <w:rsid w:val="003D54D1"/>
    <w:rsid w:val="003D696D"/>
    <w:rsid w:val="003D6AED"/>
    <w:rsid w:val="003E07A0"/>
    <w:rsid w:val="003E2460"/>
    <w:rsid w:val="003E39EC"/>
    <w:rsid w:val="003E48C9"/>
    <w:rsid w:val="003E50D2"/>
    <w:rsid w:val="003E66A5"/>
    <w:rsid w:val="003E7F1D"/>
    <w:rsid w:val="003E7FE3"/>
    <w:rsid w:val="003F094B"/>
    <w:rsid w:val="003F16E3"/>
    <w:rsid w:val="003F1833"/>
    <w:rsid w:val="003F1F64"/>
    <w:rsid w:val="003F2249"/>
    <w:rsid w:val="003F2831"/>
    <w:rsid w:val="003F32A8"/>
    <w:rsid w:val="003F34BB"/>
    <w:rsid w:val="003F441D"/>
    <w:rsid w:val="003F4D05"/>
    <w:rsid w:val="003F5B35"/>
    <w:rsid w:val="003F5B97"/>
    <w:rsid w:val="003F5FE3"/>
    <w:rsid w:val="0040172E"/>
    <w:rsid w:val="004019AD"/>
    <w:rsid w:val="004020C3"/>
    <w:rsid w:val="00402B0E"/>
    <w:rsid w:val="00402CDB"/>
    <w:rsid w:val="00403A53"/>
    <w:rsid w:val="00404140"/>
    <w:rsid w:val="00404ACD"/>
    <w:rsid w:val="00406143"/>
    <w:rsid w:val="00406B9D"/>
    <w:rsid w:val="004079F8"/>
    <w:rsid w:val="00407F4F"/>
    <w:rsid w:val="00411014"/>
    <w:rsid w:val="00411F0A"/>
    <w:rsid w:val="00412C24"/>
    <w:rsid w:val="004135AD"/>
    <w:rsid w:val="00414555"/>
    <w:rsid w:val="00414C0F"/>
    <w:rsid w:val="0041513F"/>
    <w:rsid w:val="00415CE3"/>
    <w:rsid w:val="00415E44"/>
    <w:rsid w:val="00416114"/>
    <w:rsid w:val="00416A32"/>
    <w:rsid w:val="00416EB7"/>
    <w:rsid w:val="004200B5"/>
    <w:rsid w:val="00421760"/>
    <w:rsid w:val="0042205A"/>
    <w:rsid w:val="00423A57"/>
    <w:rsid w:val="00423A5E"/>
    <w:rsid w:val="00425445"/>
    <w:rsid w:val="00425D88"/>
    <w:rsid w:val="004276C1"/>
    <w:rsid w:val="0042790B"/>
    <w:rsid w:val="004310E5"/>
    <w:rsid w:val="0043473E"/>
    <w:rsid w:val="00434B77"/>
    <w:rsid w:val="004376E0"/>
    <w:rsid w:val="00440539"/>
    <w:rsid w:val="004413C6"/>
    <w:rsid w:val="00441896"/>
    <w:rsid w:val="00441F10"/>
    <w:rsid w:val="00443388"/>
    <w:rsid w:val="00443DC3"/>
    <w:rsid w:val="004446BD"/>
    <w:rsid w:val="00444BDB"/>
    <w:rsid w:val="00444DCF"/>
    <w:rsid w:val="00444F76"/>
    <w:rsid w:val="004452B1"/>
    <w:rsid w:val="00445797"/>
    <w:rsid w:val="00446766"/>
    <w:rsid w:val="00446A0A"/>
    <w:rsid w:val="0044733B"/>
    <w:rsid w:val="004503EC"/>
    <w:rsid w:val="00450D8D"/>
    <w:rsid w:val="00451082"/>
    <w:rsid w:val="004518B2"/>
    <w:rsid w:val="00451C1A"/>
    <w:rsid w:val="00454191"/>
    <w:rsid w:val="0045600B"/>
    <w:rsid w:val="0045601A"/>
    <w:rsid w:val="00456CC7"/>
    <w:rsid w:val="00456E18"/>
    <w:rsid w:val="00457841"/>
    <w:rsid w:val="00461798"/>
    <w:rsid w:val="004617B8"/>
    <w:rsid w:val="00461D5B"/>
    <w:rsid w:val="00461FE9"/>
    <w:rsid w:val="00463101"/>
    <w:rsid w:val="0046318F"/>
    <w:rsid w:val="004637B7"/>
    <w:rsid w:val="00463826"/>
    <w:rsid w:val="0046476E"/>
    <w:rsid w:val="00465539"/>
    <w:rsid w:val="00465AD1"/>
    <w:rsid w:val="00465C39"/>
    <w:rsid w:val="00466EF4"/>
    <w:rsid w:val="00471048"/>
    <w:rsid w:val="004723A0"/>
    <w:rsid w:val="0047323C"/>
    <w:rsid w:val="004732B1"/>
    <w:rsid w:val="00474641"/>
    <w:rsid w:val="00474928"/>
    <w:rsid w:val="00475654"/>
    <w:rsid w:val="00475CE6"/>
    <w:rsid w:val="004767D1"/>
    <w:rsid w:val="004772BD"/>
    <w:rsid w:val="004774AD"/>
    <w:rsid w:val="00481743"/>
    <w:rsid w:val="004817C1"/>
    <w:rsid w:val="00481D61"/>
    <w:rsid w:val="00481DD7"/>
    <w:rsid w:val="0048217B"/>
    <w:rsid w:val="004834BC"/>
    <w:rsid w:val="00484233"/>
    <w:rsid w:val="0048588F"/>
    <w:rsid w:val="00486451"/>
    <w:rsid w:val="00486D0C"/>
    <w:rsid w:val="0048798E"/>
    <w:rsid w:val="004910B2"/>
    <w:rsid w:val="0049127A"/>
    <w:rsid w:val="004915DE"/>
    <w:rsid w:val="0049194C"/>
    <w:rsid w:val="00492724"/>
    <w:rsid w:val="00492B93"/>
    <w:rsid w:val="00494C3C"/>
    <w:rsid w:val="004973BF"/>
    <w:rsid w:val="004976E9"/>
    <w:rsid w:val="004A085D"/>
    <w:rsid w:val="004A0A37"/>
    <w:rsid w:val="004A1B63"/>
    <w:rsid w:val="004A1E77"/>
    <w:rsid w:val="004A2FCE"/>
    <w:rsid w:val="004A36D1"/>
    <w:rsid w:val="004A3718"/>
    <w:rsid w:val="004A37AA"/>
    <w:rsid w:val="004A3A22"/>
    <w:rsid w:val="004A3DAE"/>
    <w:rsid w:val="004A4BFB"/>
    <w:rsid w:val="004A4E97"/>
    <w:rsid w:val="004A5326"/>
    <w:rsid w:val="004A6B84"/>
    <w:rsid w:val="004A702E"/>
    <w:rsid w:val="004B01C4"/>
    <w:rsid w:val="004B331E"/>
    <w:rsid w:val="004B4776"/>
    <w:rsid w:val="004B60A6"/>
    <w:rsid w:val="004B70C1"/>
    <w:rsid w:val="004B7C22"/>
    <w:rsid w:val="004C01E4"/>
    <w:rsid w:val="004C1809"/>
    <w:rsid w:val="004C33AD"/>
    <w:rsid w:val="004C503F"/>
    <w:rsid w:val="004C535A"/>
    <w:rsid w:val="004C5948"/>
    <w:rsid w:val="004C5B50"/>
    <w:rsid w:val="004C5F77"/>
    <w:rsid w:val="004C6653"/>
    <w:rsid w:val="004C6F4F"/>
    <w:rsid w:val="004C71CD"/>
    <w:rsid w:val="004C730C"/>
    <w:rsid w:val="004D07F3"/>
    <w:rsid w:val="004D0FEF"/>
    <w:rsid w:val="004D1A40"/>
    <w:rsid w:val="004D214C"/>
    <w:rsid w:val="004D4CD1"/>
    <w:rsid w:val="004D4E0A"/>
    <w:rsid w:val="004D53CC"/>
    <w:rsid w:val="004D6378"/>
    <w:rsid w:val="004D793C"/>
    <w:rsid w:val="004D7A82"/>
    <w:rsid w:val="004E0C91"/>
    <w:rsid w:val="004E1695"/>
    <w:rsid w:val="004E1710"/>
    <w:rsid w:val="004E26C5"/>
    <w:rsid w:val="004E291B"/>
    <w:rsid w:val="004E31A3"/>
    <w:rsid w:val="004E3A27"/>
    <w:rsid w:val="004E3CEA"/>
    <w:rsid w:val="004E43D5"/>
    <w:rsid w:val="004E43EA"/>
    <w:rsid w:val="004E52A8"/>
    <w:rsid w:val="004E53AC"/>
    <w:rsid w:val="004F13E2"/>
    <w:rsid w:val="004F1F41"/>
    <w:rsid w:val="004F2C32"/>
    <w:rsid w:val="004F2D8F"/>
    <w:rsid w:val="004F4020"/>
    <w:rsid w:val="004F403F"/>
    <w:rsid w:val="004F4745"/>
    <w:rsid w:val="004F4D39"/>
    <w:rsid w:val="004F4FAE"/>
    <w:rsid w:val="004F569D"/>
    <w:rsid w:val="004F57B1"/>
    <w:rsid w:val="004F598D"/>
    <w:rsid w:val="004F75B4"/>
    <w:rsid w:val="00500644"/>
    <w:rsid w:val="0050220B"/>
    <w:rsid w:val="00503C1E"/>
    <w:rsid w:val="00504495"/>
    <w:rsid w:val="00506571"/>
    <w:rsid w:val="005076EB"/>
    <w:rsid w:val="00507B37"/>
    <w:rsid w:val="00510885"/>
    <w:rsid w:val="00510ABB"/>
    <w:rsid w:val="00511683"/>
    <w:rsid w:val="00512A97"/>
    <w:rsid w:val="0051543B"/>
    <w:rsid w:val="005155B0"/>
    <w:rsid w:val="00515809"/>
    <w:rsid w:val="00516E51"/>
    <w:rsid w:val="0051701B"/>
    <w:rsid w:val="00521F36"/>
    <w:rsid w:val="005227BE"/>
    <w:rsid w:val="005227E7"/>
    <w:rsid w:val="00522846"/>
    <w:rsid w:val="00523E2E"/>
    <w:rsid w:val="00524729"/>
    <w:rsid w:val="00524F2C"/>
    <w:rsid w:val="00525DF0"/>
    <w:rsid w:val="00525F29"/>
    <w:rsid w:val="00525F40"/>
    <w:rsid w:val="00526783"/>
    <w:rsid w:val="00526CA7"/>
    <w:rsid w:val="00530189"/>
    <w:rsid w:val="00530F0C"/>
    <w:rsid w:val="005311F9"/>
    <w:rsid w:val="00531E2B"/>
    <w:rsid w:val="00531F74"/>
    <w:rsid w:val="00532385"/>
    <w:rsid w:val="00533B01"/>
    <w:rsid w:val="00533C85"/>
    <w:rsid w:val="00534AC7"/>
    <w:rsid w:val="005352DF"/>
    <w:rsid w:val="00535653"/>
    <w:rsid w:val="0053578E"/>
    <w:rsid w:val="00535BB1"/>
    <w:rsid w:val="00536B85"/>
    <w:rsid w:val="005370F7"/>
    <w:rsid w:val="00540002"/>
    <w:rsid w:val="0054214B"/>
    <w:rsid w:val="005422BB"/>
    <w:rsid w:val="005439DA"/>
    <w:rsid w:val="00543D88"/>
    <w:rsid w:val="00544439"/>
    <w:rsid w:val="005445B6"/>
    <w:rsid w:val="00545053"/>
    <w:rsid w:val="0054522D"/>
    <w:rsid w:val="00545D51"/>
    <w:rsid w:val="005500F5"/>
    <w:rsid w:val="005502CF"/>
    <w:rsid w:val="00550942"/>
    <w:rsid w:val="00550C6C"/>
    <w:rsid w:val="0055251B"/>
    <w:rsid w:val="00552682"/>
    <w:rsid w:val="00552DFE"/>
    <w:rsid w:val="005530ED"/>
    <w:rsid w:val="00553FCB"/>
    <w:rsid w:val="0055452F"/>
    <w:rsid w:val="00554E15"/>
    <w:rsid w:val="00556A9A"/>
    <w:rsid w:val="00560779"/>
    <w:rsid w:val="005617E0"/>
    <w:rsid w:val="005635F4"/>
    <w:rsid w:val="00563ACE"/>
    <w:rsid w:val="00563EB0"/>
    <w:rsid w:val="005641C8"/>
    <w:rsid w:val="00564AA8"/>
    <w:rsid w:val="00564DF6"/>
    <w:rsid w:val="00565962"/>
    <w:rsid w:val="00565E1E"/>
    <w:rsid w:val="005665E2"/>
    <w:rsid w:val="00566AB6"/>
    <w:rsid w:val="00567321"/>
    <w:rsid w:val="00570A59"/>
    <w:rsid w:val="0057124A"/>
    <w:rsid w:val="005716C4"/>
    <w:rsid w:val="005724B6"/>
    <w:rsid w:val="005735B1"/>
    <w:rsid w:val="00575BE0"/>
    <w:rsid w:val="0057783E"/>
    <w:rsid w:val="00577C34"/>
    <w:rsid w:val="005806DB"/>
    <w:rsid w:val="0058142A"/>
    <w:rsid w:val="0058289A"/>
    <w:rsid w:val="005835D7"/>
    <w:rsid w:val="00583697"/>
    <w:rsid w:val="005849C3"/>
    <w:rsid w:val="00584F66"/>
    <w:rsid w:val="00586AA9"/>
    <w:rsid w:val="00587350"/>
    <w:rsid w:val="00591685"/>
    <w:rsid w:val="00591E9D"/>
    <w:rsid w:val="00592C2F"/>
    <w:rsid w:val="005932EC"/>
    <w:rsid w:val="00593E86"/>
    <w:rsid w:val="00594AEA"/>
    <w:rsid w:val="00594C9D"/>
    <w:rsid w:val="00594E5E"/>
    <w:rsid w:val="0059534E"/>
    <w:rsid w:val="00596751"/>
    <w:rsid w:val="00596C34"/>
    <w:rsid w:val="00596D1C"/>
    <w:rsid w:val="005978B3"/>
    <w:rsid w:val="005A0578"/>
    <w:rsid w:val="005A0A38"/>
    <w:rsid w:val="005A11E5"/>
    <w:rsid w:val="005A2716"/>
    <w:rsid w:val="005A2C9E"/>
    <w:rsid w:val="005A2D5E"/>
    <w:rsid w:val="005A35CC"/>
    <w:rsid w:val="005A4956"/>
    <w:rsid w:val="005A4C45"/>
    <w:rsid w:val="005A4EF5"/>
    <w:rsid w:val="005A4FBA"/>
    <w:rsid w:val="005A555C"/>
    <w:rsid w:val="005A5D46"/>
    <w:rsid w:val="005A5E9B"/>
    <w:rsid w:val="005A68B4"/>
    <w:rsid w:val="005A6D3A"/>
    <w:rsid w:val="005A7880"/>
    <w:rsid w:val="005B09F3"/>
    <w:rsid w:val="005B0EBB"/>
    <w:rsid w:val="005B2945"/>
    <w:rsid w:val="005B2CBD"/>
    <w:rsid w:val="005B428B"/>
    <w:rsid w:val="005B441B"/>
    <w:rsid w:val="005B4A8E"/>
    <w:rsid w:val="005B52BC"/>
    <w:rsid w:val="005B552B"/>
    <w:rsid w:val="005B5913"/>
    <w:rsid w:val="005B6EF2"/>
    <w:rsid w:val="005B7CF0"/>
    <w:rsid w:val="005C0028"/>
    <w:rsid w:val="005C175C"/>
    <w:rsid w:val="005C1E1C"/>
    <w:rsid w:val="005C2936"/>
    <w:rsid w:val="005C5C3F"/>
    <w:rsid w:val="005C64AE"/>
    <w:rsid w:val="005C76F0"/>
    <w:rsid w:val="005C77AE"/>
    <w:rsid w:val="005D19CB"/>
    <w:rsid w:val="005D20A4"/>
    <w:rsid w:val="005D3D82"/>
    <w:rsid w:val="005D3F51"/>
    <w:rsid w:val="005D4F94"/>
    <w:rsid w:val="005D6DCC"/>
    <w:rsid w:val="005E064A"/>
    <w:rsid w:val="005E1E5A"/>
    <w:rsid w:val="005E3311"/>
    <w:rsid w:val="005E42ED"/>
    <w:rsid w:val="005E5D12"/>
    <w:rsid w:val="005E5E11"/>
    <w:rsid w:val="005E6A25"/>
    <w:rsid w:val="005E6C38"/>
    <w:rsid w:val="005F0615"/>
    <w:rsid w:val="005F0DE8"/>
    <w:rsid w:val="005F1262"/>
    <w:rsid w:val="005F1600"/>
    <w:rsid w:val="005F2D2F"/>
    <w:rsid w:val="005F3009"/>
    <w:rsid w:val="005F3C3E"/>
    <w:rsid w:val="005F4ECA"/>
    <w:rsid w:val="005F5604"/>
    <w:rsid w:val="005F5B07"/>
    <w:rsid w:val="005F6537"/>
    <w:rsid w:val="005F6572"/>
    <w:rsid w:val="005F671D"/>
    <w:rsid w:val="005F6B1B"/>
    <w:rsid w:val="005F6F5D"/>
    <w:rsid w:val="005F7AE8"/>
    <w:rsid w:val="00600463"/>
    <w:rsid w:val="00600F08"/>
    <w:rsid w:val="0060153E"/>
    <w:rsid w:val="00601928"/>
    <w:rsid w:val="00602482"/>
    <w:rsid w:val="006026FF"/>
    <w:rsid w:val="00604B01"/>
    <w:rsid w:val="00604E77"/>
    <w:rsid w:val="00606009"/>
    <w:rsid w:val="00606AFD"/>
    <w:rsid w:val="006075CC"/>
    <w:rsid w:val="00607AF7"/>
    <w:rsid w:val="0061011B"/>
    <w:rsid w:val="006101E2"/>
    <w:rsid w:val="00611828"/>
    <w:rsid w:val="00611C05"/>
    <w:rsid w:val="00612A58"/>
    <w:rsid w:val="00612AB7"/>
    <w:rsid w:val="00612E06"/>
    <w:rsid w:val="0061300D"/>
    <w:rsid w:val="00613286"/>
    <w:rsid w:val="006147DD"/>
    <w:rsid w:val="006163D9"/>
    <w:rsid w:val="006217AA"/>
    <w:rsid w:val="00622414"/>
    <w:rsid w:val="00622438"/>
    <w:rsid w:val="00623A46"/>
    <w:rsid w:val="00623E23"/>
    <w:rsid w:val="0062524A"/>
    <w:rsid w:val="00625B24"/>
    <w:rsid w:val="00625B33"/>
    <w:rsid w:val="00626166"/>
    <w:rsid w:val="00626233"/>
    <w:rsid w:val="00627380"/>
    <w:rsid w:val="006275D9"/>
    <w:rsid w:val="00630855"/>
    <w:rsid w:val="00630A40"/>
    <w:rsid w:val="00630C57"/>
    <w:rsid w:val="006318A2"/>
    <w:rsid w:val="006324D4"/>
    <w:rsid w:val="006328DB"/>
    <w:rsid w:val="00632AF6"/>
    <w:rsid w:val="00632C2B"/>
    <w:rsid w:val="00632DA6"/>
    <w:rsid w:val="00634953"/>
    <w:rsid w:val="00634B31"/>
    <w:rsid w:val="006369F0"/>
    <w:rsid w:val="00636EC0"/>
    <w:rsid w:val="00637004"/>
    <w:rsid w:val="006378D5"/>
    <w:rsid w:val="0064017E"/>
    <w:rsid w:val="006416DC"/>
    <w:rsid w:val="00642186"/>
    <w:rsid w:val="00644F6A"/>
    <w:rsid w:val="006462E3"/>
    <w:rsid w:val="00647356"/>
    <w:rsid w:val="006475A8"/>
    <w:rsid w:val="00647815"/>
    <w:rsid w:val="0065131A"/>
    <w:rsid w:val="006522B7"/>
    <w:rsid w:val="0065394E"/>
    <w:rsid w:val="00653DDB"/>
    <w:rsid w:val="00654C2C"/>
    <w:rsid w:val="00654FD0"/>
    <w:rsid w:val="00655537"/>
    <w:rsid w:val="0065621C"/>
    <w:rsid w:val="00656CDE"/>
    <w:rsid w:val="00656D16"/>
    <w:rsid w:val="00657785"/>
    <w:rsid w:val="0066072E"/>
    <w:rsid w:val="006608A9"/>
    <w:rsid w:val="00660B73"/>
    <w:rsid w:val="006611AA"/>
    <w:rsid w:val="00661971"/>
    <w:rsid w:val="00662917"/>
    <w:rsid w:val="006633D4"/>
    <w:rsid w:val="00665130"/>
    <w:rsid w:val="0066526C"/>
    <w:rsid w:val="006654FF"/>
    <w:rsid w:val="006656C0"/>
    <w:rsid w:val="00665A6A"/>
    <w:rsid w:val="006675A5"/>
    <w:rsid w:val="006705AD"/>
    <w:rsid w:val="006705B2"/>
    <w:rsid w:val="0067131E"/>
    <w:rsid w:val="00674471"/>
    <w:rsid w:val="00674DEF"/>
    <w:rsid w:val="00676376"/>
    <w:rsid w:val="00676449"/>
    <w:rsid w:val="0067786E"/>
    <w:rsid w:val="006800AC"/>
    <w:rsid w:val="006800C6"/>
    <w:rsid w:val="00680938"/>
    <w:rsid w:val="00680D75"/>
    <w:rsid w:val="00681015"/>
    <w:rsid w:val="00681671"/>
    <w:rsid w:val="00681AE2"/>
    <w:rsid w:val="0068281A"/>
    <w:rsid w:val="0068347A"/>
    <w:rsid w:val="0068424C"/>
    <w:rsid w:val="0068468D"/>
    <w:rsid w:val="00685E92"/>
    <w:rsid w:val="00686D8F"/>
    <w:rsid w:val="00686F30"/>
    <w:rsid w:val="00687D14"/>
    <w:rsid w:val="00690551"/>
    <w:rsid w:val="00691EEF"/>
    <w:rsid w:val="006923D8"/>
    <w:rsid w:val="006929ED"/>
    <w:rsid w:val="00692B8D"/>
    <w:rsid w:val="00693D79"/>
    <w:rsid w:val="00694727"/>
    <w:rsid w:val="00694E7A"/>
    <w:rsid w:val="006968FC"/>
    <w:rsid w:val="00697169"/>
    <w:rsid w:val="006974BE"/>
    <w:rsid w:val="00697905"/>
    <w:rsid w:val="006A1AAA"/>
    <w:rsid w:val="006A28C6"/>
    <w:rsid w:val="006A2E1D"/>
    <w:rsid w:val="006A486D"/>
    <w:rsid w:val="006A53E1"/>
    <w:rsid w:val="006A63A2"/>
    <w:rsid w:val="006A727E"/>
    <w:rsid w:val="006A7F96"/>
    <w:rsid w:val="006B01E6"/>
    <w:rsid w:val="006B1337"/>
    <w:rsid w:val="006B24BB"/>
    <w:rsid w:val="006B2F17"/>
    <w:rsid w:val="006B3260"/>
    <w:rsid w:val="006B3B86"/>
    <w:rsid w:val="006B41B1"/>
    <w:rsid w:val="006B4369"/>
    <w:rsid w:val="006B4486"/>
    <w:rsid w:val="006B5934"/>
    <w:rsid w:val="006B5B10"/>
    <w:rsid w:val="006B6D03"/>
    <w:rsid w:val="006B6DED"/>
    <w:rsid w:val="006B712A"/>
    <w:rsid w:val="006B7D12"/>
    <w:rsid w:val="006C2557"/>
    <w:rsid w:val="006C2B36"/>
    <w:rsid w:val="006C37C9"/>
    <w:rsid w:val="006C3827"/>
    <w:rsid w:val="006C4623"/>
    <w:rsid w:val="006C5F78"/>
    <w:rsid w:val="006C6614"/>
    <w:rsid w:val="006C6E96"/>
    <w:rsid w:val="006C7674"/>
    <w:rsid w:val="006D086B"/>
    <w:rsid w:val="006D1201"/>
    <w:rsid w:val="006D277C"/>
    <w:rsid w:val="006D341E"/>
    <w:rsid w:val="006D457D"/>
    <w:rsid w:val="006D46ED"/>
    <w:rsid w:val="006D4766"/>
    <w:rsid w:val="006D76D6"/>
    <w:rsid w:val="006D79D1"/>
    <w:rsid w:val="006E05B7"/>
    <w:rsid w:val="006E23A7"/>
    <w:rsid w:val="006E2C90"/>
    <w:rsid w:val="006E2E82"/>
    <w:rsid w:val="006E2EAC"/>
    <w:rsid w:val="006E499A"/>
    <w:rsid w:val="006E6187"/>
    <w:rsid w:val="006E64B9"/>
    <w:rsid w:val="006E6914"/>
    <w:rsid w:val="006E6FED"/>
    <w:rsid w:val="006F0C5B"/>
    <w:rsid w:val="006F2E0F"/>
    <w:rsid w:val="006F36BC"/>
    <w:rsid w:val="006F37C8"/>
    <w:rsid w:val="006F57E8"/>
    <w:rsid w:val="006F5D6B"/>
    <w:rsid w:val="006F7395"/>
    <w:rsid w:val="006F7BD1"/>
    <w:rsid w:val="006F7FF5"/>
    <w:rsid w:val="0070029E"/>
    <w:rsid w:val="00700767"/>
    <w:rsid w:val="00700ECD"/>
    <w:rsid w:val="007017FE"/>
    <w:rsid w:val="00701F05"/>
    <w:rsid w:val="00702295"/>
    <w:rsid w:val="00702A19"/>
    <w:rsid w:val="007036FB"/>
    <w:rsid w:val="007042E0"/>
    <w:rsid w:val="007072A3"/>
    <w:rsid w:val="00707752"/>
    <w:rsid w:val="007104CF"/>
    <w:rsid w:val="00710645"/>
    <w:rsid w:val="00711287"/>
    <w:rsid w:val="00711FC3"/>
    <w:rsid w:val="00712CA9"/>
    <w:rsid w:val="007141EB"/>
    <w:rsid w:val="00714A9F"/>
    <w:rsid w:val="007153FD"/>
    <w:rsid w:val="007156D4"/>
    <w:rsid w:val="007163FB"/>
    <w:rsid w:val="007203FA"/>
    <w:rsid w:val="00720F8F"/>
    <w:rsid w:val="00723571"/>
    <w:rsid w:val="00723725"/>
    <w:rsid w:val="00723F81"/>
    <w:rsid w:val="00724F63"/>
    <w:rsid w:val="007262CC"/>
    <w:rsid w:val="00726421"/>
    <w:rsid w:val="00726988"/>
    <w:rsid w:val="007310B0"/>
    <w:rsid w:val="00731CA8"/>
    <w:rsid w:val="007327B6"/>
    <w:rsid w:val="0073338C"/>
    <w:rsid w:val="007337E2"/>
    <w:rsid w:val="00733BF4"/>
    <w:rsid w:val="00733CFF"/>
    <w:rsid w:val="00733E25"/>
    <w:rsid w:val="00735370"/>
    <w:rsid w:val="0073574E"/>
    <w:rsid w:val="007362CD"/>
    <w:rsid w:val="00737276"/>
    <w:rsid w:val="007400B9"/>
    <w:rsid w:val="007434ED"/>
    <w:rsid w:val="00745211"/>
    <w:rsid w:val="00745700"/>
    <w:rsid w:val="00746548"/>
    <w:rsid w:val="00746A03"/>
    <w:rsid w:val="00746A34"/>
    <w:rsid w:val="00746A58"/>
    <w:rsid w:val="00747BDF"/>
    <w:rsid w:val="00750C35"/>
    <w:rsid w:val="007516D4"/>
    <w:rsid w:val="0075577A"/>
    <w:rsid w:val="007558C0"/>
    <w:rsid w:val="00756B93"/>
    <w:rsid w:val="007572F7"/>
    <w:rsid w:val="00760F51"/>
    <w:rsid w:val="00761D54"/>
    <w:rsid w:val="0076338E"/>
    <w:rsid w:val="00763781"/>
    <w:rsid w:val="007637CC"/>
    <w:rsid w:val="007654B4"/>
    <w:rsid w:val="00766950"/>
    <w:rsid w:val="00766A5E"/>
    <w:rsid w:val="00767DEC"/>
    <w:rsid w:val="00770637"/>
    <w:rsid w:val="007707D5"/>
    <w:rsid w:val="007708C0"/>
    <w:rsid w:val="00771414"/>
    <w:rsid w:val="00771B8E"/>
    <w:rsid w:val="00771DC1"/>
    <w:rsid w:val="00772416"/>
    <w:rsid w:val="00772DD6"/>
    <w:rsid w:val="00772F42"/>
    <w:rsid w:val="00775DC8"/>
    <w:rsid w:val="00776E6A"/>
    <w:rsid w:val="0078067C"/>
    <w:rsid w:val="00782007"/>
    <w:rsid w:val="007829D9"/>
    <w:rsid w:val="00783DAF"/>
    <w:rsid w:val="00784499"/>
    <w:rsid w:val="00784F06"/>
    <w:rsid w:val="0078590E"/>
    <w:rsid w:val="00785A05"/>
    <w:rsid w:val="007864A8"/>
    <w:rsid w:val="00787754"/>
    <w:rsid w:val="007909D2"/>
    <w:rsid w:val="00797A08"/>
    <w:rsid w:val="00797A40"/>
    <w:rsid w:val="007A053C"/>
    <w:rsid w:val="007A4CC2"/>
    <w:rsid w:val="007A57C6"/>
    <w:rsid w:val="007A6018"/>
    <w:rsid w:val="007A69D4"/>
    <w:rsid w:val="007A6E6E"/>
    <w:rsid w:val="007A726C"/>
    <w:rsid w:val="007A7992"/>
    <w:rsid w:val="007A79C1"/>
    <w:rsid w:val="007A7FE9"/>
    <w:rsid w:val="007B0688"/>
    <w:rsid w:val="007B06A8"/>
    <w:rsid w:val="007B0A25"/>
    <w:rsid w:val="007B36C3"/>
    <w:rsid w:val="007B3859"/>
    <w:rsid w:val="007B3D48"/>
    <w:rsid w:val="007B403A"/>
    <w:rsid w:val="007B4BC5"/>
    <w:rsid w:val="007B4DAD"/>
    <w:rsid w:val="007B5743"/>
    <w:rsid w:val="007B5827"/>
    <w:rsid w:val="007B5FF2"/>
    <w:rsid w:val="007B621B"/>
    <w:rsid w:val="007B7CB7"/>
    <w:rsid w:val="007B7F24"/>
    <w:rsid w:val="007C093C"/>
    <w:rsid w:val="007C2ECD"/>
    <w:rsid w:val="007C4ED1"/>
    <w:rsid w:val="007C51F7"/>
    <w:rsid w:val="007C6287"/>
    <w:rsid w:val="007C7219"/>
    <w:rsid w:val="007C7E75"/>
    <w:rsid w:val="007D009B"/>
    <w:rsid w:val="007D0342"/>
    <w:rsid w:val="007D1501"/>
    <w:rsid w:val="007D15C3"/>
    <w:rsid w:val="007D15CE"/>
    <w:rsid w:val="007D1E67"/>
    <w:rsid w:val="007D205A"/>
    <w:rsid w:val="007D22F3"/>
    <w:rsid w:val="007D2CC2"/>
    <w:rsid w:val="007D2EA4"/>
    <w:rsid w:val="007D4583"/>
    <w:rsid w:val="007D4BB5"/>
    <w:rsid w:val="007D531B"/>
    <w:rsid w:val="007D62D6"/>
    <w:rsid w:val="007D7188"/>
    <w:rsid w:val="007D71CC"/>
    <w:rsid w:val="007D76CF"/>
    <w:rsid w:val="007E0D54"/>
    <w:rsid w:val="007E13CB"/>
    <w:rsid w:val="007E1989"/>
    <w:rsid w:val="007E1CD7"/>
    <w:rsid w:val="007E28A1"/>
    <w:rsid w:val="007E2FE7"/>
    <w:rsid w:val="007E3A00"/>
    <w:rsid w:val="007E45D5"/>
    <w:rsid w:val="007E5D8F"/>
    <w:rsid w:val="007E618D"/>
    <w:rsid w:val="007E64BC"/>
    <w:rsid w:val="007E6CCD"/>
    <w:rsid w:val="007E6ECF"/>
    <w:rsid w:val="007F0327"/>
    <w:rsid w:val="007F034A"/>
    <w:rsid w:val="007F0780"/>
    <w:rsid w:val="007F0EC7"/>
    <w:rsid w:val="007F25D6"/>
    <w:rsid w:val="007F2873"/>
    <w:rsid w:val="007F291B"/>
    <w:rsid w:val="007F2A26"/>
    <w:rsid w:val="007F3455"/>
    <w:rsid w:val="007F35BE"/>
    <w:rsid w:val="007F4189"/>
    <w:rsid w:val="007F46DA"/>
    <w:rsid w:val="007F61A7"/>
    <w:rsid w:val="007F6205"/>
    <w:rsid w:val="007F62A2"/>
    <w:rsid w:val="007F66C9"/>
    <w:rsid w:val="007F6F7E"/>
    <w:rsid w:val="007F7178"/>
    <w:rsid w:val="008025D0"/>
    <w:rsid w:val="00802A17"/>
    <w:rsid w:val="00803A20"/>
    <w:rsid w:val="00803A4D"/>
    <w:rsid w:val="00803A8A"/>
    <w:rsid w:val="008040BE"/>
    <w:rsid w:val="008042E1"/>
    <w:rsid w:val="00805D9B"/>
    <w:rsid w:val="008078C7"/>
    <w:rsid w:val="00807D00"/>
    <w:rsid w:val="0081160B"/>
    <w:rsid w:val="008134A8"/>
    <w:rsid w:val="0081443C"/>
    <w:rsid w:val="00814DBF"/>
    <w:rsid w:val="008153E6"/>
    <w:rsid w:val="00815584"/>
    <w:rsid w:val="00815C9F"/>
    <w:rsid w:val="00815D1A"/>
    <w:rsid w:val="00815E3F"/>
    <w:rsid w:val="00816398"/>
    <w:rsid w:val="0081653C"/>
    <w:rsid w:val="00816847"/>
    <w:rsid w:val="008172F0"/>
    <w:rsid w:val="008176F6"/>
    <w:rsid w:val="0082048D"/>
    <w:rsid w:val="0082072E"/>
    <w:rsid w:val="008212A8"/>
    <w:rsid w:val="00821AF0"/>
    <w:rsid w:val="0082286A"/>
    <w:rsid w:val="00823C38"/>
    <w:rsid w:val="00824E88"/>
    <w:rsid w:val="00826A95"/>
    <w:rsid w:val="00827619"/>
    <w:rsid w:val="0083000A"/>
    <w:rsid w:val="0083146E"/>
    <w:rsid w:val="008320F6"/>
    <w:rsid w:val="00832122"/>
    <w:rsid w:val="008329BF"/>
    <w:rsid w:val="008338D8"/>
    <w:rsid w:val="00835B13"/>
    <w:rsid w:val="0083763A"/>
    <w:rsid w:val="00842618"/>
    <w:rsid w:val="008429BC"/>
    <w:rsid w:val="00843D11"/>
    <w:rsid w:val="0084454C"/>
    <w:rsid w:val="00845FD2"/>
    <w:rsid w:val="00850016"/>
    <w:rsid w:val="0085085D"/>
    <w:rsid w:val="008510A5"/>
    <w:rsid w:val="008514E0"/>
    <w:rsid w:val="00851A16"/>
    <w:rsid w:val="008525C0"/>
    <w:rsid w:val="00852C16"/>
    <w:rsid w:val="008532AE"/>
    <w:rsid w:val="008546BF"/>
    <w:rsid w:val="00854821"/>
    <w:rsid w:val="0085496D"/>
    <w:rsid w:val="008564F1"/>
    <w:rsid w:val="008608DD"/>
    <w:rsid w:val="00861784"/>
    <w:rsid w:val="00861BC4"/>
    <w:rsid w:val="00861DEF"/>
    <w:rsid w:val="00862B39"/>
    <w:rsid w:val="008630FB"/>
    <w:rsid w:val="008634C1"/>
    <w:rsid w:val="00863551"/>
    <w:rsid w:val="00863812"/>
    <w:rsid w:val="00863D5E"/>
    <w:rsid w:val="00864D32"/>
    <w:rsid w:val="00864FA3"/>
    <w:rsid w:val="008657FF"/>
    <w:rsid w:val="00865ED3"/>
    <w:rsid w:val="00865F07"/>
    <w:rsid w:val="0086614F"/>
    <w:rsid w:val="00866C55"/>
    <w:rsid w:val="00866FC2"/>
    <w:rsid w:val="0086746E"/>
    <w:rsid w:val="00867945"/>
    <w:rsid w:val="00867DF5"/>
    <w:rsid w:val="0087051B"/>
    <w:rsid w:val="00871936"/>
    <w:rsid w:val="00872229"/>
    <w:rsid w:val="0087233C"/>
    <w:rsid w:val="008724B5"/>
    <w:rsid w:val="008748EA"/>
    <w:rsid w:val="00874CCF"/>
    <w:rsid w:val="0087573D"/>
    <w:rsid w:val="008761E7"/>
    <w:rsid w:val="008765A2"/>
    <w:rsid w:val="0087790A"/>
    <w:rsid w:val="0087796E"/>
    <w:rsid w:val="0088068B"/>
    <w:rsid w:val="008818BC"/>
    <w:rsid w:val="008823C4"/>
    <w:rsid w:val="00882A0B"/>
    <w:rsid w:val="00883EA0"/>
    <w:rsid w:val="00886C07"/>
    <w:rsid w:val="0088772B"/>
    <w:rsid w:val="00887F13"/>
    <w:rsid w:val="00890A9C"/>
    <w:rsid w:val="008910CD"/>
    <w:rsid w:val="00891821"/>
    <w:rsid w:val="00892A56"/>
    <w:rsid w:val="00893F55"/>
    <w:rsid w:val="00894A70"/>
    <w:rsid w:val="008952D3"/>
    <w:rsid w:val="0089559A"/>
    <w:rsid w:val="00895DDD"/>
    <w:rsid w:val="008A11EA"/>
    <w:rsid w:val="008A2187"/>
    <w:rsid w:val="008A23F8"/>
    <w:rsid w:val="008A389E"/>
    <w:rsid w:val="008A398E"/>
    <w:rsid w:val="008A4974"/>
    <w:rsid w:val="008A65E8"/>
    <w:rsid w:val="008A70B0"/>
    <w:rsid w:val="008A76C4"/>
    <w:rsid w:val="008A7AA2"/>
    <w:rsid w:val="008A7BCA"/>
    <w:rsid w:val="008B0362"/>
    <w:rsid w:val="008B0551"/>
    <w:rsid w:val="008B05C2"/>
    <w:rsid w:val="008B1883"/>
    <w:rsid w:val="008B203E"/>
    <w:rsid w:val="008B253E"/>
    <w:rsid w:val="008B3459"/>
    <w:rsid w:val="008B381A"/>
    <w:rsid w:val="008B399D"/>
    <w:rsid w:val="008B42D9"/>
    <w:rsid w:val="008B526D"/>
    <w:rsid w:val="008B5D27"/>
    <w:rsid w:val="008B61FC"/>
    <w:rsid w:val="008B6A3A"/>
    <w:rsid w:val="008B6FC5"/>
    <w:rsid w:val="008B7537"/>
    <w:rsid w:val="008B7864"/>
    <w:rsid w:val="008B7BB9"/>
    <w:rsid w:val="008C088F"/>
    <w:rsid w:val="008C0959"/>
    <w:rsid w:val="008C2D48"/>
    <w:rsid w:val="008C38A8"/>
    <w:rsid w:val="008C6534"/>
    <w:rsid w:val="008C7758"/>
    <w:rsid w:val="008C7C55"/>
    <w:rsid w:val="008C7FB4"/>
    <w:rsid w:val="008D0539"/>
    <w:rsid w:val="008D0C92"/>
    <w:rsid w:val="008D10B0"/>
    <w:rsid w:val="008D2293"/>
    <w:rsid w:val="008D2387"/>
    <w:rsid w:val="008D2B72"/>
    <w:rsid w:val="008D3131"/>
    <w:rsid w:val="008D46B6"/>
    <w:rsid w:val="008E17EB"/>
    <w:rsid w:val="008E1D46"/>
    <w:rsid w:val="008E256C"/>
    <w:rsid w:val="008E2A3B"/>
    <w:rsid w:val="008E2EA0"/>
    <w:rsid w:val="008E30D6"/>
    <w:rsid w:val="008E3511"/>
    <w:rsid w:val="008E3757"/>
    <w:rsid w:val="008E3BD0"/>
    <w:rsid w:val="008E3EEF"/>
    <w:rsid w:val="008E4703"/>
    <w:rsid w:val="008E5D57"/>
    <w:rsid w:val="008E7048"/>
    <w:rsid w:val="008E7BEC"/>
    <w:rsid w:val="008F09F6"/>
    <w:rsid w:val="008F0CC5"/>
    <w:rsid w:val="008F1959"/>
    <w:rsid w:val="008F26F0"/>
    <w:rsid w:val="008F2877"/>
    <w:rsid w:val="008F2AD8"/>
    <w:rsid w:val="008F2C5A"/>
    <w:rsid w:val="008F359F"/>
    <w:rsid w:val="008F57E3"/>
    <w:rsid w:val="008F6141"/>
    <w:rsid w:val="008F6FD1"/>
    <w:rsid w:val="008F7103"/>
    <w:rsid w:val="008F716E"/>
    <w:rsid w:val="0090026F"/>
    <w:rsid w:val="009023E7"/>
    <w:rsid w:val="00902430"/>
    <w:rsid w:val="00902989"/>
    <w:rsid w:val="00902AEC"/>
    <w:rsid w:val="00902F4A"/>
    <w:rsid w:val="0090383D"/>
    <w:rsid w:val="009039BF"/>
    <w:rsid w:val="00903F6C"/>
    <w:rsid w:val="0090451A"/>
    <w:rsid w:val="00905736"/>
    <w:rsid w:val="00905921"/>
    <w:rsid w:val="00905A46"/>
    <w:rsid w:val="00907306"/>
    <w:rsid w:val="0091057B"/>
    <w:rsid w:val="00910E15"/>
    <w:rsid w:val="00911061"/>
    <w:rsid w:val="00912013"/>
    <w:rsid w:val="009122AC"/>
    <w:rsid w:val="009128FF"/>
    <w:rsid w:val="00912B6D"/>
    <w:rsid w:val="0091306C"/>
    <w:rsid w:val="009135B5"/>
    <w:rsid w:val="00913F30"/>
    <w:rsid w:val="00914499"/>
    <w:rsid w:val="00914DBA"/>
    <w:rsid w:val="00914ECC"/>
    <w:rsid w:val="0091590E"/>
    <w:rsid w:val="00915980"/>
    <w:rsid w:val="00916199"/>
    <w:rsid w:val="00916A5A"/>
    <w:rsid w:val="00916FE1"/>
    <w:rsid w:val="00917376"/>
    <w:rsid w:val="00920D39"/>
    <w:rsid w:val="00920E04"/>
    <w:rsid w:val="00922166"/>
    <w:rsid w:val="00924419"/>
    <w:rsid w:val="00925399"/>
    <w:rsid w:val="009257A2"/>
    <w:rsid w:val="00927370"/>
    <w:rsid w:val="00927698"/>
    <w:rsid w:val="009311DB"/>
    <w:rsid w:val="009325D3"/>
    <w:rsid w:val="00932EA6"/>
    <w:rsid w:val="0093348C"/>
    <w:rsid w:val="00934048"/>
    <w:rsid w:val="00934468"/>
    <w:rsid w:val="009355CD"/>
    <w:rsid w:val="00936E02"/>
    <w:rsid w:val="00937FB9"/>
    <w:rsid w:val="00937FFC"/>
    <w:rsid w:val="009409F8"/>
    <w:rsid w:val="009429DA"/>
    <w:rsid w:val="00942ABA"/>
    <w:rsid w:val="00943B80"/>
    <w:rsid w:val="00943D6D"/>
    <w:rsid w:val="00944608"/>
    <w:rsid w:val="0094488A"/>
    <w:rsid w:val="00944ED4"/>
    <w:rsid w:val="009456DA"/>
    <w:rsid w:val="00946A68"/>
    <w:rsid w:val="00947C9D"/>
    <w:rsid w:val="00947EA7"/>
    <w:rsid w:val="0095055D"/>
    <w:rsid w:val="00950EF2"/>
    <w:rsid w:val="0095159D"/>
    <w:rsid w:val="00951B17"/>
    <w:rsid w:val="00952531"/>
    <w:rsid w:val="009529F8"/>
    <w:rsid w:val="00952A43"/>
    <w:rsid w:val="00952C88"/>
    <w:rsid w:val="009538C8"/>
    <w:rsid w:val="0095448D"/>
    <w:rsid w:val="009547E7"/>
    <w:rsid w:val="00954F7D"/>
    <w:rsid w:val="00956321"/>
    <w:rsid w:val="009600E2"/>
    <w:rsid w:val="00960108"/>
    <w:rsid w:val="00960822"/>
    <w:rsid w:val="00962C88"/>
    <w:rsid w:val="009631A6"/>
    <w:rsid w:val="0096333F"/>
    <w:rsid w:val="009634BE"/>
    <w:rsid w:val="009644A0"/>
    <w:rsid w:val="009646AF"/>
    <w:rsid w:val="009665B1"/>
    <w:rsid w:val="00966B2D"/>
    <w:rsid w:val="009672E8"/>
    <w:rsid w:val="0096739D"/>
    <w:rsid w:val="00967EAE"/>
    <w:rsid w:val="00967F98"/>
    <w:rsid w:val="00971560"/>
    <w:rsid w:val="0097335C"/>
    <w:rsid w:val="009734E5"/>
    <w:rsid w:val="0097587F"/>
    <w:rsid w:val="009760CB"/>
    <w:rsid w:val="00980064"/>
    <w:rsid w:val="009803EB"/>
    <w:rsid w:val="009812BD"/>
    <w:rsid w:val="00986F88"/>
    <w:rsid w:val="0098770D"/>
    <w:rsid w:val="00987F37"/>
    <w:rsid w:val="00990C75"/>
    <w:rsid w:val="00991AE6"/>
    <w:rsid w:val="00992F9A"/>
    <w:rsid w:val="00994A62"/>
    <w:rsid w:val="0099519C"/>
    <w:rsid w:val="009960F3"/>
    <w:rsid w:val="009A0709"/>
    <w:rsid w:val="009A0972"/>
    <w:rsid w:val="009A0B91"/>
    <w:rsid w:val="009A1193"/>
    <w:rsid w:val="009A1DD9"/>
    <w:rsid w:val="009A2DE7"/>
    <w:rsid w:val="009A59AF"/>
    <w:rsid w:val="009A5DA6"/>
    <w:rsid w:val="009A6507"/>
    <w:rsid w:val="009A7583"/>
    <w:rsid w:val="009A7A25"/>
    <w:rsid w:val="009B061B"/>
    <w:rsid w:val="009B0E1D"/>
    <w:rsid w:val="009B0E28"/>
    <w:rsid w:val="009B13A3"/>
    <w:rsid w:val="009B16B3"/>
    <w:rsid w:val="009B1CAF"/>
    <w:rsid w:val="009B1E09"/>
    <w:rsid w:val="009B38F3"/>
    <w:rsid w:val="009B3E23"/>
    <w:rsid w:val="009B52C1"/>
    <w:rsid w:val="009B579F"/>
    <w:rsid w:val="009C1497"/>
    <w:rsid w:val="009C3089"/>
    <w:rsid w:val="009C3A13"/>
    <w:rsid w:val="009C4425"/>
    <w:rsid w:val="009C4937"/>
    <w:rsid w:val="009C605A"/>
    <w:rsid w:val="009C6E26"/>
    <w:rsid w:val="009C7AE3"/>
    <w:rsid w:val="009D0177"/>
    <w:rsid w:val="009D1247"/>
    <w:rsid w:val="009D160E"/>
    <w:rsid w:val="009D1879"/>
    <w:rsid w:val="009D37DE"/>
    <w:rsid w:val="009D399F"/>
    <w:rsid w:val="009D3C22"/>
    <w:rsid w:val="009D3D91"/>
    <w:rsid w:val="009D4F11"/>
    <w:rsid w:val="009D4F4A"/>
    <w:rsid w:val="009D518C"/>
    <w:rsid w:val="009D51E6"/>
    <w:rsid w:val="009D6226"/>
    <w:rsid w:val="009D7063"/>
    <w:rsid w:val="009D770A"/>
    <w:rsid w:val="009D7996"/>
    <w:rsid w:val="009E1202"/>
    <w:rsid w:val="009E3687"/>
    <w:rsid w:val="009E5497"/>
    <w:rsid w:val="009E6912"/>
    <w:rsid w:val="009E716B"/>
    <w:rsid w:val="009E7318"/>
    <w:rsid w:val="009E7C0B"/>
    <w:rsid w:val="009F088D"/>
    <w:rsid w:val="009F0CB9"/>
    <w:rsid w:val="009F1DE1"/>
    <w:rsid w:val="009F1E20"/>
    <w:rsid w:val="009F2085"/>
    <w:rsid w:val="009F384B"/>
    <w:rsid w:val="009F4722"/>
    <w:rsid w:val="009F4A14"/>
    <w:rsid w:val="009F53F0"/>
    <w:rsid w:val="009F588B"/>
    <w:rsid w:val="009F5A13"/>
    <w:rsid w:val="009F5A63"/>
    <w:rsid w:val="009F603F"/>
    <w:rsid w:val="009F6040"/>
    <w:rsid w:val="009F6408"/>
    <w:rsid w:val="009F6864"/>
    <w:rsid w:val="009F68D1"/>
    <w:rsid w:val="009F7FCB"/>
    <w:rsid w:val="00A004BE"/>
    <w:rsid w:val="00A017B6"/>
    <w:rsid w:val="00A02F13"/>
    <w:rsid w:val="00A02FDB"/>
    <w:rsid w:val="00A051F2"/>
    <w:rsid w:val="00A05D8F"/>
    <w:rsid w:val="00A061DC"/>
    <w:rsid w:val="00A06688"/>
    <w:rsid w:val="00A114DB"/>
    <w:rsid w:val="00A1376B"/>
    <w:rsid w:val="00A138EA"/>
    <w:rsid w:val="00A13C0B"/>
    <w:rsid w:val="00A13D29"/>
    <w:rsid w:val="00A149B0"/>
    <w:rsid w:val="00A14D8F"/>
    <w:rsid w:val="00A151F8"/>
    <w:rsid w:val="00A160F9"/>
    <w:rsid w:val="00A1652D"/>
    <w:rsid w:val="00A17151"/>
    <w:rsid w:val="00A17B21"/>
    <w:rsid w:val="00A17F9F"/>
    <w:rsid w:val="00A22266"/>
    <w:rsid w:val="00A23657"/>
    <w:rsid w:val="00A23745"/>
    <w:rsid w:val="00A25409"/>
    <w:rsid w:val="00A25490"/>
    <w:rsid w:val="00A25D9F"/>
    <w:rsid w:val="00A278D4"/>
    <w:rsid w:val="00A27A92"/>
    <w:rsid w:val="00A30A4D"/>
    <w:rsid w:val="00A310AA"/>
    <w:rsid w:val="00A3138B"/>
    <w:rsid w:val="00A31D03"/>
    <w:rsid w:val="00A333D4"/>
    <w:rsid w:val="00A33E56"/>
    <w:rsid w:val="00A358D8"/>
    <w:rsid w:val="00A368B8"/>
    <w:rsid w:val="00A37A10"/>
    <w:rsid w:val="00A4000D"/>
    <w:rsid w:val="00A40295"/>
    <w:rsid w:val="00A40C3B"/>
    <w:rsid w:val="00A411FC"/>
    <w:rsid w:val="00A42179"/>
    <w:rsid w:val="00A429C4"/>
    <w:rsid w:val="00A431A0"/>
    <w:rsid w:val="00A43708"/>
    <w:rsid w:val="00A44C10"/>
    <w:rsid w:val="00A4510C"/>
    <w:rsid w:val="00A4647D"/>
    <w:rsid w:val="00A46737"/>
    <w:rsid w:val="00A46F3B"/>
    <w:rsid w:val="00A47A32"/>
    <w:rsid w:val="00A512DD"/>
    <w:rsid w:val="00A51760"/>
    <w:rsid w:val="00A51AD4"/>
    <w:rsid w:val="00A524C2"/>
    <w:rsid w:val="00A52887"/>
    <w:rsid w:val="00A531EF"/>
    <w:rsid w:val="00A532B3"/>
    <w:rsid w:val="00A53FCC"/>
    <w:rsid w:val="00A54564"/>
    <w:rsid w:val="00A55116"/>
    <w:rsid w:val="00A55A40"/>
    <w:rsid w:val="00A56A01"/>
    <w:rsid w:val="00A57715"/>
    <w:rsid w:val="00A577E4"/>
    <w:rsid w:val="00A57F7C"/>
    <w:rsid w:val="00A607D3"/>
    <w:rsid w:val="00A6266D"/>
    <w:rsid w:val="00A62BBF"/>
    <w:rsid w:val="00A63164"/>
    <w:rsid w:val="00A631FE"/>
    <w:rsid w:val="00A634EF"/>
    <w:rsid w:val="00A6354F"/>
    <w:rsid w:val="00A63A1B"/>
    <w:rsid w:val="00A63BF4"/>
    <w:rsid w:val="00A645B3"/>
    <w:rsid w:val="00A64C2B"/>
    <w:rsid w:val="00A64D3C"/>
    <w:rsid w:val="00A6511B"/>
    <w:rsid w:val="00A67028"/>
    <w:rsid w:val="00A67B62"/>
    <w:rsid w:val="00A70D72"/>
    <w:rsid w:val="00A71D02"/>
    <w:rsid w:val="00A72531"/>
    <w:rsid w:val="00A732A9"/>
    <w:rsid w:val="00A744C8"/>
    <w:rsid w:val="00A746A8"/>
    <w:rsid w:val="00A75AFC"/>
    <w:rsid w:val="00A75CB7"/>
    <w:rsid w:val="00A75F9B"/>
    <w:rsid w:val="00A76712"/>
    <w:rsid w:val="00A80515"/>
    <w:rsid w:val="00A80DCF"/>
    <w:rsid w:val="00A819F4"/>
    <w:rsid w:val="00A83662"/>
    <w:rsid w:val="00A83BC6"/>
    <w:rsid w:val="00A845E5"/>
    <w:rsid w:val="00A84747"/>
    <w:rsid w:val="00A84E3E"/>
    <w:rsid w:val="00A85787"/>
    <w:rsid w:val="00A8639D"/>
    <w:rsid w:val="00A86C86"/>
    <w:rsid w:val="00A86FED"/>
    <w:rsid w:val="00A87547"/>
    <w:rsid w:val="00A90F9F"/>
    <w:rsid w:val="00A91695"/>
    <w:rsid w:val="00A91FA7"/>
    <w:rsid w:val="00A93DB1"/>
    <w:rsid w:val="00A95275"/>
    <w:rsid w:val="00A955FB"/>
    <w:rsid w:val="00A96B64"/>
    <w:rsid w:val="00A97B0A"/>
    <w:rsid w:val="00AA1313"/>
    <w:rsid w:val="00AA1687"/>
    <w:rsid w:val="00AA22EF"/>
    <w:rsid w:val="00AA3D08"/>
    <w:rsid w:val="00AA5011"/>
    <w:rsid w:val="00AA571E"/>
    <w:rsid w:val="00AA6B80"/>
    <w:rsid w:val="00AA7A9F"/>
    <w:rsid w:val="00AA7E82"/>
    <w:rsid w:val="00AB2798"/>
    <w:rsid w:val="00AB3297"/>
    <w:rsid w:val="00AB364D"/>
    <w:rsid w:val="00AB367C"/>
    <w:rsid w:val="00AB3CA4"/>
    <w:rsid w:val="00AB4B5C"/>
    <w:rsid w:val="00AB4BA5"/>
    <w:rsid w:val="00AB71EF"/>
    <w:rsid w:val="00AB7A9F"/>
    <w:rsid w:val="00AB7E62"/>
    <w:rsid w:val="00AC04CA"/>
    <w:rsid w:val="00AC05EC"/>
    <w:rsid w:val="00AC0796"/>
    <w:rsid w:val="00AC0DAC"/>
    <w:rsid w:val="00AC128D"/>
    <w:rsid w:val="00AC22E6"/>
    <w:rsid w:val="00AC2502"/>
    <w:rsid w:val="00AC4C9B"/>
    <w:rsid w:val="00AC6988"/>
    <w:rsid w:val="00AC7175"/>
    <w:rsid w:val="00AD037C"/>
    <w:rsid w:val="00AD0B5C"/>
    <w:rsid w:val="00AD2FAE"/>
    <w:rsid w:val="00AD338B"/>
    <w:rsid w:val="00AD345C"/>
    <w:rsid w:val="00AD3B21"/>
    <w:rsid w:val="00AD4EA2"/>
    <w:rsid w:val="00AD5A40"/>
    <w:rsid w:val="00AD5EF7"/>
    <w:rsid w:val="00AD6735"/>
    <w:rsid w:val="00AD6E07"/>
    <w:rsid w:val="00AE05AD"/>
    <w:rsid w:val="00AE0684"/>
    <w:rsid w:val="00AE1295"/>
    <w:rsid w:val="00AE2DB9"/>
    <w:rsid w:val="00AE33F6"/>
    <w:rsid w:val="00AE3599"/>
    <w:rsid w:val="00AE4692"/>
    <w:rsid w:val="00AE4E51"/>
    <w:rsid w:val="00AE5C95"/>
    <w:rsid w:val="00AE5EF5"/>
    <w:rsid w:val="00AE6735"/>
    <w:rsid w:val="00AF05F5"/>
    <w:rsid w:val="00AF171A"/>
    <w:rsid w:val="00AF1C80"/>
    <w:rsid w:val="00AF3E22"/>
    <w:rsid w:val="00AF5BD9"/>
    <w:rsid w:val="00AF5CB7"/>
    <w:rsid w:val="00AF71D6"/>
    <w:rsid w:val="00AF758F"/>
    <w:rsid w:val="00AF7652"/>
    <w:rsid w:val="00B03460"/>
    <w:rsid w:val="00B04AB2"/>
    <w:rsid w:val="00B05E5B"/>
    <w:rsid w:val="00B064F1"/>
    <w:rsid w:val="00B075C5"/>
    <w:rsid w:val="00B07C5A"/>
    <w:rsid w:val="00B107FA"/>
    <w:rsid w:val="00B10FBE"/>
    <w:rsid w:val="00B1194B"/>
    <w:rsid w:val="00B1269F"/>
    <w:rsid w:val="00B136BE"/>
    <w:rsid w:val="00B136C6"/>
    <w:rsid w:val="00B153F9"/>
    <w:rsid w:val="00B16932"/>
    <w:rsid w:val="00B209EE"/>
    <w:rsid w:val="00B20CF2"/>
    <w:rsid w:val="00B2156F"/>
    <w:rsid w:val="00B22CA8"/>
    <w:rsid w:val="00B2385A"/>
    <w:rsid w:val="00B24603"/>
    <w:rsid w:val="00B25341"/>
    <w:rsid w:val="00B2629F"/>
    <w:rsid w:val="00B262A4"/>
    <w:rsid w:val="00B27E86"/>
    <w:rsid w:val="00B309A5"/>
    <w:rsid w:val="00B3219E"/>
    <w:rsid w:val="00B32777"/>
    <w:rsid w:val="00B328EE"/>
    <w:rsid w:val="00B32973"/>
    <w:rsid w:val="00B32A36"/>
    <w:rsid w:val="00B32EA3"/>
    <w:rsid w:val="00B33589"/>
    <w:rsid w:val="00B33966"/>
    <w:rsid w:val="00B3561D"/>
    <w:rsid w:val="00B35C56"/>
    <w:rsid w:val="00B360C0"/>
    <w:rsid w:val="00B362B6"/>
    <w:rsid w:val="00B36E89"/>
    <w:rsid w:val="00B36FDB"/>
    <w:rsid w:val="00B3713B"/>
    <w:rsid w:val="00B40746"/>
    <w:rsid w:val="00B4074C"/>
    <w:rsid w:val="00B4080E"/>
    <w:rsid w:val="00B4169D"/>
    <w:rsid w:val="00B42459"/>
    <w:rsid w:val="00B42570"/>
    <w:rsid w:val="00B428BD"/>
    <w:rsid w:val="00B42989"/>
    <w:rsid w:val="00B42FBC"/>
    <w:rsid w:val="00B43E0A"/>
    <w:rsid w:val="00B44158"/>
    <w:rsid w:val="00B45A72"/>
    <w:rsid w:val="00B4671B"/>
    <w:rsid w:val="00B46BFE"/>
    <w:rsid w:val="00B47F59"/>
    <w:rsid w:val="00B50BE5"/>
    <w:rsid w:val="00B50CA4"/>
    <w:rsid w:val="00B511BB"/>
    <w:rsid w:val="00B51441"/>
    <w:rsid w:val="00B5147C"/>
    <w:rsid w:val="00B517F2"/>
    <w:rsid w:val="00B53034"/>
    <w:rsid w:val="00B53ECD"/>
    <w:rsid w:val="00B555EE"/>
    <w:rsid w:val="00B5678B"/>
    <w:rsid w:val="00B572BE"/>
    <w:rsid w:val="00B572C2"/>
    <w:rsid w:val="00B600A9"/>
    <w:rsid w:val="00B608F1"/>
    <w:rsid w:val="00B623D1"/>
    <w:rsid w:val="00B633F6"/>
    <w:rsid w:val="00B63CE2"/>
    <w:rsid w:val="00B64140"/>
    <w:rsid w:val="00B6477D"/>
    <w:rsid w:val="00B64C14"/>
    <w:rsid w:val="00B6538E"/>
    <w:rsid w:val="00B6723C"/>
    <w:rsid w:val="00B6755E"/>
    <w:rsid w:val="00B67F47"/>
    <w:rsid w:val="00B71F37"/>
    <w:rsid w:val="00B73AC8"/>
    <w:rsid w:val="00B74359"/>
    <w:rsid w:val="00B75B9E"/>
    <w:rsid w:val="00B75C7D"/>
    <w:rsid w:val="00B75FF4"/>
    <w:rsid w:val="00B7760C"/>
    <w:rsid w:val="00B77E71"/>
    <w:rsid w:val="00B8031E"/>
    <w:rsid w:val="00B83546"/>
    <w:rsid w:val="00B84516"/>
    <w:rsid w:val="00B849FE"/>
    <w:rsid w:val="00B86370"/>
    <w:rsid w:val="00B86BC5"/>
    <w:rsid w:val="00B877B1"/>
    <w:rsid w:val="00B9201E"/>
    <w:rsid w:val="00B9204C"/>
    <w:rsid w:val="00B924BC"/>
    <w:rsid w:val="00B92CAC"/>
    <w:rsid w:val="00B92EAF"/>
    <w:rsid w:val="00B933C4"/>
    <w:rsid w:val="00B94A67"/>
    <w:rsid w:val="00B94CCA"/>
    <w:rsid w:val="00B95769"/>
    <w:rsid w:val="00B96AB6"/>
    <w:rsid w:val="00B96E17"/>
    <w:rsid w:val="00B97ADE"/>
    <w:rsid w:val="00BA0BDA"/>
    <w:rsid w:val="00BA42A5"/>
    <w:rsid w:val="00BA54A1"/>
    <w:rsid w:val="00BA59F9"/>
    <w:rsid w:val="00BA65FF"/>
    <w:rsid w:val="00BA7DA9"/>
    <w:rsid w:val="00BA7E88"/>
    <w:rsid w:val="00BB032A"/>
    <w:rsid w:val="00BB0DE9"/>
    <w:rsid w:val="00BB1001"/>
    <w:rsid w:val="00BB2363"/>
    <w:rsid w:val="00BB4015"/>
    <w:rsid w:val="00BB4186"/>
    <w:rsid w:val="00BB48DD"/>
    <w:rsid w:val="00BB4A21"/>
    <w:rsid w:val="00BB5B3D"/>
    <w:rsid w:val="00BB7471"/>
    <w:rsid w:val="00BB7513"/>
    <w:rsid w:val="00BB78B7"/>
    <w:rsid w:val="00BC0821"/>
    <w:rsid w:val="00BC1C5C"/>
    <w:rsid w:val="00BC1FDA"/>
    <w:rsid w:val="00BC1FF9"/>
    <w:rsid w:val="00BC54E8"/>
    <w:rsid w:val="00BC5981"/>
    <w:rsid w:val="00BC6D85"/>
    <w:rsid w:val="00BD05AE"/>
    <w:rsid w:val="00BD1E35"/>
    <w:rsid w:val="00BD1E73"/>
    <w:rsid w:val="00BD1F0F"/>
    <w:rsid w:val="00BD23CF"/>
    <w:rsid w:val="00BD2F8A"/>
    <w:rsid w:val="00BD328E"/>
    <w:rsid w:val="00BD39E3"/>
    <w:rsid w:val="00BD3FBC"/>
    <w:rsid w:val="00BD56FF"/>
    <w:rsid w:val="00BD6835"/>
    <w:rsid w:val="00BD7759"/>
    <w:rsid w:val="00BE005C"/>
    <w:rsid w:val="00BE1296"/>
    <w:rsid w:val="00BE2166"/>
    <w:rsid w:val="00BE2696"/>
    <w:rsid w:val="00BE282B"/>
    <w:rsid w:val="00BE3359"/>
    <w:rsid w:val="00BE352B"/>
    <w:rsid w:val="00BE3E16"/>
    <w:rsid w:val="00BE3FA1"/>
    <w:rsid w:val="00BE4A4E"/>
    <w:rsid w:val="00BE5487"/>
    <w:rsid w:val="00BE6293"/>
    <w:rsid w:val="00BE665C"/>
    <w:rsid w:val="00BF0152"/>
    <w:rsid w:val="00BF01C9"/>
    <w:rsid w:val="00BF09B2"/>
    <w:rsid w:val="00BF0C4E"/>
    <w:rsid w:val="00BF0CC0"/>
    <w:rsid w:val="00BF13C6"/>
    <w:rsid w:val="00BF2416"/>
    <w:rsid w:val="00BF27B3"/>
    <w:rsid w:val="00BF3C31"/>
    <w:rsid w:val="00BF4598"/>
    <w:rsid w:val="00BF4689"/>
    <w:rsid w:val="00BF4E1B"/>
    <w:rsid w:val="00BF4EC5"/>
    <w:rsid w:val="00BF5095"/>
    <w:rsid w:val="00BF72A9"/>
    <w:rsid w:val="00C000BB"/>
    <w:rsid w:val="00C005A3"/>
    <w:rsid w:val="00C01AD3"/>
    <w:rsid w:val="00C026F5"/>
    <w:rsid w:val="00C02F6D"/>
    <w:rsid w:val="00C031E0"/>
    <w:rsid w:val="00C0454F"/>
    <w:rsid w:val="00C0498A"/>
    <w:rsid w:val="00C04DBD"/>
    <w:rsid w:val="00C0590A"/>
    <w:rsid w:val="00C073EE"/>
    <w:rsid w:val="00C07EA2"/>
    <w:rsid w:val="00C10A0D"/>
    <w:rsid w:val="00C10AD6"/>
    <w:rsid w:val="00C10F83"/>
    <w:rsid w:val="00C12181"/>
    <w:rsid w:val="00C12A5F"/>
    <w:rsid w:val="00C12DD2"/>
    <w:rsid w:val="00C13774"/>
    <w:rsid w:val="00C14202"/>
    <w:rsid w:val="00C1498A"/>
    <w:rsid w:val="00C14C0E"/>
    <w:rsid w:val="00C153D0"/>
    <w:rsid w:val="00C17CC5"/>
    <w:rsid w:val="00C216B3"/>
    <w:rsid w:val="00C22952"/>
    <w:rsid w:val="00C23DBB"/>
    <w:rsid w:val="00C24473"/>
    <w:rsid w:val="00C24E8B"/>
    <w:rsid w:val="00C254E7"/>
    <w:rsid w:val="00C26AF6"/>
    <w:rsid w:val="00C3040E"/>
    <w:rsid w:val="00C30569"/>
    <w:rsid w:val="00C3097E"/>
    <w:rsid w:val="00C30BE7"/>
    <w:rsid w:val="00C314B8"/>
    <w:rsid w:val="00C31CAB"/>
    <w:rsid w:val="00C32014"/>
    <w:rsid w:val="00C34CB0"/>
    <w:rsid w:val="00C34E83"/>
    <w:rsid w:val="00C36254"/>
    <w:rsid w:val="00C366CC"/>
    <w:rsid w:val="00C36785"/>
    <w:rsid w:val="00C37BAF"/>
    <w:rsid w:val="00C40345"/>
    <w:rsid w:val="00C419C4"/>
    <w:rsid w:val="00C42EE9"/>
    <w:rsid w:val="00C44655"/>
    <w:rsid w:val="00C4482A"/>
    <w:rsid w:val="00C4554D"/>
    <w:rsid w:val="00C457D6"/>
    <w:rsid w:val="00C46645"/>
    <w:rsid w:val="00C46AFA"/>
    <w:rsid w:val="00C474D5"/>
    <w:rsid w:val="00C476E4"/>
    <w:rsid w:val="00C47BFA"/>
    <w:rsid w:val="00C5094D"/>
    <w:rsid w:val="00C519FC"/>
    <w:rsid w:val="00C52A3C"/>
    <w:rsid w:val="00C52BE2"/>
    <w:rsid w:val="00C5313E"/>
    <w:rsid w:val="00C545AA"/>
    <w:rsid w:val="00C54CB0"/>
    <w:rsid w:val="00C5726D"/>
    <w:rsid w:val="00C5730C"/>
    <w:rsid w:val="00C577F2"/>
    <w:rsid w:val="00C6065F"/>
    <w:rsid w:val="00C61962"/>
    <w:rsid w:val="00C61F34"/>
    <w:rsid w:val="00C62EC8"/>
    <w:rsid w:val="00C6301D"/>
    <w:rsid w:val="00C63451"/>
    <w:rsid w:val="00C64F51"/>
    <w:rsid w:val="00C6771C"/>
    <w:rsid w:val="00C70507"/>
    <w:rsid w:val="00C707A9"/>
    <w:rsid w:val="00C708D8"/>
    <w:rsid w:val="00C714A7"/>
    <w:rsid w:val="00C74398"/>
    <w:rsid w:val="00C751ED"/>
    <w:rsid w:val="00C75557"/>
    <w:rsid w:val="00C76B29"/>
    <w:rsid w:val="00C77257"/>
    <w:rsid w:val="00C77458"/>
    <w:rsid w:val="00C8034F"/>
    <w:rsid w:val="00C80523"/>
    <w:rsid w:val="00C812BA"/>
    <w:rsid w:val="00C8193F"/>
    <w:rsid w:val="00C838A3"/>
    <w:rsid w:val="00C83EE9"/>
    <w:rsid w:val="00C83F06"/>
    <w:rsid w:val="00C849B6"/>
    <w:rsid w:val="00C84C04"/>
    <w:rsid w:val="00C85BC8"/>
    <w:rsid w:val="00C85E41"/>
    <w:rsid w:val="00C87391"/>
    <w:rsid w:val="00C9124F"/>
    <w:rsid w:val="00C91E75"/>
    <w:rsid w:val="00C92CA1"/>
    <w:rsid w:val="00C9363E"/>
    <w:rsid w:val="00C9453B"/>
    <w:rsid w:val="00C94AA8"/>
    <w:rsid w:val="00C958A4"/>
    <w:rsid w:val="00C95A79"/>
    <w:rsid w:val="00C95CA7"/>
    <w:rsid w:val="00C9609D"/>
    <w:rsid w:val="00CA012E"/>
    <w:rsid w:val="00CA1469"/>
    <w:rsid w:val="00CA178D"/>
    <w:rsid w:val="00CA1FAF"/>
    <w:rsid w:val="00CA2B4B"/>
    <w:rsid w:val="00CA3A46"/>
    <w:rsid w:val="00CA3C1F"/>
    <w:rsid w:val="00CA5502"/>
    <w:rsid w:val="00CA5997"/>
    <w:rsid w:val="00CA6CC8"/>
    <w:rsid w:val="00CA7EAF"/>
    <w:rsid w:val="00CB0192"/>
    <w:rsid w:val="00CB0368"/>
    <w:rsid w:val="00CB1083"/>
    <w:rsid w:val="00CB2876"/>
    <w:rsid w:val="00CB3142"/>
    <w:rsid w:val="00CB3224"/>
    <w:rsid w:val="00CB3ACC"/>
    <w:rsid w:val="00CB3FA9"/>
    <w:rsid w:val="00CB4C5E"/>
    <w:rsid w:val="00CB5111"/>
    <w:rsid w:val="00CB513C"/>
    <w:rsid w:val="00CB65C8"/>
    <w:rsid w:val="00CB6BC1"/>
    <w:rsid w:val="00CB6D35"/>
    <w:rsid w:val="00CB6D5F"/>
    <w:rsid w:val="00CB7EC6"/>
    <w:rsid w:val="00CC0C77"/>
    <w:rsid w:val="00CC0C84"/>
    <w:rsid w:val="00CC1A8F"/>
    <w:rsid w:val="00CC1FF5"/>
    <w:rsid w:val="00CC2522"/>
    <w:rsid w:val="00CC2598"/>
    <w:rsid w:val="00CC38DE"/>
    <w:rsid w:val="00CC392B"/>
    <w:rsid w:val="00CC46FF"/>
    <w:rsid w:val="00CC6042"/>
    <w:rsid w:val="00CC78C2"/>
    <w:rsid w:val="00CC7CF6"/>
    <w:rsid w:val="00CC7E80"/>
    <w:rsid w:val="00CD045A"/>
    <w:rsid w:val="00CD07FF"/>
    <w:rsid w:val="00CD2573"/>
    <w:rsid w:val="00CD2C43"/>
    <w:rsid w:val="00CD2FE0"/>
    <w:rsid w:val="00CD3FD4"/>
    <w:rsid w:val="00CD4798"/>
    <w:rsid w:val="00CD47B8"/>
    <w:rsid w:val="00CD5DC9"/>
    <w:rsid w:val="00CD5F03"/>
    <w:rsid w:val="00CD6015"/>
    <w:rsid w:val="00CD73FA"/>
    <w:rsid w:val="00CD78D9"/>
    <w:rsid w:val="00CD79DA"/>
    <w:rsid w:val="00CD7EF0"/>
    <w:rsid w:val="00CE0690"/>
    <w:rsid w:val="00CE0BAC"/>
    <w:rsid w:val="00CE1DDA"/>
    <w:rsid w:val="00CE33E9"/>
    <w:rsid w:val="00CE45F5"/>
    <w:rsid w:val="00CE58DE"/>
    <w:rsid w:val="00CE61EF"/>
    <w:rsid w:val="00CE7443"/>
    <w:rsid w:val="00CE7C95"/>
    <w:rsid w:val="00CE7FC7"/>
    <w:rsid w:val="00CE7FDD"/>
    <w:rsid w:val="00CF01DB"/>
    <w:rsid w:val="00CF0F08"/>
    <w:rsid w:val="00CF1304"/>
    <w:rsid w:val="00CF1CE4"/>
    <w:rsid w:val="00CF2F0B"/>
    <w:rsid w:val="00CF5FE4"/>
    <w:rsid w:val="00CF7784"/>
    <w:rsid w:val="00CF79E5"/>
    <w:rsid w:val="00D00C11"/>
    <w:rsid w:val="00D01EFB"/>
    <w:rsid w:val="00D02355"/>
    <w:rsid w:val="00D028A1"/>
    <w:rsid w:val="00D02B48"/>
    <w:rsid w:val="00D0329A"/>
    <w:rsid w:val="00D032C2"/>
    <w:rsid w:val="00D043FA"/>
    <w:rsid w:val="00D04F46"/>
    <w:rsid w:val="00D05AC8"/>
    <w:rsid w:val="00D05B98"/>
    <w:rsid w:val="00D0626F"/>
    <w:rsid w:val="00D06777"/>
    <w:rsid w:val="00D0710C"/>
    <w:rsid w:val="00D0770F"/>
    <w:rsid w:val="00D1005D"/>
    <w:rsid w:val="00D10285"/>
    <w:rsid w:val="00D1138C"/>
    <w:rsid w:val="00D11442"/>
    <w:rsid w:val="00D11BC6"/>
    <w:rsid w:val="00D12519"/>
    <w:rsid w:val="00D1262E"/>
    <w:rsid w:val="00D12ACB"/>
    <w:rsid w:val="00D13796"/>
    <w:rsid w:val="00D13E2D"/>
    <w:rsid w:val="00D14894"/>
    <w:rsid w:val="00D14D26"/>
    <w:rsid w:val="00D14EF9"/>
    <w:rsid w:val="00D155B1"/>
    <w:rsid w:val="00D1606C"/>
    <w:rsid w:val="00D16FA6"/>
    <w:rsid w:val="00D2080A"/>
    <w:rsid w:val="00D2167D"/>
    <w:rsid w:val="00D21B4B"/>
    <w:rsid w:val="00D21EE8"/>
    <w:rsid w:val="00D22AC2"/>
    <w:rsid w:val="00D22B39"/>
    <w:rsid w:val="00D22D99"/>
    <w:rsid w:val="00D236BC"/>
    <w:rsid w:val="00D23960"/>
    <w:rsid w:val="00D24D04"/>
    <w:rsid w:val="00D25178"/>
    <w:rsid w:val="00D254E2"/>
    <w:rsid w:val="00D25BA4"/>
    <w:rsid w:val="00D2649B"/>
    <w:rsid w:val="00D26FCD"/>
    <w:rsid w:val="00D30604"/>
    <w:rsid w:val="00D32ADB"/>
    <w:rsid w:val="00D32BAA"/>
    <w:rsid w:val="00D3356F"/>
    <w:rsid w:val="00D336F5"/>
    <w:rsid w:val="00D341BA"/>
    <w:rsid w:val="00D35B3D"/>
    <w:rsid w:val="00D37215"/>
    <w:rsid w:val="00D37A58"/>
    <w:rsid w:val="00D40D7D"/>
    <w:rsid w:val="00D40DF7"/>
    <w:rsid w:val="00D41616"/>
    <w:rsid w:val="00D417EA"/>
    <w:rsid w:val="00D4190A"/>
    <w:rsid w:val="00D41F95"/>
    <w:rsid w:val="00D42B90"/>
    <w:rsid w:val="00D43704"/>
    <w:rsid w:val="00D438F1"/>
    <w:rsid w:val="00D44B7B"/>
    <w:rsid w:val="00D44E46"/>
    <w:rsid w:val="00D45A3B"/>
    <w:rsid w:val="00D45BAD"/>
    <w:rsid w:val="00D45BF2"/>
    <w:rsid w:val="00D46A1B"/>
    <w:rsid w:val="00D46EAD"/>
    <w:rsid w:val="00D4782B"/>
    <w:rsid w:val="00D50875"/>
    <w:rsid w:val="00D51019"/>
    <w:rsid w:val="00D51FEE"/>
    <w:rsid w:val="00D52D40"/>
    <w:rsid w:val="00D5307A"/>
    <w:rsid w:val="00D533A1"/>
    <w:rsid w:val="00D534B8"/>
    <w:rsid w:val="00D54F24"/>
    <w:rsid w:val="00D55087"/>
    <w:rsid w:val="00D5545E"/>
    <w:rsid w:val="00D55BCF"/>
    <w:rsid w:val="00D56673"/>
    <w:rsid w:val="00D573AF"/>
    <w:rsid w:val="00D61337"/>
    <w:rsid w:val="00D61A83"/>
    <w:rsid w:val="00D628EB"/>
    <w:rsid w:val="00D631D3"/>
    <w:rsid w:val="00D6504D"/>
    <w:rsid w:val="00D70A8C"/>
    <w:rsid w:val="00D73728"/>
    <w:rsid w:val="00D73759"/>
    <w:rsid w:val="00D73926"/>
    <w:rsid w:val="00D73BF3"/>
    <w:rsid w:val="00D7444F"/>
    <w:rsid w:val="00D74803"/>
    <w:rsid w:val="00D75895"/>
    <w:rsid w:val="00D764C5"/>
    <w:rsid w:val="00D800E8"/>
    <w:rsid w:val="00D80972"/>
    <w:rsid w:val="00D80A28"/>
    <w:rsid w:val="00D80EB8"/>
    <w:rsid w:val="00D824BF"/>
    <w:rsid w:val="00D83A83"/>
    <w:rsid w:val="00D84153"/>
    <w:rsid w:val="00D858C3"/>
    <w:rsid w:val="00D870BD"/>
    <w:rsid w:val="00D87EAC"/>
    <w:rsid w:val="00D90C11"/>
    <w:rsid w:val="00D936E9"/>
    <w:rsid w:val="00D95671"/>
    <w:rsid w:val="00D9624D"/>
    <w:rsid w:val="00D97480"/>
    <w:rsid w:val="00D97B7B"/>
    <w:rsid w:val="00DA0D10"/>
    <w:rsid w:val="00DA1142"/>
    <w:rsid w:val="00DA1B9D"/>
    <w:rsid w:val="00DA2FFA"/>
    <w:rsid w:val="00DA3BFE"/>
    <w:rsid w:val="00DA583B"/>
    <w:rsid w:val="00DA5B8F"/>
    <w:rsid w:val="00DA5CF4"/>
    <w:rsid w:val="00DA5DD2"/>
    <w:rsid w:val="00DA61E2"/>
    <w:rsid w:val="00DA64C1"/>
    <w:rsid w:val="00DA6D2E"/>
    <w:rsid w:val="00DB0BF0"/>
    <w:rsid w:val="00DB0F3A"/>
    <w:rsid w:val="00DB1505"/>
    <w:rsid w:val="00DB18B2"/>
    <w:rsid w:val="00DB1B82"/>
    <w:rsid w:val="00DB1ED2"/>
    <w:rsid w:val="00DB25C2"/>
    <w:rsid w:val="00DB27D8"/>
    <w:rsid w:val="00DB302D"/>
    <w:rsid w:val="00DB438A"/>
    <w:rsid w:val="00DB6FDA"/>
    <w:rsid w:val="00DB7D5C"/>
    <w:rsid w:val="00DC0647"/>
    <w:rsid w:val="00DC2308"/>
    <w:rsid w:val="00DC2B3D"/>
    <w:rsid w:val="00DC2D2B"/>
    <w:rsid w:val="00DC492F"/>
    <w:rsid w:val="00DC4CB5"/>
    <w:rsid w:val="00DC4D22"/>
    <w:rsid w:val="00DC5B79"/>
    <w:rsid w:val="00DC5E41"/>
    <w:rsid w:val="00DC5ECA"/>
    <w:rsid w:val="00DC60AE"/>
    <w:rsid w:val="00DC677F"/>
    <w:rsid w:val="00DC6877"/>
    <w:rsid w:val="00DD0838"/>
    <w:rsid w:val="00DD0BDB"/>
    <w:rsid w:val="00DD20CE"/>
    <w:rsid w:val="00DD4E28"/>
    <w:rsid w:val="00DD537F"/>
    <w:rsid w:val="00DD5CD6"/>
    <w:rsid w:val="00DD677C"/>
    <w:rsid w:val="00DD6790"/>
    <w:rsid w:val="00DD68AB"/>
    <w:rsid w:val="00DD76E6"/>
    <w:rsid w:val="00DD795D"/>
    <w:rsid w:val="00DD7B82"/>
    <w:rsid w:val="00DE04C8"/>
    <w:rsid w:val="00DE18CF"/>
    <w:rsid w:val="00DE2395"/>
    <w:rsid w:val="00DE23AA"/>
    <w:rsid w:val="00DE3DFF"/>
    <w:rsid w:val="00DE6A0D"/>
    <w:rsid w:val="00DE7628"/>
    <w:rsid w:val="00DE76AC"/>
    <w:rsid w:val="00DF1195"/>
    <w:rsid w:val="00DF3999"/>
    <w:rsid w:val="00DF3E57"/>
    <w:rsid w:val="00DF3EF0"/>
    <w:rsid w:val="00DF400A"/>
    <w:rsid w:val="00DF4475"/>
    <w:rsid w:val="00DF46C5"/>
    <w:rsid w:val="00DF5510"/>
    <w:rsid w:val="00DF6BB0"/>
    <w:rsid w:val="00DF6CAD"/>
    <w:rsid w:val="00DF73C8"/>
    <w:rsid w:val="00DF791D"/>
    <w:rsid w:val="00DF79F0"/>
    <w:rsid w:val="00DF7CFD"/>
    <w:rsid w:val="00E0112D"/>
    <w:rsid w:val="00E03B88"/>
    <w:rsid w:val="00E04435"/>
    <w:rsid w:val="00E04E73"/>
    <w:rsid w:val="00E05043"/>
    <w:rsid w:val="00E055EC"/>
    <w:rsid w:val="00E05AB9"/>
    <w:rsid w:val="00E063DA"/>
    <w:rsid w:val="00E06844"/>
    <w:rsid w:val="00E076D9"/>
    <w:rsid w:val="00E1010A"/>
    <w:rsid w:val="00E106EC"/>
    <w:rsid w:val="00E10CD6"/>
    <w:rsid w:val="00E11564"/>
    <w:rsid w:val="00E115B9"/>
    <w:rsid w:val="00E12E74"/>
    <w:rsid w:val="00E13552"/>
    <w:rsid w:val="00E13660"/>
    <w:rsid w:val="00E1401E"/>
    <w:rsid w:val="00E1624C"/>
    <w:rsid w:val="00E20D24"/>
    <w:rsid w:val="00E2174A"/>
    <w:rsid w:val="00E21FF5"/>
    <w:rsid w:val="00E22096"/>
    <w:rsid w:val="00E223BC"/>
    <w:rsid w:val="00E2270C"/>
    <w:rsid w:val="00E22A52"/>
    <w:rsid w:val="00E2323F"/>
    <w:rsid w:val="00E24109"/>
    <w:rsid w:val="00E24F9F"/>
    <w:rsid w:val="00E30B9D"/>
    <w:rsid w:val="00E314D1"/>
    <w:rsid w:val="00E31C61"/>
    <w:rsid w:val="00E32439"/>
    <w:rsid w:val="00E3294C"/>
    <w:rsid w:val="00E32ADB"/>
    <w:rsid w:val="00E33447"/>
    <w:rsid w:val="00E34CA0"/>
    <w:rsid w:val="00E35DE0"/>
    <w:rsid w:val="00E364B8"/>
    <w:rsid w:val="00E37051"/>
    <w:rsid w:val="00E370D9"/>
    <w:rsid w:val="00E3764D"/>
    <w:rsid w:val="00E376FC"/>
    <w:rsid w:val="00E37C23"/>
    <w:rsid w:val="00E415DA"/>
    <w:rsid w:val="00E41A6F"/>
    <w:rsid w:val="00E42449"/>
    <w:rsid w:val="00E427CA"/>
    <w:rsid w:val="00E42E6B"/>
    <w:rsid w:val="00E44432"/>
    <w:rsid w:val="00E44EF4"/>
    <w:rsid w:val="00E4513E"/>
    <w:rsid w:val="00E4560A"/>
    <w:rsid w:val="00E45DC2"/>
    <w:rsid w:val="00E45F59"/>
    <w:rsid w:val="00E4724C"/>
    <w:rsid w:val="00E516C8"/>
    <w:rsid w:val="00E52A92"/>
    <w:rsid w:val="00E52F98"/>
    <w:rsid w:val="00E57540"/>
    <w:rsid w:val="00E60543"/>
    <w:rsid w:val="00E608F6"/>
    <w:rsid w:val="00E60D48"/>
    <w:rsid w:val="00E61147"/>
    <w:rsid w:val="00E616F1"/>
    <w:rsid w:val="00E61ECE"/>
    <w:rsid w:val="00E62201"/>
    <w:rsid w:val="00E6293B"/>
    <w:rsid w:val="00E63410"/>
    <w:rsid w:val="00E65567"/>
    <w:rsid w:val="00E655CC"/>
    <w:rsid w:val="00E657FF"/>
    <w:rsid w:val="00E65E9D"/>
    <w:rsid w:val="00E66670"/>
    <w:rsid w:val="00E701FA"/>
    <w:rsid w:val="00E70C78"/>
    <w:rsid w:val="00E72375"/>
    <w:rsid w:val="00E72E13"/>
    <w:rsid w:val="00E73221"/>
    <w:rsid w:val="00E7395D"/>
    <w:rsid w:val="00E73FF7"/>
    <w:rsid w:val="00E750AC"/>
    <w:rsid w:val="00E75219"/>
    <w:rsid w:val="00E753F2"/>
    <w:rsid w:val="00E75A7C"/>
    <w:rsid w:val="00E75E47"/>
    <w:rsid w:val="00E76CFB"/>
    <w:rsid w:val="00E76DCC"/>
    <w:rsid w:val="00E8097F"/>
    <w:rsid w:val="00E81E87"/>
    <w:rsid w:val="00E823C8"/>
    <w:rsid w:val="00E82C0C"/>
    <w:rsid w:val="00E8327C"/>
    <w:rsid w:val="00E83B7C"/>
    <w:rsid w:val="00E83CAE"/>
    <w:rsid w:val="00E84345"/>
    <w:rsid w:val="00E847C7"/>
    <w:rsid w:val="00E84F93"/>
    <w:rsid w:val="00E85E88"/>
    <w:rsid w:val="00E9020B"/>
    <w:rsid w:val="00E90C69"/>
    <w:rsid w:val="00E91F45"/>
    <w:rsid w:val="00E925BF"/>
    <w:rsid w:val="00E926D1"/>
    <w:rsid w:val="00E935FD"/>
    <w:rsid w:val="00E93672"/>
    <w:rsid w:val="00E938CD"/>
    <w:rsid w:val="00E94078"/>
    <w:rsid w:val="00E94DE7"/>
    <w:rsid w:val="00E95CFD"/>
    <w:rsid w:val="00E96862"/>
    <w:rsid w:val="00E97E48"/>
    <w:rsid w:val="00EA0A0C"/>
    <w:rsid w:val="00EA26F9"/>
    <w:rsid w:val="00EA2CCD"/>
    <w:rsid w:val="00EA2EC2"/>
    <w:rsid w:val="00EA3CB5"/>
    <w:rsid w:val="00EA3DA5"/>
    <w:rsid w:val="00EA5387"/>
    <w:rsid w:val="00EA548D"/>
    <w:rsid w:val="00EA7651"/>
    <w:rsid w:val="00EB2070"/>
    <w:rsid w:val="00EB2A1E"/>
    <w:rsid w:val="00EB2A36"/>
    <w:rsid w:val="00EB3014"/>
    <w:rsid w:val="00EB3705"/>
    <w:rsid w:val="00EB45CE"/>
    <w:rsid w:val="00EB5047"/>
    <w:rsid w:val="00EB5F1B"/>
    <w:rsid w:val="00EB769F"/>
    <w:rsid w:val="00EB771C"/>
    <w:rsid w:val="00EB7840"/>
    <w:rsid w:val="00EC0068"/>
    <w:rsid w:val="00EC0771"/>
    <w:rsid w:val="00EC11E2"/>
    <w:rsid w:val="00EC12BA"/>
    <w:rsid w:val="00EC19A7"/>
    <w:rsid w:val="00EC269D"/>
    <w:rsid w:val="00EC3041"/>
    <w:rsid w:val="00EC31C5"/>
    <w:rsid w:val="00EC37D7"/>
    <w:rsid w:val="00EC4D9C"/>
    <w:rsid w:val="00EC50D3"/>
    <w:rsid w:val="00EC562E"/>
    <w:rsid w:val="00EC723F"/>
    <w:rsid w:val="00EC7CAC"/>
    <w:rsid w:val="00EC7CFD"/>
    <w:rsid w:val="00ED2891"/>
    <w:rsid w:val="00ED32EE"/>
    <w:rsid w:val="00ED33D2"/>
    <w:rsid w:val="00ED34AA"/>
    <w:rsid w:val="00ED3613"/>
    <w:rsid w:val="00ED3B7C"/>
    <w:rsid w:val="00ED42DD"/>
    <w:rsid w:val="00ED493A"/>
    <w:rsid w:val="00ED555D"/>
    <w:rsid w:val="00EE03E7"/>
    <w:rsid w:val="00EE0886"/>
    <w:rsid w:val="00EE19E6"/>
    <w:rsid w:val="00EE1AB6"/>
    <w:rsid w:val="00EE1B02"/>
    <w:rsid w:val="00EE243F"/>
    <w:rsid w:val="00EE2807"/>
    <w:rsid w:val="00EE3D73"/>
    <w:rsid w:val="00EE4181"/>
    <w:rsid w:val="00EE4F33"/>
    <w:rsid w:val="00EE5668"/>
    <w:rsid w:val="00EE61B9"/>
    <w:rsid w:val="00EE66FA"/>
    <w:rsid w:val="00EE6DF8"/>
    <w:rsid w:val="00EF3B6F"/>
    <w:rsid w:val="00EF3FC6"/>
    <w:rsid w:val="00EF4A38"/>
    <w:rsid w:val="00EF4B3F"/>
    <w:rsid w:val="00EF6588"/>
    <w:rsid w:val="00EF68A4"/>
    <w:rsid w:val="00EF722F"/>
    <w:rsid w:val="00EF74AC"/>
    <w:rsid w:val="00EF78B5"/>
    <w:rsid w:val="00F029CB"/>
    <w:rsid w:val="00F02A6B"/>
    <w:rsid w:val="00F033BF"/>
    <w:rsid w:val="00F043E3"/>
    <w:rsid w:val="00F04EDF"/>
    <w:rsid w:val="00F05A96"/>
    <w:rsid w:val="00F065A6"/>
    <w:rsid w:val="00F119EB"/>
    <w:rsid w:val="00F1330B"/>
    <w:rsid w:val="00F13B7D"/>
    <w:rsid w:val="00F13CE2"/>
    <w:rsid w:val="00F1515F"/>
    <w:rsid w:val="00F15ADB"/>
    <w:rsid w:val="00F16BE0"/>
    <w:rsid w:val="00F21D8B"/>
    <w:rsid w:val="00F22E82"/>
    <w:rsid w:val="00F232D6"/>
    <w:rsid w:val="00F242F3"/>
    <w:rsid w:val="00F26091"/>
    <w:rsid w:val="00F2628D"/>
    <w:rsid w:val="00F27D1F"/>
    <w:rsid w:val="00F30D66"/>
    <w:rsid w:val="00F3121F"/>
    <w:rsid w:val="00F32260"/>
    <w:rsid w:val="00F323AC"/>
    <w:rsid w:val="00F3325A"/>
    <w:rsid w:val="00F34142"/>
    <w:rsid w:val="00F34316"/>
    <w:rsid w:val="00F3445C"/>
    <w:rsid w:val="00F35236"/>
    <w:rsid w:val="00F354AF"/>
    <w:rsid w:val="00F369C5"/>
    <w:rsid w:val="00F36BDB"/>
    <w:rsid w:val="00F37BCF"/>
    <w:rsid w:val="00F401A3"/>
    <w:rsid w:val="00F4070B"/>
    <w:rsid w:val="00F4082C"/>
    <w:rsid w:val="00F41225"/>
    <w:rsid w:val="00F42E12"/>
    <w:rsid w:val="00F433DB"/>
    <w:rsid w:val="00F435FC"/>
    <w:rsid w:val="00F43B13"/>
    <w:rsid w:val="00F43B19"/>
    <w:rsid w:val="00F43FA0"/>
    <w:rsid w:val="00F44807"/>
    <w:rsid w:val="00F44925"/>
    <w:rsid w:val="00F4492E"/>
    <w:rsid w:val="00F50AE0"/>
    <w:rsid w:val="00F52254"/>
    <w:rsid w:val="00F52895"/>
    <w:rsid w:val="00F52FFC"/>
    <w:rsid w:val="00F538BA"/>
    <w:rsid w:val="00F53FFB"/>
    <w:rsid w:val="00F553A0"/>
    <w:rsid w:val="00F55DBF"/>
    <w:rsid w:val="00F55E87"/>
    <w:rsid w:val="00F55F99"/>
    <w:rsid w:val="00F57985"/>
    <w:rsid w:val="00F62A71"/>
    <w:rsid w:val="00F62FE9"/>
    <w:rsid w:val="00F63DAC"/>
    <w:rsid w:val="00F64E01"/>
    <w:rsid w:val="00F67067"/>
    <w:rsid w:val="00F713F1"/>
    <w:rsid w:val="00F71787"/>
    <w:rsid w:val="00F72347"/>
    <w:rsid w:val="00F723C2"/>
    <w:rsid w:val="00F74591"/>
    <w:rsid w:val="00F75478"/>
    <w:rsid w:val="00F75575"/>
    <w:rsid w:val="00F7762B"/>
    <w:rsid w:val="00F7791B"/>
    <w:rsid w:val="00F77AEA"/>
    <w:rsid w:val="00F814C6"/>
    <w:rsid w:val="00F81726"/>
    <w:rsid w:val="00F82644"/>
    <w:rsid w:val="00F83127"/>
    <w:rsid w:val="00F8331F"/>
    <w:rsid w:val="00F85894"/>
    <w:rsid w:val="00F86BC6"/>
    <w:rsid w:val="00F86E5A"/>
    <w:rsid w:val="00F8792E"/>
    <w:rsid w:val="00F90122"/>
    <w:rsid w:val="00F90A91"/>
    <w:rsid w:val="00F9103C"/>
    <w:rsid w:val="00F916EC"/>
    <w:rsid w:val="00F93D01"/>
    <w:rsid w:val="00F95AB7"/>
    <w:rsid w:val="00F95D62"/>
    <w:rsid w:val="00F9665C"/>
    <w:rsid w:val="00F96803"/>
    <w:rsid w:val="00F96BF1"/>
    <w:rsid w:val="00F97FA2"/>
    <w:rsid w:val="00FA02BF"/>
    <w:rsid w:val="00FA16D2"/>
    <w:rsid w:val="00FA2103"/>
    <w:rsid w:val="00FA2443"/>
    <w:rsid w:val="00FA474C"/>
    <w:rsid w:val="00FA4D15"/>
    <w:rsid w:val="00FA5D97"/>
    <w:rsid w:val="00FA71F4"/>
    <w:rsid w:val="00FB1766"/>
    <w:rsid w:val="00FB1D61"/>
    <w:rsid w:val="00FB1DCA"/>
    <w:rsid w:val="00FB2907"/>
    <w:rsid w:val="00FB3C7F"/>
    <w:rsid w:val="00FB4569"/>
    <w:rsid w:val="00FB4C6F"/>
    <w:rsid w:val="00FB4F3F"/>
    <w:rsid w:val="00FB5CBF"/>
    <w:rsid w:val="00FB6387"/>
    <w:rsid w:val="00FB66E7"/>
    <w:rsid w:val="00FB745A"/>
    <w:rsid w:val="00FB7829"/>
    <w:rsid w:val="00FB7D94"/>
    <w:rsid w:val="00FC0C1E"/>
    <w:rsid w:val="00FC12B5"/>
    <w:rsid w:val="00FC1328"/>
    <w:rsid w:val="00FC24C0"/>
    <w:rsid w:val="00FC326F"/>
    <w:rsid w:val="00FC5A75"/>
    <w:rsid w:val="00FC7D1C"/>
    <w:rsid w:val="00FC7E5D"/>
    <w:rsid w:val="00FD0393"/>
    <w:rsid w:val="00FD0D73"/>
    <w:rsid w:val="00FD0D9C"/>
    <w:rsid w:val="00FD1365"/>
    <w:rsid w:val="00FD208B"/>
    <w:rsid w:val="00FD2D95"/>
    <w:rsid w:val="00FD2EAA"/>
    <w:rsid w:val="00FD5522"/>
    <w:rsid w:val="00FD6861"/>
    <w:rsid w:val="00FE154F"/>
    <w:rsid w:val="00FE302E"/>
    <w:rsid w:val="00FE39B5"/>
    <w:rsid w:val="00FE3B83"/>
    <w:rsid w:val="00FE4B05"/>
    <w:rsid w:val="00FE51AD"/>
    <w:rsid w:val="00FE566F"/>
    <w:rsid w:val="00FE600F"/>
    <w:rsid w:val="00FE7834"/>
    <w:rsid w:val="00FF11F2"/>
    <w:rsid w:val="00FF1788"/>
    <w:rsid w:val="00FF1C2A"/>
    <w:rsid w:val="00FF251F"/>
    <w:rsid w:val="00FF294E"/>
    <w:rsid w:val="00FF63C9"/>
    <w:rsid w:val="00FF6AB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F78861-0690-4168-B6FD-74318FD7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01FD3"/>
    <w:pPr>
      <w:tabs>
        <w:tab w:val="left" w:pos="907"/>
        <w:tab w:val="left" w:pos="1814"/>
        <w:tab w:val="left" w:pos="2722"/>
        <w:tab w:val="left" w:pos="3629"/>
        <w:tab w:val="left" w:pos="4536"/>
        <w:tab w:val="left" w:pos="5443"/>
        <w:tab w:val="left" w:pos="6350"/>
        <w:tab w:val="left" w:pos="7258"/>
        <w:tab w:val="left" w:pos="8165"/>
        <w:tab w:val="left" w:pos="9072"/>
        <w:tab w:val="right" w:pos="9866"/>
      </w:tabs>
      <w:spacing w:after="0" w:line="270" w:lineRule="atLeast"/>
    </w:pPr>
    <w:rPr>
      <w:rFonts w:ascii="Verdana" w:hAnsi="Verdana" w:cs="Arial"/>
      <w:sz w:val="19"/>
      <w:szCs w:val="20"/>
    </w:rPr>
  </w:style>
  <w:style w:type="paragraph" w:styleId="berschrift1">
    <w:name w:val="heading 1"/>
    <w:basedOn w:val="Kapiteltitel"/>
    <w:next w:val="Standard"/>
    <w:link w:val="berschrift1Zchn"/>
    <w:uiPriority w:val="9"/>
    <w:semiHidden/>
    <w:qFormat/>
    <w:rsid w:val="00C9453B"/>
    <w:pPr>
      <w:keepLines/>
      <w:outlineLvl w:val="0"/>
    </w:pPr>
    <w:rPr>
      <w:rFonts w:eastAsiaTheme="majorEastAsia"/>
      <w:bCs/>
      <w:szCs w:val="28"/>
    </w:rPr>
  </w:style>
  <w:style w:type="paragraph" w:styleId="berschrift2">
    <w:name w:val="heading 2"/>
    <w:basedOn w:val="CIBerichtZwischentitel"/>
    <w:next w:val="Standard"/>
    <w:link w:val="berschrift2Zchn"/>
    <w:uiPriority w:val="9"/>
    <w:semiHidden/>
    <w:qFormat/>
    <w:rsid w:val="00C9453B"/>
    <w:pPr>
      <w:keepLines/>
      <w:outlineLvl w:val="1"/>
    </w:pPr>
    <w:rPr>
      <w:rFonts w:eastAsiaTheme="majorEastAsia"/>
      <w:bCs/>
      <w:szCs w:val="26"/>
    </w:rPr>
  </w:style>
  <w:style w:type="paragraph" w:styleId="berschrift3">
    <w:name w:val="heading 3"/>
    <w:basedOn w:val="CIBerichtZwischentitel"/>
    <w:next w:val="Standard"/>
    <w:link w:val="berschrift3Zchn"/>
    <w:uiPriority w:val="9"/>
    <w:semiHidden/>
    <w:qFormat/>
    <w:rsid w:val="00C9453B"/>
    <w:pPr>
      <w:keepLines/>
      <w:outlineLvl w:val="2"/>
    </w:pPr>
    <w:rPr>
      <w:rFonts w:eastAsiaTheme="majorEastAsia"/>
      <w:bCs/>
    </w:rPr>
  </w:style>
  <w:style w:type="paragraph" w:styleId="berschrift4">
    <w:name w:val="heading 4"/>
    <w:basedOn w:val="CIBerichtZwischentitel"/>
    <w:next w:val="Standard"/>
    <w:link w:val="berschrift4Zchn"/>
    <w:uiPriority w:val="9"/>
    <w:semiHidden/>
    <w:qFormat/>
    <w:rsid w:val="00C9453B"/>
    <w:pPr>
      <w:keepLines/>
      <w:outlineLvl w:val="3"/>
    </w:pPr>
    <w:rPr>
      <w:rFonts w:eastAsiaTheme="majorEastAsia"/>
      <w:bCs/>
      <w:iCs/>
    </w:rPr>
  </w:style>
  <w:style w:type="paragraph" w:styleId="berschrift5">
    <w:name w:val="heading 5"/>
    <w:basedOn w:val="CIBerichtZwischentitel"/>
    <w:next w:val="Standard"/>
    <w:link w:val="berschrift5Zchn"/>
    <w:uiPriority w:val="9"/>
    <w:semiHidden/>
    <w:qFormat/>
    <w:rsid w:val="00C9453B"/>
    <w:pPr>
      <w:keepLines/>
      <w:outlineLvl w:val="4"/>
    </w:pPr>
    <w:rPr>
      <w:rFonts w:eastAsiaTheme="majorEastAsia"/>
    </w:rPr>
  </w:style>
  <w:style w:type="paragraph" w:styleId="berschrift6">
    <w:name w:val="heading 6"/>
    <w:basedOn w:val="Standard"/>
    <w:next w:val="Standard"/>
    <w:link w:val="berschrift6Zchn"/>
    <w:uiPriority w:val="9"/>
    <w:semiHidden/>
    <w:qFormat/>
    <w:rsid w:val="00E75219"/>
    <w:pPr>
      <w:keepNext/>
      <w:keepLines/>
      <w:outlineLvl w:val="5"/>
    </w:pPr>
    <w:rPr>
      <w:rFonts w:eastAsiaTheme="majorEastAsia"/>
      <w:b/>
      <w:iCs/>
    </w:rPr>
  </w:style>
  <w:style w:type="paragraph" w:styleId="berschrift7">
    <w:name w:val="heading 7"/>
    <w:basedOn w:val="Standard"/>
    <w:next w:val="Standard"/>
    <w:link w:val="berschrift7Zchn"/>
    <w:uiPriority w:val="9"/>
    <w:semiHidden/>
    <w:qFormat/>
    <w:rsid w:val="00E75219"/>
    <w:pPr>
      <w:keepNext/>
      <w:keepLines/>
      <w:outlineLvl w:val="6"/>
    </w:pPr>
    <w:rPr>
      <w:rFonts w:eastAsiaTheme="majorEastAsia"/>
      <w:b/>
      <w:iCs/>
    </w:rPr>
  </w:style>
  <w:style w:type="paragraph" w:styleId="berschrift8">
    <w:name w:val="heading 8"/>
    <w:basedOn w:val="Standard"/>
    <w:next w:val="Standard"/>
    <w:link w:val="berschrift8Zchn"/>
    <w:uiPriority w:val="9"/>
    <w:semiHidden/>
    <w:qFormat/>
    <w:rsid w:val="00E75219"/>
    <w:pPr>
      <w:keepNext/>
      <w:keepLines/>
      <w:outlineLvl w:val="7"/>
    </w:pPr>
    <w:rPr>
      <w:rFonts w:eastAsiaTheme="majorEastAsia"/>
      <w:b/>
    </w:rPr>
  </w:style>
  <w:style w:type="paragraph" w:styleId="berschrift9">
    <w:name w:val="heading 9"/>
    <w:basedOn w:val="Standard"/>
    <w:next w:val="Standard"/>
    <w:link w:val="berschrift9Zchn"/>
    <w:uiPriority w:val="9"/>
    <w:semiHidden/>
    <w:qFormat/>
    <w:rsid w:val="00E75219"/>
    <w:pPr>
      <w:keepNext/>
      <w:keepLines/>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9B13A3"/>
    <w:pPr>
      <w:numPr>
        <w:numId w:val="1"/>
      </w:numPr>
    </w:pPr>
  </w:style>
  <w:style w:type="numbering" w:styleId="1ai">
    <w:name w:val="Outline List 1"/>
    <w:basedOn w:val="KeineListe"/>
    <w:uiPriority w:val="99"/>
    <w:semiHidden/>
    <w:unhideWhenUsed/>
    <w:rsid w:val="00863812"/>
    <w:pPr>
      <w:numPr>
        <w:numId w:val="2"/>
      </w:numPr>
    </w:pPr>
  </w:style>
  <w:style w:type="paragraph" w:styleId="Abbildungsverzeichnis">
    <w:name w:val="table of figures"/>
    <w:basedOn w:val="Standard"/>
    <w:next w:val="Standard"/>
    <w:uiPriority w:val="99"/>
    <w:semiHidden/>
    <w:rsid w:val="00863812"/>
  </w:style>
  <w:style w:type="paragraph" w:styleId="Anrede">
    <w:name w:val="Salutation"/>
    <w:basedOn w:val="Standard"/>
    <w:next w:val="Standard"/>
    <w:link w:val="AnredeZchn"/>
    <w:uiPriority w:val="99"/>
    <w:semiHidden/>
    <w:rsid w:val="00863812"/>
  </w:style>
  <w:style w:type="character" w:customStyle="1" w:styleId="AnredeZchn">
    <w:name w:val="Anrede Zchn"/>
    <w:basedOn w:val="Absatz-Standardschriftart"/>
    <w:link w:val="Anrede"/>
    <w:uiPriority w:val="99"/>
    <w:semiHidden/>
    <w:rsid w:val="00863812"/>
    <w:rPr>
      <w:rFonts w:ascii="Arial" w:hAnsi="Arial" w:cs="Arial"/>
      <w:b w:val="0"/>
      <w:i w:val="0"/>
      <w:smallCaps w:val="0"/>
      <w:color w:val="auto"/>
      <w:spacing w:val="4"/>
      <w:sz w:val="20"/>
      <w:szCs w:val="20"/>
      <w:u w:val="none"/>
    </w:rPr>
  </w:style>
  <w:style w:type="character" w:customStyle="1" w:styleId="berschrift1Zchn">
    <w:name w:val="Überschrift 1 Zchn"/>
    <w:basedOn w:val="Absatz-Standardschriftart"/>
    <w:link w:val="berschrift1"/>
    <w:uiPriority w:val="9"/>
    <w:semiHidden/>
    <w:rsid w:val="008823C4"/>
    <w:rPr>
      <w:rFonts w:ascii="Verdana" w:eastAsiaTheme="majorEastAsia" w:hAnsi="Verdana" w:cs="Arial"/>
      <w:b/>
      <w:bCs/>
      <w:color w:val="0077BB" w:themeColor="accent1"/>
      <w:sz w:val="24"/>
      <w:szCs w:val="28"/>
    </w:rPr>
  </w:style>
  <w:style w:type="character" w:customStyle="1" w:styleId="berschrift2Zchn">
    <w:name w:val="Überschrift 2 Zchn"/>
    <w:basedOn w:val="Absatz-Standardschriftart"/>
    <w:link w:val="berschrift2"/>
    <w:uiPriority w:val="9"/>
    <w:semiHidden/>
    <w:rsid w:val="008823C4"/>
    <w:rPr>
      <w:rFonts w:ascii="Verdana" w:eastAsiaTheme="majorEastAsia" w:hAnsi="Verdana" w:cs="Arial"/>
      <w:b/>
      <w:bCs/>
      <w:sz w:val="19"/>
      <w:szCs w:val="26"/>
    </w:rPr>
  </w:style>
  <w:style w:type="character" w:customStyle="1" w:styleId="berschrift3Zchn">
    <w:name w:val="Überschrift 3 Zchn"/>
    <w:basedOn w:val="Absatz-Standardschriftart"/>
    <w:link w:val="berschrift3"/>
    <w:uiPriority w:val="9"/>
    <w:semiHidden/>
    <w:rsid w:val="008823C4"/>
    <w:rPr>
      <w:rFonts w:ascii="Verdana" w:eastAsiaTheme="majorEastAsia" w:hAnsi="Verdana" w:cs="Arial"/>
      <w:b/>
      <w:bCs/>
      <w:sz w:val="19"/>
      <w:szCs w:val="20"/>
    </w:rPr>
  </w:style>
  <w:style w:type="character" w:customStyle="1" w:styleId="berschrift4Zchn">
    <w:name w:val="Überschrift 4 Zchn"/>
    <w:basedOn w:val="Absatz-Standardschriftart"/>
    <w:link w:val="berschrift4"/>
    <w:uiPriority w:val="9"/>
    <w:semiHidden/>
    <w:rsid w:val="008823C4"/>
    <w:rPr>
      <w:rFonts w:ascii="Verdana" w:eastAsiaTheme="majorEastAsia" w:hAnsi="Verdana" w:cs="Arial"/>
      <w:b/>
      <w:bCs/>
      <w:iCs/>
      <w:sz w:val="19"/>
      <w:szCs w:val="20"/>
    </w:rPr>
  </w:style>
  <w:style w:type="character" w:customStyle="1" w:styleId="berschrift5Zchn">
    <w:name w:val="Überschrift 5 Zchn"/>
    <w:basedOn w:val="Absatz-Standardschriftart"/>
    <w:link w:val="berschrift5"/>
    <w:uiPriority w:val="9"/>
    <w:semiHidden/>
    <w:rsid w:val="008823C4"/>
    <w:rPr>
      <w:rFonts w:ascii="Verdana" w:eastAsiaTheme="majorEastAsia" w:hAnsi="Verdana" w:cs="Arial"/>
      <w:b/>
      <w:sz w:val="19"/>
      <w:szCs w:val="20"/>
    </w:rPr>
  </w:style>
  <w:style w:type="character" w:customStyle="1" w:styleId="berschrift6Zchn">
    <w:name w:val="Überschrift 6 Zchn"/>
    <w:basedOn w:val="Absatz-Standardschriftart"/>
    <w:link w:val="berschrift6"/>
    <w:uiPriority w:val="9"/>
    <w:semiHidden/>
    <w:rsid w:val="00E75219"/>
    <w:rPr>
      <w:rFonts w:ascii="Arial" w:eastAsiaTheme="majorEastAsia" w:hAnsi="Arial" w:cs="Arial"/>
      <w:b/>
      <w:iCs/>
      <w:spacing w:val="4"/>
      <w:sz w:val="20"/>
      <w:szCs w:val="20"/>
    </w:rPr>
  </w:style>
  <w:style w:type="character" w:customStyle="1" w:styleId="berschrift7Zchn">
    <w:name w:val="Überschrift 7 Zchn"/>
    <w:basedOn w:val="Absatz-Standardschriftart"/>
    <w:link w:val="berschrift7"/>
    <w:uiPriority w:val="9"/>
    <w:semiHidden/>
    <w:rsid w:val="00E75219"/>
    <w:rPr>
      <w:rFonts w:ascii="Arial" w:eastAsiaTheme="majorEastAsia" w:hAnsi="Arial" w:cs="Arial"/>
      <w:b/>
      <w:iCs/>
      <w:spacing w:val="4"/>
      <w:sz w:val="20"/>
      <w:szCs w:val="20"/>
    </w:rPr>
  </w:style>
  <w:style w:type="character" w:customStyle="1" w:styleId="berschrift8Zchn">
    <w:name w:val="Überschrift 8 Zchn"/>
    <w:basedOn w:val="Absatz-Standardschriftart"/>
    <w:link w:val="berschrift8"/>
    <w:uiPriority w:val="9"/>
    <w:semiHidden/>
    <w:rsid w:val="00E75219"/>
    <w:rPr>
      <w:rFonts w:ascii="Arial" w:eastAsiaTheme="majorEastAsia" w:hAnsi="Arial" w:cs="Arial"/>
      <w:b/>
      <w:spacing w:val="4"/>
      <w:sz w:val="20"/>
      <w:szCs w:val="20"/>
    </w:rPr>
  </w:style>
  <w:style w:type="character" w:customStyle="1" w:styleId="berschrift9Zchn">
    <w:name w:val="Überschrift 9 Zchn"/>
    <w:basedOn w:val="Absatz-Standardschriftart"/>
    <w:link w:val="berschrift9"/>
    <w:uiPriority w:val="9"/>
    <w:semiHidden/>
    <w:rsid w:val="00E75219"/>
    <w:rPr>
      <w:rFonts w:ascii="Arial" w:eastAsiaTheme="majorEastAsia" w:hAnsi="Arial" w:cs="Arial"/>
      <w:b/>
      <w:iCs/>
      <w:spacing w:val="4"/>
      <w:sz w:val="20"/>
      <w:szCs w:val="20"/>
    </w:rPr>
  </w:style>
  <w:style w:type="numbering" w:styleId="ArtikelAbschnitt">
    <w:name w:val="Outline List 3"/>
    <w:basedOn w:val="KeineListe"/>
    <w:uiPriority w:val="99"/>
    <w:semiHidden/>
    <w:unhideWhenUsed/>
    <w:rsid w:val="00863812"/>
    <w:pPr>
      <w:numPr>
        <w:numId w:val="3"/>
      </w:numPr>
    </w:pPr>
  </w:style>
  <w:style w:type="paragraph" w:styleId="Aufzhlungszeichen">
    <w:name w:val="List Bullet"/>
    <w:basedOn w:val="Standard"/>
    <w:uiPriority w:val="99"/>
    <w:semiHidden/>
    <w:rsid w:val="00863812"/>
    <w:pPr>
      <w:numPr>
        <w:numId w:val="4"/>
      </w:numPr>
      <w:contextualSpacing/>
    </w:pPr>
  </w:style>
  <w:style w:type="paragraph" w:styleId="Aufzhlungszeichen2">
    <w:name w:val="List Bullet 2"/>
    <w:basedOn w:val="Standard"/>
    <w:uiPriority w:val="99"/>
    <w:semiHidden/>
    <w:rsid w:val="00863812"/>
    <w:pPr>
      <w:numPr>
        <w:numId w:val="5"/>
      </w:numPr>
      <w:contextualSpacing/>
    </w:pPr>
  </w:style>
  <w:style w:type="paragraph" w:styleId="Aufzhlungszeichen3">
    <w:name w:val="List Bullet 3"/>
    <w:basedOn w:val="Standard"/>
    <w:uiPriority w:val="99"/>
    <w:semiHidden/>
    <w:rsid w:val="00863812"/>
    <w:pPr>
      <w:numPr>
        <w:numId w:val="6"/>
      </w:numPr>
      <w:contextualSpacing/>
    </w:pPr>
  </w:style>
  <w:style w:type="paragraph" w:styleId="Aufzhlungszeichen4">
    <w:name w:val="List Bullet 4"/>
    <w:basedOn w:val="Standard"/>
    <w:uiPriority w:val="99"/>
    <w:semiHidden/>
    <w:rsid w:val="00863812"/>
    <w:pPr>
      <w:numPr>
        <w:numId w:val="7"/>
      </w:numPr>
      <w:contextualSpacing/>
    </w:pPr>
  </w:style>
  <w:style w:type="paragraph" w:styleId="Aufzhlungszeichen5">
    <w:name w:val="List Bullet 5"/>
    <w:basedOn w:val="Standard"/>
    <w:uiPriority w:val="99"/>
    <w:semiHidden/>
    <w:rsid w:val="00863812"/>
    <w:pPr>
      <w:numPr>
        <w:numId w:val="8"/>
      </w:numPr>
      <w:contextualSpacing/>
    </w:pPr>
  </w:style>
  <w:style w:type="paragraph" w:styleId="Beschriftung">
    <w:name w:val="caption"/>
    <w:basedOn w:val="Standard"/>
    <w:next w:val="CIBerichtText"/>
    <w:uiPriority w:val="35"/>
    <w:rsid w:val="007072A3"/>
    <w:pPr>
      <w:spacing w:before="80" w:after="270" w:line="200" w:lineRule="exact"/>
      <w:contextualSpacing/>
    </w:pPr>
    <w:rPr>
      <w:b/>
      <w:bCs/>
      <w:spacing w:val="1"/>
      <w:sz w:val="14"/>
      <w:szCs w:val="18"/>
    </w:rPr>
  </w:style>
  <w:style w:type="character" w:styleId="BesuchterHyperlink">
    <w:name w:val="FollowedHyperlink"/>
    <w:basedOn w:val="Absatz-Standardschriftart"/>
    <w:uiPriority w:val="99"/>
    <w:semiHidden/>
    <w:rsid w:val="00863812"/>
    <w:rPr>
      <w:rFonts w:ascii="Arial" w:hAnsi="Arial" w:cs="Arial"/>
      <w:b w:val="0"/>
      <w:i w:val="0"/>
      <w:smallCaps w:val="0"/>
      <w:color w:val="auto"/>
      <w:spacing w:val="4"/>
      <w:sz w:val="20"/>
      <w:u w:val="none"/>
    </w:rPr>
  </w:style>
  <w:style w:type="paragraph" w:styleId="Blocktext">
    <w:name w:val="Block Text"/>
    <w:basedOn w:val="Standard"/>
    <w:uiPriority w:val="99"/>
    <w:semiHidden/>
    <w:rsid w:val="00863812"/>
    <w:pPr>
      <w:pBdr>
        <w:top w:val="single" w:sz="2" w:space="10" w:color="0077BB" w:themeColor="accent1" w:shadow="1" w:frame="1"/>
        <w:left w:val="single" w:sz="2" w:space="10" w:color="0077BB" w:themeColor="accent1" w:shadow="1" w:frame="1"/>
        <w:bottom w:val="single" w:sz="2" w:space="10" w:color="0077BB" w:themeColor="accent1" w:shadow="1" w:frame="1"/>
        <w:right w:val="single" w:sz="2" w:space="10" w:color="0077BB" w:themeColor="accent1" w:shadow="1" w:frame="1"/>
      </w:pBdr>
      <w:ind w:left="1152" w:right="1152"/>
    </w:pPr>
    <w:rPr>
      <w:rFonts w:eastAsiaTheme="minorEastAsia"/>
      <w:iCs/>
    </w:rPr>
  </w:style>
  <w:style w:type="character" w:styleId="Buchtitel">
    <w:name w:val="Book Title"/>
    <w:basedOn w:val="Absatz-Standardschriftart"/>
    <w:uiPriority w:val="33"/>
    <w:semiHidden/>
    <w:qFormat/>
    <w:rsid w:val="00863812"/>
    <w:rPr>
      <w:rFonts w:ascii="Arial" w:hAnsi="Arial" w:cs="Arial"/>
      <w:b w:val="0"/>
      <w:bCs/>
      <w:i w:val="0"/>
      <w:smallCaps w:val="0"/>
      <w:color w:val="auto"/>
      <w:spacing w:val="4"/>
      <w:sz w:val="20"/>
      <w:u w:val="none"/>
    </w:rPr>
  </w:style>
  <w:style w:type="paragraph" w:styleId="Datum">
    <w:name w:val="Date"/>
    <w:basedOn w:val="Standard"/>
    <w:next w:val="Standard"/>
    <w:link w:val="DatumZchn"/>
    <w:uiPriority w:val="99"/>
    <w:semiHidden/>
    <w:rsid w:val="004C5B50"/>
    <w:pPr>
      <w:framePr w:w="8675" w:h="567" w:wrap="notBeside" w:vAnchor="text" w:hAnchor="margin" w:y="2541"/>
      <w:ind w:left="5160"/>
    </w:pPr>
  </w:style>
  <w:style w:type="character" w:customStyle="1" w:styleId="DatumZchn">
    <w:name w:val="Datum Zchn"/>
    <w:basedOn w:val="Absatz-Standardschriftart"/>
    <w:link w:val="Datum"/>
    <w:uiPriority w:val="99"/>
    <w:semiHidden/>
    <w:rsid w:val="00CF1304"/>
    <w:rPr>
      <w:rFonts w:ascii="Arial" w:hAnsi="Arial" w:cs="Arial"/>
      <w:spacing w:val="4"/>
      <w:sz w:val="20"/>
      <w:szCs w:val="20"/>
    </w:rPr>
  </w:style>
  <w:style w:type="paragraph" w:styleId="Dokumentstruktur">
    <w:name w:val="Document Map"/>
    <w:basedOn w:val="Standard"/>
    <w:link w:val="DokumentstrukturZchn"/>
    <w:uiPriority w:val="99"/>
    <w:semiHidden/>
    <w:rsid w:val="00863812"/>
    <w:rPr>
      <w:szCs w:val="16"/>
    </w:rPr>
  </w:style>
  <w:style w:type="character" w:customStyle="1" w:styleId="DokumentstrukturZchn">
    <w:name w:val="Dokumentstruktur Zchn"/>
    <w:basedOn w:val="Absatz-Standardschriftart"/>
    <w:link w:val="Dokumentstruktur"/>
    <w:uiPriority w:val="99"/>
    <w:semiHidden/>
    <w:rsid w:val="00863812"/>
    <w:rPr>
      <w:rFonts w:ascii="Arial" w:hAnsi="Arial" w:cs="Arial"/>
      <w:b w:val="0"/>
      <w:i w:val="0"/>
      <w:smallCaps w:val="0"/>
      <w:color w:val="auto"/>
      <w:spacing w:val="4"/>
      <w:sz w:val="20"/>
      <w:szCs w:val="16"/>
      <w:u w:val="none"/>
    </w:rPr>
  </w:style>
  <w:style w:type="table" w:customStyle="1" w:styleId="DunkleListe1">
    <w:name w:val="Dunkle Liste1"/>
    <w:basedOn w:val="NormaleTabelle"/>
    <w:uiPriority w:val="70"/>
    <w:rsid w:val="00863812"/>
    <w:pPr>
      <w:spacing w:after="0" w:line="240" w:lineRule="auto"/>
    </w:p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863812"/>
    <w:pPr>
      <w:spacing w:after="0" w:line="240" w:lineRule="auto"/>
    </w:pPr>
    <w:tblPr>
      <w:tblStyleRowBandSize w:val="1"/>
      <w:tblStyleColBandSize w:val="1"/>
    </w:tblPr>
    <w:tcPr>
      <w:shd w:val="clear" w:color="auto" w:fill="0077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88C" w:themeFill="accent1" w:themeFillShade="BF"/>
      </w:tcPr>
    </w:tblStylePr>
    <w:tblStylePr w:type="band1Vert">
      <w:tblPr/>
      <w:tcPr>
        <w:tcBorders>
          <w:top w:val="nil"/>
          <w:left w:val="nil"/>
          <w:bottom w:val="nil"/>
          <w:right w:val="nil"/>
          <w:insideH w:val="nil"/>
          <w:insideV w:val="nil"/>
        </w:tcBorders>
        <w:shd w:val="clear" w:color="auto" w:fill="00588C" w:themeFill="accent1" w:themeFillShade="BF"/>
      </w:tcPr>
    </w:tblStylePr>
    <w:tblStylePr w:type="band1Horz">
      <w:tblPr/>
      <w:tcPr>
        <w:tcBorders>
          <w:top w:val="nil"/>
          <w:left w:val="nil"/>
          <w:bottom w:val="nil"/>
          <w:right w:val="nil"/>
          <w:insideH w:val="nil"/>
          <w:insideV w:val="nil"/>
        </w:tcBorders>
        <w:shd w:val="clear" w:color="auto" w:fill="00588C" w:themeFill="accent1" w:themeFillShade="BF"/>
      </w:tcPr>
    </w:tblStylePr>
  </w:style>
  <w:style w:type="table" w:styleId="DunkleListe-Akzent2">
    <w:name w:val="Dark List Accent 2"/>
    <w:basedOn w:val="NormaleTabelle"/>
    <w:uiPriority w:val="70"/>
    <w:rsid w:val="00863812"/>
    <w:pPr>
      <w:spacing w:after="0" w:line="240" w:lineRule="auto"/>
    </w:pPr>
    <w:tblPr>
      <w:tblStyleRowBandSize w:val="1"/>
      <w:tblStyleColBandSize w:val="1"/>
    </w:tblPr>
    <w:tcPr>
      <w:shd w:val="clear" w:color="auto" w:fill="E200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00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00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0013" w:themeFill="accent2" w:themeFillShade="BF"/>
      </w:tcPr>
    </w:tblStylePr>
    <w:tblStylePr w:type="band1Vert">
      <w:tblPr/>
      <w:tcPr>
        <w:tcBorders>
          <w:top w:val="nil"/>
          <w:left w:val="nil"/>
          <w:bottom w:val="nil"/>
          <w:right w:val="nil"/>
          <w:insideH w:val="nil"/>
          <w:insideV w:val="nil"/>
        </w:tcBorders>
        <w:shd w:val="clear" w:color="auto" w:fill="A90013" w:themeFill="accent2" w:themeFillShade="BF"/>
      </w:tcPr>
    </w:tblStylePr>
    <w:tblStylePr w:type="band1Horz">
      <w:tblPr/>
      <w:tcPr>
        <w:tcBorders>
          <w:top w:val="nil"/>
          <w:left w:val="nil"/>
          <w:bottom w:val="nil"/>
          <w:right w:val="nil"/>
          <w:insideH w:val="nil"/>
          <w:insideV w:val="nil"/>
        </w:tcBorders>
        <w:shd w:val="clear" w:color="auto" w:fill="A90013" w:themeFill="accent2" w:themeFillShade="BF"/>
      </w:tcPr>
    </w:tblStylePr>
  </w:style>
  <w:style w:type="table" w:styleId="DunkleListe-Akzent3">
    <w:name w:val="Dark List Accent 3"/>
    <w:basedOn w:val="NormaleTabelle"/>
    <w:uiPriority w:val="70"/>
    <w:rsid w:val="00863812"/>
    <w:pPr>
      <w:spacing w:after="0" w:line="240" w:lineRule="auto"/>
    </w:pPr>
    <w:tblPr>
      <w:tblStyleRowBandSize w:val="1"/>
      <w:tblStyleColBandSize w:val="1"/>
    </w:tblPr>
    <w:tcPr>
      <w:shd w:val="clear" w:color="auto" w:fill="00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unkleListe-Akzent4">
    <w:name w:val="Dark List Accent 4"/>
    <w:basedOn w:val="NormaleTabelle"/>
    <w:uiPriority w:val="70"/>
    <w:rsid w:val="00863812"/>
    <w:pPr>
      <w:spacing w:after="0" w:line="240" w:lineRule="auto"/>
    </w:pPr>
    <w:tblPr>
      <w:tblStyleRowBandSize w:val="1"/>
      <w:tblStyleColBandSize w:val="1"/>
    </w:tblPr>
    <w:tcPr>
      <w:shd w:val="clear" w:color="auto" w:fill="0077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88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88C" w:themeFill="accent4" w:themeFillShade="BF"/>
      </w:tcPr>
    </w:tblStylePr>
    <w:tblStylePr w:type="band1Vert">
      <w:tblPr/>
      <w:tcPr>
        <w:tcBorders>
          <w:top w:val="nil"/>
          <w:left w:val="nil"/>
          <w:bottom w:val="nil"/>
          <w:right w:val="nil"/>
          <w:insideH w:val="nil"/>
          <w:insideV w:val="nil"/>
        </w:tcBorders>
        <w:shd w:val="clear" w:color="auto" w:fill="00588C" w:themeFill="accent4" w:themeFillShade="BF"/>
      </w:tcPr>
    </w:tblStylePr>
    <w:tblStylePr w:type="band1Horz">
      <w:tblPr/>
      <w:tcPr>
        <w:tcBorders>
          <w:top w:val="nil"/>
          <w:left w:val="nil"/>
          <w:bottom w:val="nil"/>
          <w:right w:val="nil"/>
          <w:insideH w:val="nil"/>
          <w:insideV w:val="nil"/>
        </w:tcBorders>
        <w:shd w:val="clear" w:color="auto" w:fill="00588C" w:themeFill="accent4" w:themeFillShade="BF"/>
      </w:tcPr>
    </w:tblStylePr>
  </w:style>
  <w:style w:type="table" w:styleId="DunkleListe-Akzent5">
    <w:name w:val="Dark List Accent 5"/>
    <w:basedOn w:val="NormaleTabelle"/>
    <w:uiPriority w:val="70"/>
    <w:rsid w:val="00863812"/>
    <w:pPr>
      <w:spacing w:after="0" w:line="240" w:lineRule="auto"/>
    </w:pPr>
    <w:tblPr>
      <w:tblStyleRowBandSize w:val="1"/>
      <w:tblStyleColBandSize w:val="1"/>
    </w:tblPr>
    <w:tcPr>
      <w:shd w:val="clear" w:color="auto" w:fill="E200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0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0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0013" w:themeFill="accent5" w:themeFillShade="BF"/>
      </w:tcPr>
    </w:tblStylePr>
    <w:tblStylePr w:type="band1Vert">
      <w:tblPr/>
      <w:tcPr>
        <w:tcBorders>
          <w:top w:val="nil"/>
          <w:left w:val="nil"/>
          <w:bottom w:val="nil"/>
          <w:right w:val="nil"/>
          <w:insideH w:val="nil"/>
          <w:insideV w:val="nil"/>
        </w:tcBorders>
        <w:shd w:val="clear" w:color="auto" w:fill="A90013" w:themeFill="accent5" w:themeFillShade="BF"/>
      </w:tcPr>
    </w:tblStylePr>
    <w:tblStylePr w:type="band1Horz">
      <w:tblPr/>
      <w:tcPr>
        <w:tcBorders>
          <w:top w:val="nil"/>
          <w:left w:val="nil"/>
          <w:bottom w:val="nil"/>
          <w:right w:val="nil"/>
          <w:insideH w:val="nil"/>
          <w:insideV w:val="nil"/>
        </w:tcBorders>
        <w:shd w:val="clear" w:color="auto" w:fill="A90013" w:themeFill="accent5" w:themeFillShade="BF"/>
      </w:tcPr>
    </w:tblStylePr>
  </w:style>
  <w:style w:type="table" w:styleId="DunkleListe-Akzent6">
    <w:name w:val="Dark List Accent 6"/>
    <w:basedOn w:val="NormaleTabelle"/>
    <w:uiPriority w:val="70"/>
    <w:rsid w:val="00863812"/>
    <w:pPr>
      <w:spacing w:after="0" w:line="240" w:lineRule="auto"/>
    </w:p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E-Mail-Signatur">
    <w:name w:val="E-mail Signature"/>
    <w:basedOn w:val="Standard"/>
    <w:link w:val="E-Mail-SignaturZchn"/>
    <w:uiPriority w:val="99"/>
    <w:semiHidden/>
    <w:rsid w:val="00863812"/>
  </w:style>
  <w:style w:type="character" w:customStyle="1" w:styleId="E-Mail-SignaturZchn">
    <w:name w:val="E-Mail-Signatur Zchn"/>
    <w:basedOn w:val="Absatz-Standardschriftart"/>
    <w:link w:val="E-Mail-Signatur"/>
    <w:uiPriority w:val="99"/>
    <w:semiHidden/>
    <w:rsid w:val="00863812"/>
    <w:rPr>
      <w:rFonts w:ascii="Arial" w:hAnsi="Arial" w:cs="Arial"/>
      <w:b w:val="0"/>
      <w:i w:val="0"/>
      <w:smallCaps w:val="0"/>
      <w:color w:val="auto"/>
      <w:spacing w:val="4"/>
      <w:sz w:val="20"/>
      <w:szCs w:val="20"/>
      <w:u w:val="none"/>
    </w:rPr>
  </w:style>
  <w:style w:type="paragraph" w:styleId="Endnotentext">
    <w:name w:val="endnote text"/>
    <w:basedOn w:val="Standard"/>
    <w:link w:val="EndnotentextZchn"/>
    <w:uiPriority w:val="99"/>
    <w:rsid w:val="007C51F7"/>
    <w:pPr>
      <w:spacing w:line="200" w:lineRule="atLeast"/>
    </w:pPr>
    <w:rPr>
      <w:sz w:val="14"/>
    </w:rPr>
  </w:style>
  <w:style w:type="character" w:customStyle="1" w:styleId="EndnotentextZchn">
    <w:name w:val="Endnotentext Zchn"/>
    <w:basedOn w:val="Absatz-Standardschriftart"/>
    <w:link w:val="Endnotentext"/>
    <w:uiPriority w:val="99"/>
    <w:rsid w:val="007C51F7"/>
    <w:rPr>
      <w:rFonts w:ascii="Verdana" w:hAnsi="Verdana" w:cs="Arial"/>
      <w:sz w:val="14"/>
      <w:szCs w:val="20"/>
    </w:rPr>
  </w:style>
  <w:style w:type="character" w:styleId="Endnotenzeichen">
    <w:name w:val="endnote reference"/>
    <w:basedOn w:val="Absatz-Standardschriftart"/>
    <w:uiPriority w:val="99"/>
    <w:semiHidden/>
    <w:rsid w:val="00863812"/>
    <w:rPr>
      <w:rFonts w:ascii="Arial" w:hAnsi="Arial" w:cs="Arial"/>
      <w:b w:val="0"/>
      <w:i w:val="0"/>
      <w:smallCaps w:val="0"/>
      <w:color w:val="auto"/>
      <w:spacing w:val="4"/>
      <w:sz w:val="20"/>
      <w:u w:val="none"/>
      <w:vertAlign w:val="superscript"/>
    </w:rPr>
  </w:style>
  <w:style w:type="table" w:customStyle="1" w:styleId="FarbigeListe1">
    <w:name w:val="Farbige Liste1"/>
    <w:basedOn w:val="NormaleTabelle"/>
    <w:uiPriority w:val="72"/>
    <w:rsid w:val="00863812"/>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40014" w:themeFill="accent2" w:themeFillShade="CC"/>
      </w:tcPr>
    </w:tblStylePr>
    <w:tblStylePr w:type="lastRow">
      <w:rPr>
        <w:b/>
        <w:bCs/>
        <w:color w:val="B400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863812"/>
    <w:pPr>
      <w:spacing w:after="0" w:line="240" w:lineRule="auto"/>
    </w:pPr>
    <w:tblPr>
      <w:tblStyleRowBandSize w:val="1"/>
      <w:tblStyleColBandSize w:val="1"/>
    </w:tblPr>
    <w:tcPr>
      <w:shd w:val="clear" w:color="auto" w:fill="DFF3FF" w:themeFill="accent1" w:themeFillTint="19"/>
    </w:tcPr>
    <w:tblStylePr w:type="firstRow">
      <w:rPr>
        <w:b/>
        <w:bCs/>
        <w:color w:val="FFFFFF" w:themeColor="background1"/>
      </w:rPr>
      <w:tblPr/>
      <w:tcPr>
        <w:tcBorders>
          <w:bottom w:val="single" w:sz="12" w:space="0" w:color="FFFFFF" w:themeColor="background1"/>
        </w:tcBorders>
        <w:shd w:val="clear" w:color="auto" w:fill="B40014" w:themeFill="accent2" w:themeFillShade="CC"/>
      </w:tcPr>
    </w:tblStylePr>
    <w:tblStylePr w:type="lastRow">
      <w:rPr>
        <w:b/>
        <w:bCs/>
        <w:color w:val="B400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1FF" w:themeFill="accent1" w:themeFillTint="3F"/>
      </w:tcPr>
    </w:tblStylePr>
    <w:tblStylePr w:type="band1Horz">
      <w:tblPr/>
      <w:tcPr>
        <w:shd w:val="clear" w:color="auto" w:fill="BEE7FF" w:themeFill="accent1" w:themeFillTint="33"/>
      </w:tcPr>
    </w:tblStylePr>
  </w:style>
  <w:style w:type="table" w:styleId="FarbigeListe-Akzent2">
    <w:name w:val="Colorful List Accent 2"/>
    <w:basedOn w:val="NormaleTabelle"/>
    <w:uiPriority w:val="72"/>
    <w:rsid w:val="00863812"/>
    <w:pPr>
      <w:spacing w:after="0" w:line="240" w:lineRule="auto"/>
    </w:pPr>
    <w:tblPr>
      <w:tblStyleRowBandSize w:val="1"/>
      <w:tblStyleColBandSize w:val="1"/>
    </w:tblPr>
    <w:tcPr>
      <w:shd w:val="clear" w:color="auto" w:fill="FFE3E6" w:themeFill="accent2" w:themeFillTint="19"/>
    </w:tcPr>
    <w:tblStylePr w:type="firstRow">
      <w:rPr>
        <w:b/>
        <w:bCs/>
        <w:color w:val="FFFFFF" w:themeColor="background1"/>
      </w:rPr>
      <w:tblPr/>
      <w:tcPr>
        <w:tcBorders>
          <w:bottom w:val="single" w:sz="12" w:space="0" w:color="FFFFFF" w:themeColor="background1"/>
        </w:tcBorders>
        <w:shd w:val="clear" w:color="auto" w:fill="B40014" w:themeFill="accent2" w:themeFillShade="CC"/>
      </w:tcPr>
    </w:tblStylePr>
    <w:tblStylePr w:type="lastRow">
      <w:rPr>
        <w:b/>
        <w:bCs/>
        <w:color w:val="B400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8C0" w:themeFill="accent2" w:themeFillTint="3F"/>
      </w:tcPr>
    </w:tblStylePr>
    <w:tblStylePr w:type="band1Horz">
      <w:tblPr/>
      <w:tcPr>
        <w:shd w:val="clear" w:color="auto" w:fill="FFC6CC" w:themeFill="accent2" w:themeFillTint="33"/>
      </w:tcPr>
    </w:tblStylePr>
  </w:style>
  <w:style w:type="table" w:styleId="FarbigeListe-Akzent3">
    <w:name w:val="Colorful List Accent 3"/>
    <w:basedOn w:val="NormaleTabelle"/>
    <w:uiPriority w:val="72"/>
    <w:rsid w:val="00863812"/>
    <w:pPr>
      <w:spacing w:after="0" w:line="240" w:lineRule="auto"/>
    </w:pPr>
    <w:tblPr>
      <w:tblStyleRowBandSize w:val="1"/>
      <w:tblStyleColBandSize w:val="1"/>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005E95" w:themeFill="accent4" w:themeFillShade="CC"/>
      </w:tcPr>
    </w:tblStylePr>
    <w:tblStylePr w:type="lastRow">
      <w:rPr>
        <w:b/>
        <w:bCs/>
        <w:color w:val="005E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FarbigeListe-Akzent4">
    <w:name w:val="Colorful List Accent 4"/>
    <w:basedOn w:val="NormaleTabelle"/>
    <w:uiPriority w:val="72"/>
    <w:rsid w:val="00863812"/>
    <w:pPr>
      <w:spacing w:after="0" w:line="240" w:lineRule="auto"/>
    </w:pPr>
    <w:tblPr>
      <w:tblStyleRowBandSize w:val="1"/>
      <w:tblStyleColBandSize w:val="1"/>
    </w:tblPr>
    <w:tcPr>
      <w:shd w:val="clear" w:color="auto" w:fill="DFF3FF" w:themeFill="accent4" w:themeFillTint="19"/>
    </w:tcPr>
    <w:tblStylePr w:type="firstRow">
      <w:rPr>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1FF" w:themeFill="accent4" w:themeFillTint="3F"/>
      </w:tcPr>
    </w:tblStylePr>
    <w:tblStylePr w:type="band1Horz">
      <w:tblPr/>
      <w:tcPr>
        <w:shd w:val="clear" w:color="auto" w:fill="BEE7FF" w:themeFill="accent4" w:themeFillTint="33"/>
      </w:tcPr>
    </w:tblStylePr>
  </w:style>
  <w:style w:type="table" w:styleId="FarbigeListe-Akzent5">
    <w:name w:val="Colorful List Accent 5"/>
    <w:basedOn w:val="NormaleTabelle"/>
    <w:uiPriority w:val="72"/>
    <w:rsid w:val="00863812"/>
    <w:pPr>
      <w:spacing w:after="0" w:line="240" w:lineRule="auto"/>
    </w:pPr>
    <w:tblPr>
      <w:tblStyleRowBandSize w:val="1"/>
      <w:tblStyleColBandSize w:val="1"/>
    </w:tblPr>
    <w:tcPr>
      <w:shd w:val="clear" w:color="auto" w:fill="FFE3E6"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8C0" w:themeFill="accent5" w:themeFillTint="3F"/>
      </w:tcPr>
    </w:tblStylePr>
    <w:tblStylePr w:type="band1Horz">
      <w:tblPr/>
      <w:tcPr>
        <w:shd w:val="clear" w:color="auto" w:fill="FFC6CC" w:themeFill="accent5" w:themeFillTint="33"/>
      </w:tcPr>
    </w:tblStylePr>
  </w:style>
  <w:style w:type="table" w:styleId="FarbigeListe-Akzent6">
    <w:name w:val="Colorful List Accent 6"/>
    <w:basedOn w:val="NormaleTabelle"/>
    <w:uiPriority w:val="72"/>
    <w:rsid w:val="00863812"/>
    <w:pPr>
      <w:spacing w:after="0" w:line="240" w:lineRule="auto"/>
    </w:p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B40014" w:themeFill="accent5" w:themeFillShade="CC"/>
      </w:tcPr>
    </w:tblStylePr>
    <w:tblStylePr w:type="lastRow">
      <w:rPr>
        <w:b/>
        <w:bCs/>
        <w:color w:val="B40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arbigeSchattierung1">
    <w:name w:val="Farbige Schattierung1"/>
    <w:basedOn w:val="NormaleTabelle"/>
    <w:uiPriority w:val="71"/>
    <w:rsid w:val="00863812"/>
    <w:pPr>
      <w:spacing w:after="0" w:line="240" w:lineRule="auto"/>
    </w:pPr>
    <w:tblPr>
      <w:tblStyleRowBandSize w:val="1"/>
      <w:tblStyleColBandSize w:val="1"/>
      <w:tblBorders>
        <w:top w:val="single" w:sz="24" w:space="0" w:color="E200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0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863812"/>
    <w:pPr>
      <w:spacing w:after="0" w:line="240" w:lineRule="auto"/>
    </w:pPr>
    <w:tblPr>
      <w:tblStyleRowBandSize w:val="1"/>
      <w:tblStyleColBandSize w:val="1"/>
      <w:tblBorders>
        <w:top w:val="single" w:sz="24" w:space="0" w:color="E2001A" w:themeColor="accent2"/>
        <w:left w:val="single" w:sz="4" w:space="0" w:color="0077BB" w:themeColor="accent1"/>
        <w:bottom w:val="single" w:sz="4" w:space="0" w:color="0077BB" w:themeColor="accent1"/>
        <w:right w:val="single" w:sz="4" w:space="0" w:color="0077BB" w:themeColor="accent1"/>
        <w:insideH w:val="single" w:sz="4" w:space="0" w:color="FFFFFF" w:themeColor="background1"/>
        <w:insideV w:val="single" w:sz="4" w:space="0" w:color="FFFFFF" w:themeColor="background1"/>
      </w:tblBorders>
    </w:tblPr>
    <w:tcPr>
      <w:shd w:val="clear" w:color="auto" w:fill="DFF3FF" w:themeFill="accent1" w:themeFillTint="19"/>
    </w:tcPr>
    <w:tblStylePr w:type="firstRow">
      <w:rPr>
        <w:b/>
        <w:bCs/>
      </w:rPr>
      <w:tblPr/>
      <w:tcPr>
        <w:tcBorders>
          <w:top w:val="nil"/>
          <w:left w:val="nil"/>
          <w:bottom w:val="single" w:sz="24" w:space="0" w:color="E20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70" w:themeFill="accent1" w:themeFillShade="99"/>
      </w:tcPr>
    </w:tblStylePr>
    <w:tblStylePr w:type="firstCol">
      <w:rPr>
        <w:color w:val="FFFFFF" w:themeColor="background1"/>
      </w:rPr>
      <w:tblPr/>
      <w:tcPr>
        <w:tcBorders>
          <w:top w:val="nil"/>
          <w:left w:val="nil"/>
          <w:bottom w:val="nil"/>
          <w:right w:val="nil"/>
          <w:insideH w:val="single" w:sz="4" w:space="0" w:color="004770" w:themeColor="accent1" w:themeShade="99"/>
          <w:insideV w:val="nil"/>
        </w:tcBorders>
        <w:shd w:val="clear" w:color="auto" w:fill="0047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70" w:themeFill="accent1" w:themeFillShade="99"/>
      </w:tcPr>
    </w:tblStylePr>
    <w:tblStylePr w:type="band1Vert">
      <w:tblPr/>
      <w:tcPr>
        <w:shd w:val="clear" w:color="auto" w:fill="7DCFFF" w:themeFill="accent1" w:themeFillTint="66"/>
      </w:tcPr>
    </w:tblStylePr>
    <w:tblStylePr w:type="band1Horz">
      <w:tblPr/>
      <w:tcPr>
        <w:shd w:val="clear" w:color="auto" w:fill="5EC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863812"/>
    <w:pPr>
      <w:spacing w:after="0" w:line="240" w:lineRule="auto"/>
    </w:pPr>
    <w:tblPr>
      <w:tblStyleRowBandSize w:val="1"/>
      <w:tblStyleColBandSize w:val="1"/>
      <w:tblBorders>
        <w:top w:val="single" w:sz="24" w:space="0" w:color="E2001A" w:themeColor="accent2"/>
        <w:left w:val="single" w:sz="4" w:space="0" w:color="E2001A" w:themeColor="accent2"/>
        <w:bottom w:val="single" w:sz="4" w:space="0" w:color="E2001A" w:themeColor="accent2"/>
        <w:right w:val="single" w:sz="4" w:space="0" w:color="E2001A" w:themeColor="accent2"/>
        <w:insideH w:val="single" w:sz="4" w:space="0" w:color="FFFFFF" w:themeColor="background1"/>
        <w:insideV w:val="single" w:sz="4" w:space="0" w:color="FFFFFF" w:themeColor="background1"/>
      </w:tblBorders>
    </w:tblPr>
    <w:tcPr>
      <w:shd w:val="clear" w:color="auto" w:fill="FFE3E6" w:themeFill="accent2" w:themeFillTint="19"/>
    </w:tcPr>
    <w:tblStylePr w:type="firstRow">
      <w:rPr>
        <w:b/>
        <w:bCs/>
      </w:rPr>
      <w:tblPr/>
      <w:tcPr>
        <w:tcBorders>
          <w:top w:val="nil"/>
          <w:left w:val="nil"/>
          <w:bottom w:val="single" w:sz="24" w:space="0" w:color="E200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00F" w:themeFill="accent2" w:themeFillShade="99"/>
      </w:tcPr>
    </w:tblStylePr>
    <w:tblStylePr w:type="firstCol">
      <w:rPr>
        <w:color w:val="FFFFFF" w:themeColor="background1"/>
      </w:rPr>
      <w:tblPr/>
      <w:tcPr>
        <w:tcBorders>
          <w:top w:val="nil"/>
          <w:left w:val="nil"/>
          <w:bottom w:val="nil"/>
          <w:right w:val="nil"/>
          <w:insideH w:val="single" w:sz="4" w:space="0" w:color="87000F" w:themeColor="accent2" w:themeShade="99"/>
          <w:insideV w:val="nil"/>
        </w:tcBorders>
        <w:shd w:val="clear" w:color="auto" w:fill="8700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000F" w:themeFill="accent2" w:themeFillShade="99"/>
      </w:tcPr>
    </w:tblStylePr>
    <w:tblStylePr w:type="band1Vert">
      <w:tblPr/>
      <w:tcPr>
        <w:shd w:val="clear" w:color="auto" w:fill="FF8D9A" w:themeFill="accent2" w:themeFillTint="66"/>
      </w:tcPr>
    </w:tblStylePr>
    <w:tblStylePr w:type="band1Horz">
      <w:tblPr/>
      <w:tcPr>
        <w:shd w:val="clear" w:color="auto" w:fill="FF718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863812"/>
    <w:pPr>
      <w:spacing w:after="0" w:line="240" w:lineRule="auto"/>
    </w:pPr>
    <w:tblPr>
      <w:tblStyleRowBandSize w:val="1"/>
      <w:tblStyleColBandSize w:val="1"/>
      <w:tblBorders>
        <w:top w:val="single" w:sz="24" w:space="0" w:color="0077BB"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Pr>
    <w:tcPr>
      <w:shd w:val="clear" w:color="auto" w:fill="E6E6E6" w:themeFill="accent3" w:themeFillTint="19"/>
    </w:tcPr>
    <w:tblStylePr w:type="firstRow">
      <w:rPr>
        <w:b/>
        <w:bCs/>
      </w:rPr>
      <w:tblPr/>
      <w:tcPr>
        <w:tcBorders>
          <w:top w:val="nil"/>
          <w:left w:val="nil"/>
          <w:bottom w:val="single" w:sz="24" w:space="0" w:color="0077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FarbigeSchattierung-Akzent4">
    <w:name w:val="Colorful Shading Accent 4"/>
    <w:basedOn w:val="NormaleTabelle"/>
    <w:uiPriority w:val="71"/>
    <w:rsid w:val="00863812"/>
    <w:pPr>
      <w:spacing w:after="0" w:line="240" w:lineRule="auto"/>
    </w:pPr>
    <w:tblPr>
      <w:tblStyleRowBandSize w:val="1"/>
      <w:tblStyleColBandSize w:val="1"/>
      <w:tblBorders>
        <w:top w:val="single" w:sz="24" w:space="0" w:color="000000" w:themeColor="accent3"/>
        <w:left w:val="single" w:sz="4" w:space="0" w:color="0077BB" w:themeColor="accent4"/>
        <w:bottom w:val="single" w:sz="4" w:space="0" w:color="0077BB" w:themeColor="accent4"/>
        <w:right w:val="single" w:sz="4" w:space="0" w:color="0077BB" w:themeColor="accent4"/>
        <w:insideH w:val="single" w:sz="4" w:space="0" w:color="FFFFFF" w:themeColor="background1"/>
        <w:insideV w:val="single" w:sz="4" w:space="0" w:color="FFFFFF" w:themeColor="background1"/>
      </w:tblBorders>
    </w:tblPr>
    <w:tcPr>
      <w:shd w:val="clear" w:color="auto" w:fill="DFF3FF" w:themeFill="accent4" w:themeFillTint="19"/>
    </w:tcPr>
    <w:tblStylePr w:type="firstRow">
      <w:rPr>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70" w:themeFill="accent4" w:themeFillShade="99"/>
      </w:tcPr>
    </w:tblStylePr>
    <w:tblStylePr w:type="firstCol">
      <w:rPr>
        <w:color w:val="FFFFFF" w:themeColor="background1"/>
      </w:rPr>
      <w:tblPr/>
      <w:tcPr>
        <w:tcBorders>
          <w:top w:val="nil"/>
          <w:left w:val="nil"/>
          <w:bottom w:val="nil"/>
          <w:right w:val="nil"/>
          <w:insideH w:val="single" w:sz="4" w:space="0" w:color="004770" w:themeColor="accent4" w:themeShade="99"/>
          <w:insideV w:val="nil"/>
        </w:tcBorders>
        <w:shd w:val="clear" w:color="auto" w:fill="0047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770" w:themeFill="accent4" w:themeFillShade="99"/>
      </w:tcPr>
    </w:tblStylePr>
    <w:tblStylePr w:type="band1Vert">
      <w:tblPr/>
      <w:tcPr>
        <w:shd w:val="clear" w:color="auto" w:fill="7DCFFF" w:themeFill="accent4" w:themeFillTint="66"/>
      </w:tcPr>
    </w:tblStylePr>
    <w:tblStylePr w:type="band1Horz">
      <w:tblPr/>
      <w:tcPr>
        <w:shd w:val="clear" w:color="auto" w:fill="5EC4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863812"/>
    <w:pPr>
      <w:spacing w:after="0" w:line="240" w:lineRule="auto"/>
    </w:pPr>
    <w:tblPr>
      <w:tblStyleRowBandSize w:val="1"/>
      <w:tblStyleColBandSize w:val="1"/>
      <w:tblBorders>
        <w:top w:val="single" w:sz="24" w:space="0" w:color="000000" w:themeColor="accent6"/>
        <w:left w:val="single" w:sz="4" w:space="0" w:color="E2001A" w:themeColor="accent5"/>
        <w:bottom w:val="single" w:sz="4" w:space="0" w:color="E2001A" w:themeColor="accent5"/>
        <w:right w:val="single" w:sz="4" w:space="0" w:color="E2001A" w:themeColor="accent5"/>
        <w:insideH w:val="single" w:sz="4" w:space="0" w:color="FFFFFF" w:themeColor="background1"/>
        <w:insideV w:val="single" w:sz="4" w:space="0" w:color="FFFFFF" w:themeColor="background1"/>
      </w:tblBorders>
    </w:tblPr>
    <w:tcPr>
      <w:shd w:val="clear" w:color="auto" w:fill="FFE3E6"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00F" w:themeFill="accent5" w:themeFillShade="99"/>
      </w:tcPr>
    </w:tblStylePr>
    <w:tblStylePr w:type="firstCol">
      <w:rPr>
        <w:color w:val="FFFFFF" w:themeColor="background1"/>
      </w:rPr>
      <w:tblPr/>
      <w:tcPr>
        <w:tcBorders>
          <w:top w:val="nil"/>
          <w:left w:val="nil"/>
          <w:bottom w:val="nil"/>
          <w:right w:val="nil"/>
          <w:insideH w:val="single" w:sz="4" w:space="0" w:color="87000F" w:themeColor="accent5" w:themeShade="99"/>
          <w:insideV w:val="nil"/>
        </w:tcBorders>
        <w:shd w:val="clear" w:color="auto" w:fill="8700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000F" w:themeFill="accent5" w:themeFillShade="99"/>
      </w:tcPr>
    </w:tblStylePr>
    <w:tblStylePr w:type="band1Vert">
      <w:tblPr/>
      <w:tcPr>
        <w:shd w:val="clear" w:color="auto" w:fill="FF8D9A" w:themeFill="accent5" w:themeFillTint="66"/>
      </w:tcPr>
    </w:tblStylePr>
    <w:tblStylePr w:type="band1Horz">
      <w:tblPr/>
      <w:tcPr>
        <w:shd w:val="clear" w:color="auto" w:fill="FF718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863812"/>
    <w:pPr>
      <w:spacing w:after="0" w:line="240" w:lineRule="auto"/>
    </w:pPr>
    <w:tblPr>
      <w:tblStyleRowBandSize w:val="1"/>
      <w:tblStyleColBandSize w:val="1"/>
      <w:tblBorders>
        <w:top w:val="single" w:sz="24" w:space="0" w:color="E2001A"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E200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BEE7FF" w:themeFill="accent1" w:themeFillTint="33"/>
    </w:tcPr>
    <w:tblStylePr w:type="firstRow">
      <w:rPr>
        <w:b/>
        <w:bCs/>
      </w:rPr>
      <w:tblPr/>
      <w:tcPr>
        <w:shd w:val="clear" w:color="auto" w:fill="7DCFFF" w:themeFill="accent1" w:themeFillTint="66"/>
      </w:tcPr>
    </w:tblStylePr>
    <w:tblStylePr w:type="lastRow">
      <w:rPr>
        <w:b/>
        <w:bCs/>
        <w:color w:val="000000" w:themeColor="text1"/>
      </w:rPr>
      <w:tblPr/>
      <w:tcPr>
        <w:shd w:val="clear" w:color="auto" w:fill="7DCFFF" w:themeFill="accent1" w:themeFillTint="66"/>
      </w:tcPr>
    </w:tblStylePr>
    <w:tblStylePr w:type="firstCol">
      <w:rPr>
        <w:color w:val="FFFFFF" w:themeColor="background1"/>
      </w:rPr>
      <w:tblPr/>
      <w:tcPr>
        <w:shd w:val="clear" w:color="auto" w:fill="00588C" w:themeFill="accent1" w:themeFillShade="BF"/>
      </w:tcPr>
    </w:tblStylePr>
    <w:tblStylePr w:type="lastCol">
      <w:rPr>
        <w:color w:val="FFFFFF" w:themeColor="background1"/>
      </w:rPr>
      <w:tblPr/>
      <w:tcPr>
        <w:shd w:val="clear" w:color="auto" w:fill="00588C" w:themeFill="accent1" w:themeFillShade="BF"/>
      </w:tcPr>
    </w:tblStylePr>
    <w:tblStylePr w:type="band1Vert">
      <w:tblPr/>
      <w:tcPr>
        <w:shd w:val="clear" w:color="auto" w:fill="5EC4FF" w:themeFill="accent1" w:themeFillTint="7F"/>
      </w:tcPr>
    </w:tblStylePr>
    <w:tblStylePr w:type="band1Horz">
      <w:tblPr/>
      <w:tcPr>
        <w:shd w:val="clear" w:color="auto" w:fill="5EC4FF" w:themeFill="accent1" w:themeFillTint="7F"/>
      </w:tcPr>
    </w:tblStylePr>
  </w:style>
  <w:style w:type="table" w:styleId="FarbigesRaster-Akzent2">
    <w:name w:val="Colorful Grid Accent 2"/>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FFC6CC" w:themeFill="accent2" w:themeFillTint="33"/>
    </w:tcPr>
    <w:tblStylePr w:type="firstRow">
      <w:rPr>
        <w:b/>
        <w:bCs/>
      </w:rPr>
      <w:tblPr/>
      <w:tcPr>
        <w:shd w:val="clear" w:color="auto" w:fill="FF8D9A" w:themeFill="accent2" w:themeFillTint="66"/>
      </w:tcPr>
    </w:tblStylePr>
    <w:tblStylePr w:type="lastRow">
      <w:rPr>
        <w:b/>
        <w:bCs/>
        <w:color w:val="000000" w:themeColor="text1"/>
      </w:rPr>
      <w:tblPr/>
      <w:tcPr>
        <w:shd w:val="clear" w:color="auto" w:fill="FF8D9A" w:themeFill="accent2" w:themeFillTint="66"/>
      </w:tcPr>
    </w:tblStylePr>
    <w:tblStylePr w:type="firstCol">
      <w:rPr>
        <w:color w:val="FFFFFF" w:themeColor="background1"/>
      </w:rPr>
      <w:tblPr/>
      <w:tcPr>
        <w:shd w:val="clear" w:color="auto" w:fill="A90013" w:themeFill="accent2" w:themeFillShade="BF"/>
      </w:tcPr>
    </w:tblStylePr>
    <w:tblStylePr w:type="lastCol">
      <w:rPr>
        <w:color w:val="FFFFFF" w:themeColor="background1"/>
      </w:rPr>
      <w:tblPr/>
      <w:tcPr>
        <w:shd w:val="clear" w:color="auto" w:fill="A90013" w:themeFill="accent2" w:themeFillShade="BF"/>
      </w:tcPr>
    </w:tblStylePr>
    <w:tblStylePr w:type="band1Vert">
      <w:tblPr/>
      <w:tcPr>
        <w:shd w:val="clear" w:color="auto" w:fill="FF7181" w:themeFill="accent2" w:themeFillTint="7F"/>
      </w:tcPr>
    </w:tblStylePr>
    <w:tblStylePr w:type="band1Horz">
      <w:tblPr/>
      <w:tcPr>
        <w:shd w:val="clear" w:color="auto" w:fill="FF7181" w:themeFill="accent2" w:themeFillTint="7F"/>
      </w:tcPr>
    </w:tblStylePr>
  </w:style>
  <w:style w:type="table" w:styleId="FarbigesRaster-Akzent3">
    <w:name w:val="Colorful Grid Accent 3"/>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FarbigesRaster-Akzent4">
    <w:name w:val="Colorful Grid Accent 4"/>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BEE7FF" w:themeFill="accent4" w:themeFillTint="33"/>
    </w:tcPr>
    <w:tblStylePr w:type="firstRow">
      <w:rPr>
        <w:b/>
        <w:bCs/>
      </w:rPr>
      <w:tblPr/>
      <w:tcPr>
        <w:shd w:val="clear" w:color="auto" w:fill="7DCFFF" w:themeFill="accent4" w:themeFillTint="66"/>
      </w:tcPr>
    </w:tblStylePr>
    <w:tblStylePr w:type="lastRow">
      <w:rPr>
        <w:b/>
        <w:bCs/>
        <w:color w:val="000000" w:themeColor="text1"/>
      </w:rPr>
      <w:tblPr/>
      <w:tcPr>
        <w:shd w:val="clear" w:color="auto" w:fill="7DCFFF" w:themeFill="accent4" w:themeFillTint="66"/>
      </w:tcPr>
    </w:tblStylePr>
    <w:tblStylePr w:type="firstCol">
      <w:rPr>
        <w:color w:val="FFFFFF" w:themeColor="background1"/>
      </w:rPr>
      <w:tblPr/>
      <w:tcPr>
        <w:shd w:val="clear" w:color="auto" w:fill="00588C" w:themeFill="accent4" w:themeFillShade="BF"/>
      </w:tcPr>
    </w:tblStylePr>
    <w:tblStylePr w:type="lastCol">
      <w:rPr>
        <w:color w:val="FFFFFF" w:themeColor="background1"/>
      </w:rPr>
      <w:tblPr/>
      <w:tcPr>
        <w:shd w:val="clear" w:color="auto" w:fill="00588C" w:themeFill="accent4" w:themeFillShade="BF"/>
      </w:tcPr>
    </w:tblStylePr>
    <w:tblStylePr w:type="band1Vert">
      <w:tblPr/>
      <w:tcPr>
        <w:shd w:val="clear" w:color="auto" w:fill="5EC4FF" w:themeFill="accent4" w:themeFillTint="7F"/>
      </w:tcPr>
    </w:tblStylePr>
    <w:tblStylePr w:type="band1Horz">
      <w:tblPr/>
      <w:tcPr>
        <w:shd w:val="clear" w:color="auto" w:fill="5EC4FF" w:themeFill="accent4" w:themeFillTint="7F"/>
      </w:tcPr>
    </w:tblStylePr>
  </w:style>
  <w:style w:type="table" w:styleId="FarbigesRaster-Akzent5">
    <w:name w:val="Colorful Grid Accent 5"/>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FFC6CC" w:themeFill="accent5" w:themeFillTint="33"/>
    </w:tcPr>
    <w:tblStylePr w:type="firstRow">
      <w:rPr>
        <w:b/>
        <w:bCs/>
      </w:rPr>
      <w:tblPr/>
      <w:tcPr>
        <w:shd w:val="clear" w:color="auto" w:fill="FF8D9A" w:themeFill="accent5" w:themeFillTint="66"/>
      </w:tcPr>
    </w:tblStylePr>
    <w:tblStylePr w:type="lastRow">
      <w:rPr>
        <w:b/>
        <w:bCs/>
        <w:color w:val="000000" w:themeColor="text1"/>
      </w:rPr>
      <w:tblPr/>
      <w:tcPr>
        <w:shd w:val="clear" w:color="auto" w:fill="FF8D9A" w:themeFill="accent5" w:themeFillTint="66"/>
      </w:tcPr>
    </w:tblStylePr>
    <w:tblStylePr w:type="firstCol">
      <w:rPr>
        <w:color w:val="FFFFFF" w:themeColor="background1"/>
      </w:rPr>
      <w:tblPr/>
      <w:tcPr>
        <w:shd w:val="clear" w:color="auto" w:fill="A90013" w:themeFill="accent5" w:themeFillShade="BF"/>
      </w:tcPr>
    </w:tblStylePr>
    <w:tblStylePr w:type="lastCol">
      <w:rPr>
        <w:color w:val="FFFFFF" w:themeColor="background1"/>
      </w:rPr>
      <w:tblPr/>
      <w:tcPr>
        <w:shd w:val="clear" w:color="auto" w:fill="A90013" w:themeFill="accent5" w:themeFillShade="BF"/>
      </w:tcPr>
    </w:tblStylePr>
    <w:tblStylePr w:type="band1Vert">
      <w:tblPr/>
      <w:tcPr>
        <w:shd w:val="clear" w:color="auto" w:fill="FF7181" w:themeFill="accent5" w:themeFillTint="7F"/>
      </w:tcPr>
    </w:tblStylePr>
    <w:tblStylePr w:type="band1Horz">
      <w:tblPr/>
      <w:tcPr>
        <w:shd w:val="clear" w:color="auto" w:fill="FF7181" w:themeFill="accent5" w:themeFillTint="7F"/>
      </w:tcPr>
    </w:tblStylePr>
  </w:style>
  <w:style w:type="table" w:styleId="FarbigesRaster-Akzent6">
    <w:name w:val="Colorful Grid Accent 6"/>
    <w:basedOn w:val="NormaleTabelle"/>
    <w:uiPriority w:val="73"/>
    <w:rsid w:val="00863812"/>
    <w:pPr>
      <w:spacing w:after="0" w:line="240" w:lineRule="auto"/>
    </w:p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character" w:styleId="Fett">
    <w:name w:val="Strong"/>
    <w:basedOn w:val="Absatz-Standardschriftart"/>
    <w:uiPriority w:val="22"/>
    <w:semiHidden/>
    <w:qFormat/>
    <w:rsid w:val="00863812"/>
    <w:rPr>
      <w:rFonts w:ascii="Arial" w:hAnsi="Arial" w:cs="Arial"/>
      <w:b w:val="0"/>
      <w:bCs/>
      <w:i w:val="0"/>
      <w:smallCaps w:val="0"/>
      <w:color w:val="auto"/>
      <w:spacing w:val="4"/>
      <w:sz w:val="20"/>
      <w:u w:val="none"/>
    </w:rPr>
  </w:style>
  <w:style w:type="paragraph" w:styleId="Fu-Endnotenberschrift">
    <w:name w:val="Note Heading"/>
    <w:basedOn w:val="Standard"/>
    <w:next w:val="Standard"/>
    <w:link w:val="Fu-EndnotenberschriftZchn"/>
    <w:uiPriority w:val="99"/>
    <w:semiHidden/>
    <w:rsid w:val="00863812"/>
  </w:style>
  <w:style w:type="character" w:customStyle="1" w:styleId="Fu-EndnotenberschriftZchn">
    <w:name w:val="Fuß/-Endnotenüberschrift Zchn"/>
    <w:basedOn w:val="Absatz-Standardschriftart"/>
    <w:link w:val="Fu-Endnotenberschrift"/>
    <w:uiPriority w:val="99"/>
    <w:semiHidden/>
    <w:rsid w:val="00863812"/>
    <w:rPr>
      <w:rFonts w:ascii="Arial" w:hAnsi="Arial" w:cs="Arial"/>
      <w:b w:val="0"/>
      <w:i w:val="0"/>
      <w:smallCaps w:val="0"/>
      <w:color w:val="auto"/>
      <w:spacing w:val="4"/>
      <w:sz w:val="20"/>
      <w:szCs w:val="20"/>
      <w:u w:val="none"/>
    </w:rPr>
  </w:style>
  <w:style w:type="paragraph" w:styleId="Funotentext">
    <w:name w:val="footnote text"/>
    <w:basedOn w:val="Standard"/>
    <w:link w:val="FunotentextZchn"/>
    <w:uiPriority w:val="99"/>
    <w:semiHidden/>
    <w:rsid w:val="00863812"/>
  </w:style>
  <w:style w:type="character" w:customStyle="1" w:styleId="FunotentextZchn">
    <w:name w:val="Fußnotentext Zchn"/>
    <w:basedOn w:val="Absatz-Standardschriftart"/>
    <w:link w:val="Funotentext"/>
    <w:uiPriority w:val="99"/>
    <w:semiHidden/>
    <w:rsid w:val="00863812"/>
    <w:rPr>
      <w:rFonts w:ascii="Arial" w:hAnsi="Arial" w:cs="Arial"/>
      <w:b w:val="0"/>
      <w:i w:val="0"/>
      <w:smallCaps w:val="0"/>
      <w:color w:val="auto"/>
      <w:spacing w:val="4"/>
      <w:sz w:val="20"/>
      <w:szCs w:val="20"/>
      <w:u w:val="none"/>
    </w:rPr>
  </w:style>
  <w:style w:type="character" w:styleId="Funotenzeichen">
    <w:name w:val="footnote reference"/>
    <w:basedOn w:val="Absatz-Standardschriftart"/>
    <w:uiPriority w:val="99"/>
    <w:semiHidden/>
    <w:rsid w:val="00863812"/>
    <w:rPr>
      <w:rFonts w:ascii="Arial" w:hAnsi="Arial" w:cs="Arial"/>
      <w:b w:val="0"/>
      <w:i w:val="0"/>
      <w:smallCaps w:val="0"/>
      <w:color w:val="auto"/>
      <w:spacing w:val="4"/>
      <w:sz w:val="20"/>
      <w:u w:val="none"/>
      <w:vertAlign w:val="superscript"/>
    </w:rPr>
  </w:style>
  <w:style w:type="paragraph" w:styleId="Fuzeile">
    <w:name w:val="footer"/>
    <w:basedOn w:val="Standard"/>
    <w:link w:val="FuzeileZchn"/>
    <w:uiPriority w:val="99"/>
    <w:rsid w:val="007C51F7"/>
    <w:pPr>
      <w:tabs>
        <w:tab w:val="center" w:pos="4536"/>
        <w:tab w:val="right" w:pos="9072"/>
      </w:tabs>
      <w:spacing w:line="200" w:lineRule="atLeast"/>
    </w:pPr>
    <w:rPr>
      <w:spacing w:val="5"/>
      <w:sz w:val="14"/>
    </w:rPr>
  </w:style>
  <w:style w:type="character" w:customStyle="1" w:styleId="FuzeileZchn">
    <w:name w:val="Fußzeile Zchn"/>
    <w:basedOn w:val="Absatz-Standardschriftart"/>
    <w:link w:val="Fuzeile"/>
    <w:uiPriority w:val="99"/>
    <w:rsid w:val="007C51F7"/>
    <w:rPr>
      <w:rFonts w:ascii="Verdana" w:hAnsi="Verdana" w:cs="Arial"/>
      <w:spacing w:val="5"/>
      <w:sz w:val="14"/>
      <w:szCs w:val="20"/>
    </w:rPr>
  </w:style>
  <w:style w:type="paragraph" w:styleId="Gruformel">
    <w:name w:val="Closing"/>
    <w:basedOn w:val="Standard"/>
    <w:next w:val="CIAdresseEmpfnger"/>
    <w:link w:val="GruformelZchn"/>
    <w:uiPriority w:val="99"/>
    <w:semiHidden/>
    <w:rsid w:val="00BE2696"/>
    <w:pPr>
      <w:spacing w:before="566" w:after="849"/>
      <w:contextualSpacing/>
    </w:pPr>
  </w:style>
  <w:style w:type="character" w:customStyle="1" w:styleId="GruformelZchn">
    <w:name w:val="Grußformel Zchn"/>
    <w:basedOn w:val="Absatz-Standardschriftart"/>
    <w:link w:val="Gruformel"/>
    <w:uiPriority w:val="99"/>
    <w:semiHidden/>
    <w:rsid w:val="00CF1304"/>
    <w:rPr>
      <w:rFonts w:ascii="Arial" w:hAnsi="Arial" w:cs="Arial"/>
      <w:spacing w:val="4"/>
      <w:sz w:val="20"/>
      <w:szCs w:val="20"/>
    </w:rPr>
  </w:style>
  <w:style w:type="table" w:customStyle="1" w:styleId="HelleListe1">
    <w:name w:val="Helle Liste1"/>
    <w:basedOn w:val="NormaleTabelle"/>
    <w:uiPriority w:val="61"/>
    <w:rsid w:val="008638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863812"/>
    <w:pPr>
      <w:spacing w:after="0" w:line="240" w:lineRule="auto"/>
    </w:pPr>
    <w:tblPr>
      <w:tblStyleRowBandSize w:val="1"/>
      <w:tblStyleColBandSize w:val="1"/>
      <w:tblBorders>
        <w:top w:val="single" w:sz="8" w:space="0" w:color="0077BB" w:themeColor="accent1"/>
        <w:left w:val="single" w:sz="8" w:space="0" w:color="0077BB" w:themeColor="accent1"/>
        <w:bottom w:val="single" w:sz="8" w:space="0" w:color="0077BB" w:themeColor="accent1"/>
        <w:right w:val="single" w:sz="8" w:space="0" w:color="0077BB" w:themeColor="accent1"/>
      </w:tblBorders>
    </w:tblPr>
    <w:tblStylePr w:type="firstRow">
      <w:pPr>
        <w:spacing w:before="0" w:after="0" w:line="240" w:lineRule="auto"/>
      </w:pPr>
      <w:rPr>
        <w:b/>
        <w:bCs/>
        <w:color w:val="FFFFFF" w:themeColor="background1"/>
      </w:rPr>
      <w:tblPr/>
      <w:tcPr>
        <w:shd w:val="clear" w:color="auto" w:fill="0077BB" w:themeFill="accent1"/>
      </w:tcPr>
    </w:tblStylePr>
    <w:tblStylePr w:type="lastRow">
      <w:pPr>
        <w:spacing w:before="0" w:after="0" w:line="240" w:lineRule="auto"/>
      </w:pPr>
      <w:rPr>
        <w:b/>
        <w:bCs/>
      </w:rPr>
      <w:tblPr/>
      <w:tcPr>
        <w:tcBorders>
          <w:top w:val="double" w:sz="6" w:space="0" w:color="0077BB" w:themeColor="accent1"/>
          <w:left w:val="single" w:sz="8" w:space="0" w:color="0077BB" w:themeColor="accent1"/>
          <w:bottom w:val="single" w:sz="8" w:space="0" w:color="0077BB" w:themeColor="accent1"/>
          <w:right w:val="single" w:sz="8" w:space="0" w:color="0077BB" w:themeColor="accent1"/>
        </w:tcBorders>
      </w:tcPr>
    </w:tblStylePr>
    <w:tblStylePr w:type="firstCol">
      <w:rPr>
        <w:b/>
        <w:bCs/>
      </w:rPr>
    </w:tblStylePr>
    <w:tblStylePr w:type="lastCol">
      <w:rPr>
        <w:b/>
        <w:bCs/>
      </w:rPr>
    </w:tblStylePr>
    <w:tblStylePr w:type="band1Vert">
      <w:tblPr/>
      <w:tcPr>
        <w:tcBorders>
          <w:top w:val="single" w:sz="8" w:space="0" w:color="0077BB" w:themeColor="accent1"/>
          <w:left w:val="single" w:sz="8" w:space="0" w:color="0077BB" w:themeColor="accent1"/>
          <w:bottom w:val="single" w:sz="8" w:space="0" w:color="0077BB" w:themeColor="accent1"/>
          <w:right w:val="single" w:sz="8" w:space="0" w:color="0077BB" w:themeColor="accent1"/>
        </w:tcBorders>
      </w:tcPr>
    </w:tblStylePr>
    <w:tblStylePr w:type="band1Horz">
      <w:tblPr/>
      <w:tcPr>
        <w:tcBorders>
          <w:top w:val="single" w:sz="8" w:space="0" w:color="0077BB" w:themeColor="accent1"/>
          <w:left w:val="single" w:sz="8" w:space="0" w:color="0077BB" w:themeColor="accent1"/>
          <w:bottom w:val="single" w:sz="8" w:space="0" w:color="0077BB" w:themeColor="accent1"/>
          <w:right w:val="single" w:sz="8" w:space="0" w:color="0077BB" w:themeColor="accent1"/>
        </w:tcBorders>
      </w:tcPr>
    </w:tblStylePr>
  </w:style>
  <w:style w:type="table" w:styleId="HelleListe-Akzent2">
    <w:name w:val="Light List Accent 2"/>
    <w:basedOn w:val="NormaleTabelle"/>
    <w:uiPriority w:val="61"/>
    <w:rsid w:val="00863812"/>
    <w:pPr>
      <w:spacing w:after="0" w:line="240" w:lineRule="auto"/>
    </w:pPr>
    <w:tblPr>
      <w:tblStyleRowBandSize w:val="1"/>
      <w:tblStyleColBandSize w:val="1"/>
      <w:tblBorders>
        <w:top w:val="single" w:sz="8" w:space="0" w:color="E2001A" w:themeColor="accent2"/>
        <w:left w:val="single" w:sz="8" w:space="0" w:color="E2001A" w:themeColor="accent2"/>
        <w:bottom w:val="single" w:sz="8" w:space="0" w:color="E2001A" w:themeColor="accent2"/>
        <w:right w:val="single" w:sz="8" w:space="0" w:color="E2001A" w:themeColor="accent2"/>
      </w:tblBorders>
    </w:tblPr>
    <w:tblStylePr w:type="firstRow">
      <w:pPr>
        <w:spacing w:before="0" w:after="0" w:line="240" w:lineRule="auto"/>
      </w:pPr>
      <w:rPr>
        <w:b/>
        <w:bCs/>
        <w:color w:val="FFFFFF" w:themeColor="background1"/>
      </w:rPr>
      <w:tblPr/>
      <w:tcPr>
        <w:shd w:val="clear" w:color="auto" w:fill="E2001A" w:themeFill="accent2"/>
      </w:tcPr>
    </w:tblStylePr>
    <w:tblStylePr w:type="lastRow">
      <w:pPr>
        <w:spacing w:before="0" w:after="0" w:line="240" w:lineRule="auto"/>
      </w:pPr>
      <w:rPr>
        <w:b/>
        <w:bCs/>
      </w:rPr>
      <w:tblPr/>
      <w:tcPr>
        <w:tcBorders>
          <w:top w:val="double" w:sz="6" w:space="0" w:color="E2001A" w:themeColor="accent2"/>
          <w:left w:val="single" w:sz="8" w:space="0" w:color="E2001A" w:themeColor="accent2"/>
          <w:bottom w:val="single" w:sz="8" w:space="0" w:color="E2001A" w:themeColor="accent2"/>
          <w:right w:val="single" w:sz="8" w:space="0" w:color="E2001A" w:themeColor="accent2"/>
        </w:tcBorders>
      </w:tcPr>
    </w:tblStylePr>
    <w:tblStylePr w:type="firstCol">
      <w:rPr>
        <w:b/>
        <w:bCs/>
      </w:rPr>
    </w:tblStylePr>
    <w:tblStylePr w:type="lastCol">
      <w:rPr>
        <w:b/>
        <w:bCs/>
      </w:rPr>
    </w:tblStylePr>
    <w:tblStylePr w:type="band1Vert">
      <w:tblPr/>
      <w:tcPr>
        <w:tcBorders>
          <w:top w:val="single" w:sz="8" w:space="0" w:color="E2001A" w:themeColor="accent2"/>
          <w:left w:val="single" w:sz="8" w:space="0" w:color="E2001A" w:themeColor="accent2"/>
          <w:bottom w:val="single" w:sz="8" w:space="0" w:color="E2001A" w:themeColor="accent2"/>
          <w:right w:val="single" w:sz="8" w:space="0" w:color="E2001A" w:themeColor="accent2"/>
        </w:tcBorders>
      </w:tcPr>
    </w:tblStylePr>
    <w:tblStylePr w:type="band1Horz">
      <w:tblPr/>
      <w:tcPr>
        <w:tcBorders>
          <w:top w:val="single" w:sz="8" w:space="0" w:color="E2001A" w:themeColor="accent2"/>
          <w:left w:val="single" w:sz="8" w:space="0" w:color="E2001A" w:themeColor="accent2"/>
          <w:bottom w:val="single" w:sz="8" w:space="0" w:color="E2001A" w:themeColor="accent2"/>
          <w:right w:val="single" w:sz="8" w:space="0" w:color="E2001A" w:themeColor="accent2"/>
        </w:tcBorders>
      </w:tcPr>
    </w:tblStylePr>
  </w:style>
  <w:style w:type="table" w:styleId="HelleListe-Akzent3">
    <w:name w:val="Light List Accent 3"/>
    <w:basedOn w:val="NormaleTabelle"/>
    <w:uiPriority w:val="61"/>
    <w:rsid w:val="00863812"/>
    <w:pPr>
      <w:spacing w:after="0"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HelleListe-Akzent4">
    <w:name w:val="Light List Accent 4"/>
    <w:basedOn w:val="NormaleTabelle"/>
    <w:uiPriority w:val="61"/>
    <w:rsid w:val="00863812"/>
    <w:pPr>
      <w:spacing w:after="0" w:line="240" w:lineRule="auto"/>
    </w:pPr>
    <w:tblPr>
      <w:tblStyleRowBandSize w:val="1"/>
      <w:tblStyleColBandSize w:val="1"/>
      <w:tblBorders>
        <w:top w:val="single" w:sz="8" w:space="0" w:color="0077BB" w:themeColor="accent4"/>
        <w:left w:val="single" w:sz="8" w:space="0" w:color="0077BB" w:themeColor="accent4"/>
        <w:bottom w:val="single" w:sz="8" w:space="0" w:color="0077BB" w:themeColor="accent4"/>
        <w:right w:val="single" w:sz="8" w:space="0" w:color="0077BB" w:themeColor="accent4"/>
      </w:tblBorders>
    </w:tblPr>
    <w:tblStylePr w:type="firstRow">
      <w:pPr>
        <w:spacing w:before="0" w:after="0" w:line="240" w:lineRule="auto"/>
      </w:pPr>
      <w:rPr>
        <w:b/>
        <w:bCs/>
        <w:color w:val="FFFFFF" w:themeColor="background1"/>
      </w:rPr>
      <w:tblPr/>
      <w:tcPr>
        <w:shd w:val="clear" w:color="auto" w:fill="0077BB" w:themeFill="accent4"/>
      </w:tcPr>
    </w:tblStylePr>
    <w:tblStylePr w:type="lastRow">
      <w:pPr>
        <w:spacing w:before="0" w:after="0" w:line="240" w:lineRule="auto"/>
      </w:pPr>
      <w:rPr>
        <w:b/>
        <w:bCs/>
      </w:rPr>
      <w:tblPr/>
      <w:tcPr>
        <w:tcBorders>
          <w:top w:val="double" w:sz="6" w:space="0" w:color="0077BB" w:themeColor="accent4"/>
          <w:left w:val="single" w:sz="8" w:space="0" w:color="0077BB" w:themeColor="accent4"/>
          <w:bottom w:val="single" w:sz="8" w:space="0" w:color="0077BB" w:themeColor="accent4"/>
          <w:right w:val="single" w:sz="8" w:space="0" w:color="0077BB" w:themeColor="accent4"/>
        </w:tcBorders>
      </w:tcPr>
    </w:tblStylePr>
    <w:tblStylePr w:type="firstCol">
      <w:rPr>
        <w:b/>
        <w:bCs/>
      </w:rPr>
    </w:tblStylePr>
    <w:tblStylePr w:type="lastCol">
      <w:rPr>
        <w:b/>
        <w:bCs/>
      </w:rPr>
    </w:tblStylePr>
    <w:tblStylePr w:type="band1Vert">
      <w:tblPr/>
      <w:tcPr>
        <w:tcBorders>
          <w:top w:val="single" w:sz="8" w:space="0" w:color="0077BB" w:themeColor="accent4"/>
          <w:left w:val="single" w:sz="8" w:space="0" w:color="0077BB" w:themeColor="accent4"/>
          <w:bottom w:val="single" w:sz="8" w:space="0" w:color="0077BB" w:themeColor="accent4"/>
          <w:right w:val="single" w:sz="8" w:space="0" w:color="0077BB" w:themeColor="accent4"/>
        </w:tcBorders>
      </w:tcPr>
    </w:tblStylePr>
    <w:tblStylePr w:type="band1Horz">
      <w:tblPr/>
      <w:tcPr>
        <w:tcBorders>
          <w:top w:val="single" w:sz="8" w:space="0" w:color="0077BB" w:themeColor="accent4"/>
          <w:left w:val="single" w:sz="8" w:space="0" w:color="0077BB" w:themeColor="accent4"/>
          <w:bottom w:val="single" w:sz="8" w:space="0" w:color="0077BB" w:themeColor="accent4"/>
          <w:right w:val="single" w:sz="8" w:space="0" w:color="0077BB" w:themeColor="accent4"/>
        </w:tcBorders>
      </w:tcPr>
    </w:tblStylePr>
  </w:style>
  <w:style w:type="table" w:styleId="HelleListe-Akzent5">
    <w:name w:val="Light List Accent 5"/>
    <w:basedOn w:val="NormaleTabelle"/>
    <w:uiPriority w:val="61"/>
    <w:rsid w:val="00863812"/>
    <w:pPr>
      <w:spacing w:after="0" w:line="240" w:lineRule="auto"/>
    </w:pPr>
    <w:tblPr>
      <w:tblStyleRowBandSize w:val="1"/>
      <w:tblStyleColBandSize w:val="1"/>
      <w:tblBorders>
        <w:top w:val="single" w:sz="8" w:space="0" w:color="E2001A" w:themeColor="accent5"/>
        <w:left w:val="single" w:sz="8" w:space="0" w:color="E2001A" w:themeColor="accent5"/>
        <w:bottom w:val="single" w:sz="8" w:space="0" w:color="E2001A" w:themeColor="accent5"/>
        <w:right w:val="single" w:sz="8" w:space="0" w:color="E2001A" w:themeColor="accent5"/>
      </w:tblBorders>
    </w:tblPr>
    <w:tblStylePr w:type="firstRow">
      <w:pPr>
        <w:spacing w:before="0" w:after="0" w:line="240" w:lineRule="auto"/>
      </w:pPr>
      <w:rPr>
        <w:b/>
        <w:bCs/>
        <w:color w:val="FFFFFF" w:themeColor="background1"/>
      </w:rPr>
      <w:tblPr/>
      <w:tcPr>
        <w:shd w:val="clear" w:color="auto" w:fill="E2001A" w:themeFill="accent5"/>
      </w:tcPr>
    </w:tblStylePr>
    <w:tblStylePr w:type="lastRow">
      <w:pPr>
        <w:spacing w:before="0" w:after="0" w:line="240" w:lineRule="auto"/>
      </w:pPr>
      <w:rPr>
        <w:b/>
        <w:bCs/>
      </w:rPr>
      <w:tblPr/>
      <w:tcPr>
        <w:tcBorders>
          <w:top w:val="double" w:sz="6" w:space="0" w:color="E2001A" w:themeColor="accent5"/>
          <w:left w:val="single" w:sz="8" w:space="0" w:color="E2001A" w:themeColor="accent5"/>
          <w:bottom w:val="single" w:sz="8" w:space="0" w:color="E2001A" w:themeColor="accent5"/>
          <w:right w:val="single" w:sz="8" w:space="0" w:color="E2001A" w:themeColor="accent5"/>
        </w:tcBorders>
      </w:tcPr>
    </w:tblStylePr>
    <w:tblStylePr w:type="firstCol">
      <w:rPr>
        <w:b/>
        <w:bCs/>
      </w:rPr>
    </w:tblStylePr>
    <w:tblStylePr w:type="lastCol">
      <w:rPr>
        <w:b/>
        <w:bCs/>
      </w:rPr>
    </w:tblStylePr>
    <w:tblStylePr w:type="band1Vert">
      <w:tblPr/>
      <w:tcPr>
        <w:tcBorders>
          <w:top w:val="single" w:sz="8" w:space="0" w:color="E2001A" w:themeColor="accent5"/>
          <w:left w:val="single" w:sz="8" w:space="0" w:color="E2001A" w:themeColor="accent5"/>
          <w:bottom w:val="single" w:sz="8" w:space="0" w:color="E2001A" w:themeColor="accent5"/>
          <w:right w:val="single" w:sz="8" w:space="0" w:color="E2001A" w:themeColor="accent5"/>
        </w:tcBorders>
      </w:tcPr>
    </w:tblStylePr>
    <w:tblStylePr w:type="band1Horz">
      <w:tblPr/>
      <w:tcPr>
        <w:tcBorders>
          <w:top w:val="single" w:sz="8" w:space="0" w:color="E2001A" w:themeColor="accent5"/>
          <w:left w:val="single" w:sz="8" w:space="0" w:color="E2001A" w:themeColor="accent5"/>
          <w:bottom w:val="single" w:sz="8" w:space="0" w:color="E2001A" w:themeColor="accent5"/>
          <w:right w:val="single" w:sz="8" w:space="0" w:color="E2001A" w:themeColor="accent5"/>
        </w:tcBorders>
      </w:tcPr>
    </w:tblStylePr>
  </w:style>
  <w:style w:type="table" w:styleId="HelleListe-Akzent6">
    <w:name w:val="Light List Accent 6"/>
    <w:basedOn w:val="NormaleTabelle"/>
    <w:uiPriority w:val="61"/>
    <w:rsid w:val="0086381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HelleSchattierung1">
    <w:name w:val="Helle Schattierung1"/>
    <w:basedOn w:val="NormaleTabelle"/>
    <w:uiPriority w:val="60"/>
    <w:rsid w:val="00863812"/>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863812"/>
    <w:pPr>
      <w:spacing w:after="0" w:line="240" w:lineRule="auto"/>
    </w:pPr>
    <w:tblPr>
      <w:tblStyleRowBandSize w:val="1"/>
      <w:tblStyleColBandSize w:val="1"/>
      <w:tblBorders>
        <w:top w:val="single" w:sz="8" w:space="0" w:color="0077BB" w:themeColor="accent1"/>
        <w:bottom w:val="single" w:sz="8" w:space="0" w:color="0077BB" w:themeColor="accent1"/>
      </w:tblBorders>
    </w:tblPr>
    <w:tblStylePr w:type="firstRow">
      <w:pPr>
        <w:spacing w:before="0" w:after="0" w:line="240" w:lineRule="auto"/>
      </w:pPr>
      <w:rPr>
        <w:b/>
        <w:bCs/>
      </w:rPr>
      <w:tblPr/>
      <w:tcPr>
        <w:tcBorders>
          <w:top w:val="single" w:sz="8" w:space="0" w:color="0077BB" w:themeColor="accent1"/>
          <w:left w:val="nil"/>
          <w:bottom w:val="single" w:sz="8" w:space="0" w:color="0077BB" w:themeColor="accent1"/>
          <w:right w:val="nil"/>
          <w:insideH w:val="nil"/>
          <w:insideV w:val="nil"/>
        </w:tcBorders>
      </w:tcPr>
    </w:tblStylePr>
    <w:tblStylePr w:type="lastRow">
      <w:pPr>
        <w:spacing w:before="0" w:after="0" w:line="240" w:lineRule="auto"/>
      </w:pPr>
      <w:rPr>
        <w:b/>
        <w:bCs/>
      </w:rPr>
      <w:tblPr/>
      <w:tcPr>
        <w:tcBorders>
          <w:top w:val="single" w:sz="8" w:space="0" w:color="0077BB" w:themeColor="accent1"/>
          <w:left w:val="nil"/>
          <w:bottom w:val="single" w:sz="8" w:space="0" w:color="0077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styleId="HelleSchattierung-Akzent2">
    <w:name w:val="Light Shading Accent 2"/>
    <w:basedOn w:val="NormaleTabelle"/>
    <w:uiPriority w:val="60"/>
    <w:rsid w:val="00863812"/>
    <w:pPr>
      <w:spacing w:after="0" w:line="240" w:lineRule="auto"/>
    </w:pPr>
    <w:tblPr>
      <w:tblStyleRowBandSize w:val="1"/>
      <w:tblStyleColBandSize w:val="1"/>
      <w:tblBorders>
        <w:top w:val="single" w:sz="8" w:space="0" w:color="E2001A" w:themeColor="accent2"/>
        <w:bottom w:val="single" w:sz="8" w:space="0" w:color="E2001A" w:themeColor="accent2"/>
      </w:tblBorders>
    </w:tblPr>
    <w:tblStylePr w:type="firstRow">
      <w:pPr>
        <w:spacing w:before="0" w:after="0" w:line="240" w:lineRule="auto"/>
      </w:pPr>
      <w:rPr>
        <w:b/>
        <w:bCs/>
      </w:rPr>
      <w:tblPr/>
      <w:tcPr>
        <w:tcBorders>
          <w:top w:val="single" w:sz="8" w:space="0" w:color="E2001A" w:themeColor="accent2"/>
          <w:left w:val="nil"/>
          <w:bottom w:val="single" w:sz="8" w:space="0" w:color="E2001A" w:themeColor="accent2"/>
          <w:right w:val="nil"/>
          <w:insideH w:val="nil"/>
          <w:insideV w:val="nil"/>
        </w:tcBorders>
      </w:tcPr>
    </w:tblStylePr>
    <w:tblStylePr w:type="lastRow">
      <w:pPr>
        <w:spacing w:before="0" w:after="0" w:line="240" w:lineRule="auto"/>
      </w:pPr>
      <w:rPr>
        <w:b/>
        <w:bCs/>
      </w:rPr>
      <w:tblPr/>
      <w:tcPr>
        <w:tcBorders>
          <w:top w:val="single" w:sz="8" w:space="0" w:color="E2001A" w:themeColor="accent2"/>
          <w:left w:val="nil"/>
          <w:bottom w:val="single" w:sz="8" w:space="0" w:color="E200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2" w:themeFillTint="3F"/>
      </w:tcPr>
    </w:tblStylePr>
    <w:tblStylePr w:type="band1Horz">
      <w:tblPr/>
      <w:tcPr>
        <w:tcBorders>
          <w:left w:val="nil"/>
          <w:right w:val="nil"/>
          <w:insideH w:val="nil"/>
          <w:insideV w:val="nil"/>
        </w:tcBorders>
        <w:shd w:val="clear" w:color="auto" w:fill="FFB8C0" w:themeFill="accent2" w:themeFillTint="3F"/>
      </w:tcPr>
    </w:tblStylePr>
  </w:style>
  <w:style w:type="table" w:styleId="HelleSchattierung-Akzent3">
    <w:name w:val="Light Shading Accent 3"/>
    <w:basedOn w:val="NormaleTabelle"/>
    <w:uiPriority w:val="60"/>
    <w:rsid w:val="00863812"/>
    <w:pPr>
      <w:spacing w:after="0" w:line="240" w:lineRule="auto"/>
    </w:p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863812"/>
    <w:pPr>
      <w:spacing w:after="0" w:line="240" w:lineRule="auto"/>
    </w:pPr>
    <w:tblPr>
      <w:tblStyleRowBandSize w:val="1"/>
      <w:tblStyleColBandSize w:val="1"/>
      <w:tblBorders>
        <w:top w:val="single" w:sz="8" w:space="0" w:color="0077BB" w:themeColor="accent4"/>
        <w:bottom w:val="single" w:sz="8" w:space="0" w:color="0077BB" w:themeColor="accent4"/>
      </w:tblBorders>
    </w:tblPr>
    <w:tblStylePr w:type="firstRow">
      <w:pPr>
        <w:spacing w:before="0" w:after="0" w:line="240" w:lineRule="auto"/>
      </w:pPr>
      <w:rPr>
        <w:b/>
        <w:bCs/>
      </w:rPr>
      <w:tblPr/>
      <w:tcPr>
        <w:tcBorders>
          <w:top w:val="single" w:sz="8" w:space="0" w:color="0077BB" w:themeColor="accent4"/>
          <w:left w:val="nil"/>
          <w:bottom w:val="single" w:sz="8" w:space="0" w:color="0077BB" w:themeColor="accent4"/>
          <w:right w:val="nil"/>
          <w:insideH w:val="nil"/>
          <w:insideV w:val="nil"/>
        </w:tcBorders>
      </w:tcPr>
    </w:tblStylePr>
    <w:tblStylePr w:type="lastRow">
      <w:pPr>
        <w:spacing w:before="0" w:after="0" w:line="240" w:lineRule="auto"/>
      </w:pPr>
      <w:rPr>
        <w:b/>
        <w:bCs/>
      </w:rPr>
      <w:tblPr/>
      <w:tcPr>
        <w:tcBorders>
          <w:top w:val="single" w:sz="8" w:space="0" w:color="0077BB" w:themeColor="accent4"/>
          <w:left w:val="nil"/>
          <w:bottom w:val="single" w:sz="8" w:space="0" w:color="0077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4" w:themeFillTint="3F"/>
      </w:tcPr>
    </w:tblStylePr>
    <w:tblStylePr w:type="band1Horz">
      <w:tblPr/>
      <w:tcPr>
        <w:tcBorders>
          <w:left w:val="nil"/>
          <w:right w:val="nil"/>
          <w:insideH w:val="nil"/>
          <w:insideV w:val="nil"/>
        </w:tcBorders>
        <w:shd w:val="clear" w:color="auto" w:fill="AFE1FF" w:themeFill="accent4" w:themeFillTint="3F"/>
      </w:tcPr>
    </w:tblStylePr>
  </w:style>
  <w:style w:type="table" w:styleId="HelleSchattierung-Akzent5">
    <w:name w:val="Light Shading Accent 5"/>
    <w:basedOn w:val="NormaleTabelle"/>
    <w:uiPriority w:val="60"/>
    <w:rsid w:val="00863812"/>
    <w:pPr>
      <w:spacing w:after="0" w:line="240" w:lineRule="auto"/>
    </w:pPr>
    <w:tblPr>
      <w:tblStyleRowBandSize w:val="1"/>
      <w:tblStyleColBandSize w:val="1"/>
      <w:tblBorders>
        <w:top w:val="single" w:sz="8" w:space="0" w:color="E2001A" w:themeColor="accent5"/>
        <w:bottom w:val="single" w:sz="8" w:space="0" w:color="E2001A" w:themeColor="accent5"/>
      </w:tblBorders>
    </w:tblPr>
    <w:tblStylePr w:type="firstRow">
      <w:pPr>
        <w:spacing w:before="0" w:after="0" w:line="240" w:lineRule="auto"/>
      </w:pPr>
      <w:rPr>
        <w:b/>
        <w:bCs/>
      </w:rPr>
      <w:tblPr/>
      <w:tcPr>
        <w:tcBorders>
          <w:top w:val="single" w:sz="8" w:space="0" w:color="E2001A" w:themeColor="accent5"/>
          <w:left w:val="nil"/>
          <w:bottom w:val="single" w:sz="8" w:space="0" w:color="E2001A" w:themeColor="accent5"/>
          <w:right w:val="nil"/>
          <w:insideH w:val="nil"/>
          <w:insideV w:val="nil"/>
        </w:tcBorders>
      </w:tcPr>
    </w:tblStylePr>
    <w:tblStylePr w:type="lastRow">
      <w:pPr>
        <w:spacing w:before="0" w:after="0" w:line="240" w:lineRule="auto"/>
      </w:pPr>
      <w:rPr>
        <w:b/>
        <w:bCs/>
      </w:rPr>
      <w:tblPr/>
      <w:tcPr>
        <w:tcBorders>
          <w:top w:val="single" w:sz="8" w:space="0" w:color="E2001A" w:themeColor="accent5"/>
          <w:left w:val="nil"/>
          <w:bottom w:val="single" w:sz="8" w:space="0" w:color="E200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C0" w:themeFill="accent5" w:themeFillTint="3F"/>
      </w:tcPr>
    </w:tblStylePr>
    <w:tblStylePr w:type="band1Horz">
      <w:tblPr/>
      <w:tcPr>
        <w:tcBorders>
          <w:left w:val="nil"/>
          <w:right w:val="nil"/>
          <w:insideH w:val="nil"/>
          <w:insideV w:val="nil"/>
        </w:tcBorders>
        <w:shd w:val="clear" w:color="auto" w:fill="FFB8C0" w:themeFill="accent5" w:themeFillTint="3F"/>
      </w:tcPr>
    </w:tblStylePr>
  </w:style>
  <w:style w:type="table" w:styleId="HelleSchattierung-Akzent6">
    <w:name w:val="Light Shading Accent 6"/>
    <w:basedOn w:val="NormaleTabelle"/>
    <w:uiPriority w:val="60"/>
    <w:rsid w:val="00863812"/>
    <w:pPr>
      <w:spacing w:after="0" w:line="240" w:lineRule="auto"/>
    </w:p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HellesRaster1">
    <w:name w:val="Helles Raster1"/>
    <w:basedOn w:val="NormaleTabelle"/>
    <w:uiPriority w:val="62"/>
    <w:rsid w:val="008638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863812"/>
    <w:pPr>
      <w:spacing w:after="0" w:line="240" w:lineRule="auto"/>
    </w:pPr>
    <w:tblPr>
      <w:tblStyleRowBandSize w:val="1"/>
      <w:tblStyleColBandSize w:val="1"/>
      <w:tblBorders>
        <w:top w:val="single" w:sz="8" w:space="0" w:color="0077BB" w:themeColor="accent1"/>
        <w:left w:val="single" w:sz="8" w:space="0" w:color="0077BB" w:themeColor="accent1"/>
        <w:bottom w:val="single" w:sz="8" w:space="0" w:color="0077BB" w:themeColor="accent1"/>
        <w:right w:val="single" w:sz="8" w:space="0" w:color="0077BB" w:themeColor="accent1"/>
        <w:insideH w:val="single" w:sz="8" w:space="0" w:color="0077BB" w:themeColor="accent1"/>
        <w:insideV w:val="single" w:sz="8" w:space="0" w:color="0077B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7BB" w:themeColor="accent1"/>
          <w:left w:val="single" w:sz="8" w:space="0" w:color="0077BB" w:themeColor="accent1"/>
          <w:bottom w:val="single" w:sz="18" w:space="0" w:color="0077BB" w:themeColor="accent1"/>
          <w:right w:val="single" w:sz="8" w:space="0" w:color="0077BB" w:themeColor="accent1"/>
          <w:insideH w:val="nil"/>
          <w:insideV w:val="single" w:sz="8" w:space="0" w:color="0077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7BB" w:themeColor="accent1"/>
          <w:left w:val="single" w:sz="8" w:space="0" w:color="0077BB" w:themeColor="accent1"/>
          <w:bottom w:val="single" w:sz="8" w:space="0" w:color="0077BB" w:themeColor="accent1"/>
          <w:right w:val="single" w:sz="8" w:space="0" w:color="0077BB" w:themeColor="accent1"/>
          <w:insideH w:val="nil"/>
          <w:insideV w:val="single" w:sz="8" w:space="0" w:color="0077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7BB" w:themeColor="accent1"/>
          <w:left w:val="single" w:sz="8" w:space="0" w:color="0077BB" w:themeColor="accent1"/>
          <w:bottom w:val="single" w:sz="8" w:space="0" w:color="0077BB" w:themeColor="accent1"/>
          <w:right w:val="single" w:sz="8" w:space="0" w:color="0077BB" w:themeColor="accent1"/>
        </w:tcBorders>
      </w:tcPr>
    </w:tblStylePr>
    <w:tblStylePr w:type="band1Vert">
      <w:tblPr/>
      <w:tcPr>
        <w:tcBorders>
          <w:top w:val="single" w:sz="8" w:space="0" w:color="0077BB" w:themeColor="accent1"/>
          <w:left w:val="single" w:sz="8" w:space="0" w:color="0077BB" w:themeColor="accent1"/>
          <w:bottom w:val="single" w:sz="8" w:space="0" w:color="0077BB" w:themeColor="accent1"/>
          <w:right w:val="single" w:sz="8" w:space="0" w:color="0077BB" w:themeColor="accent1"/>
        </w:tcBorders>
        <w:shd w:val="clear" w:color="auto" w:fill="AFE1FF" w:themeFill="accent1" w:themeFillTint="3F"/>
      </w:tcPr>
    </w:tblStylePr>
    <w:tblStylePr w:type="band1Horz">
      <w:tblPr/>
      <w:tcPr>
        <w:tcBorders>
          <w:top w:val="single" w:sz="8" w:space="0" w:color="0077BB" w:themeColor="accent1"/>
          <w:left w:val="single" w:sz="8" w:space="0" w:color="0077BB" w:themeColor="accent1"/>
          <w:bottom w:val="single" w:sz="8" w:space="0" w:color="0077BB" w:themeColor="accent1"/>
          <w:right w:val="single" w:sz="8" w:space="0" w:color="0077BB" w:themeColor="accent1"/>
          <w:insideV w:val="single" w:sz="8" w:space="0" w:color="0077BB" w:themeColor="accent1"/>
        </w:tcBorders>
        <w:shd w:val="clear" w:color="auto" w:fill="AFE1FF" w:themeFill="accent1" w:themeFillTint="3F"/>
      </w:tcPr>
    </w:tblStylePr>
    <w:tblStylePr w:type="band2Horz">
      <w:tblPr/>
      <w:tcPr>
        <w:tcBorders>
          <w:top w:val="single" w:sz="8" w:space="0" w:color="0077BB" w:themeColor="accent1"/>
          <w:left w:val="single" w:sz="8" w:space="0" w:color="0077BB" w:themeColor="accent1"/>
          <w:bottom w:val="single" w:sz="8" w:space="0" w:color="0077BB" w:themeColor="accent1"/>
          <w:right w:val="single" w:sz="8" w:space="0" w:color="0077BB" w:themeColor="accent1"/>
          <w:insideV w:val="single" w:sz="8" w:space="0" w:color="0077BB" w:themeColor="accent1"/>
        </w:tcBorders>
      </w:tcPr>
    </w:tblStylePr>
  </w:style>
  <w:style w:type="table" w:styleId="HellesRaster-Akzent2">
    <w:name w:val="Light Grid Accent 2"/>
    <w:basedOn w:val="NormaleTabelle"/>
    <w:uiPriority w:val="62"/>
    <w:rsid w:val="00863812"/>
    <w:pPr>
      <w:spacing w:after="0" w:line="240" w:lineRule="auto"/>
    </w:pPr>
    <w:tblPr>
      <w:tblStyleRowBandSize w:val="1"/>
      <w:tblStyleColBandSize w:val="1"/>
      <w:tblBorders>
        <w:top w:val="single" w:sz="8" w:space="0" w:color="E2001A" w:themeColor="accent2"/>
        <w:left w:val="single" w:sz="8" w:space="0" w:color="E2001A" w:themeColor="accent2"/>
        <w:bottom w:val="single" w:sz="8" w:space="0" w:color="E2001A" w:themeColor="accent2"/>
        <w:right w:val="single" w:sz="8" w:space="0" w:color="E2001A" w:themeColor="accent2"/>
        <w:insideH w:val="single" w:sz="8" w:space="0" w:color="E2001A" w:themeColor="accent2"/>
        <w:insideV w:val="single" w:sz="8" w:space="0" w:color="E200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001A" w:themeColor="accent2"/>
          <w:left w:val="single" w:sz="8" w:space="0" w:color="E2001A" w:themeColor="accent2"/>
          <w:bottom w:val="single" w:sz="18" w:space="0" w:color="E2001A" w:themeColor="accent2"/>
          <w:right w:val="single" w:sz="8" w:space="0" w:color="E2001A" w:themeColor="accent2"/>
          <w:insideH w:val="nil"/>
          <w:insideV w:val="single" w:sz="8" w:space="0" w:color="E200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001A" w:themeColor="accent2"/>
          <w:left w:val="single" w:sz="8" w:space="0" w:color="E2001A" w:themeColor="accent2"/>
          <w:bottom w:val="single" w:sz="8" w:space="0" w:color="E2001A" w:themeColor="accent2"/>
          <w:right w:val="single" w:sz="8" w:space="0" w:color="E2001A" w:themeColor="accent2"/>
          <w:insideH w:val="nil"/>
          <w:insideV w:val="single" w:sz="8" w:space="0" w:color="E200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001A" w:themeColor="accent2"/>
          <w:left w:val="single" w:sz="8" w:space="0" w:color="E2001A" w:themeColor="accent2"/>
          <w:bottom w:val="single" w:sz="8" w:space="0" w:color="E2001A" w:themeColor="accent2"/>
          <w:right w:val="single" w:sz="8" w:space="0" w:color="E2001A" w:themeColor="accent2"/>
        </w:tcBorders>
      </w:tcPr>
    </w:tblStylePr>
    <w:tblStylePr w:type="band1Vert">
      <w:tblPr/>
      <w:tcPr>
        <w:tcBorders>
          <w:top w:val="single" w:sz="8" w:space="0" w:color="E2001A" w:themeColor="accent2"/>
          <w:left w:val="single" w:sz="8" w:space="0" w:color="E2001A" w:themeColor="accent2"/>
          <w:bottom w:val="single" w:sz="8" w:space="0" w:color="E2001A" w:themeColor="accent2"/>
          <w:right w:val="single" w:sz="8" w:space="0" w:color="E2001A" w:themeColor="accent2"/>
        </w:tcBorders>
        <w:shd w:val="clear" w:color="auto" w:fill="FFB8C0" w:themeFill="accent2" w:themeFillTint="3F"/>
      </w:tcPr>
    </w:tblStylePr>
    <w:tblStylePr w:type="band1Horz">
      <w:tblPr/>
      <w:tcPr>
        <w:tcBorders>
          <w:top w:val="single" w:sz="8" w:space="0" w:color="E2001A" w:themeColor="accent2"/>
          <w:left w:val="single" w:sz="8" w:space="0" w:color="E2001A" w:themeColor="accent2"/>
          <w:bottom w:val="single" w:sz="8" w:space="0" w:color="E2001A" w:themeColor="accent2"/>
          <w:right w:val="single" w:sz="8" w:space="0" w:color="E2001A" w:themeColor="accent2"/>
          <w:insideV w:val="single" w:sz="8" w:space="0" w:color="E2001A" w:themeColor="accent2"/>
        </w:tcBorders>
        <w:shd w:val="clear" w:color="auto" w:fill="FFB8C0" w:themeFill="accent2" w:themeFillTint="3F"/>
      </w:tcPr>
    </w:tblStylePr>
    <w:tblStylePr w:type="band2Horz">
      <w:tblPr/>
      <w:tcPr>
        <w:tcBorders>
          <w:top w:val="single" w:sz="8" w:space="0" w:color="E2001A" w:themeColor="accent2"/>
          <w:left w:val="single" w:sz="8" w:space="0" w:color="E2001A" w:themeColor="accent2"/>
          <w:bottom w:val="single" w:sz="8" w:space="0" w:color="E2001A" w:themeColor="accent2"/>
          <w:right w:val="single" w:sz="8" w:space="0" w:color="E2001A" w:themeColor="accent2"/>
          <w:insideV w:val="single" w:sz="8" w:space="0" w:color="E2001A" w:themeColor="accent2"/>
        </w:tcBorders>
      </w:tcPr>
    </w:tblStylePr>
  </w:style>
  <w:style w:type="table" w:styleId="HellesRaster-Akzent3">
    <w:name w:val="Light Grid Accent 3"/>
    <w:basedOn w:val="NormaleTabelle"/>
    <w:uiPriority w:val="62"/>
    <w:rsid w:val="00863812"/>
    <w:pPr>
      <w:spacing w:after="0"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HellesRaster-Akzent4">
    <w:name w:val="Light Grid Accent 4"/>
    <w:basedOn w:val="NormaleTabelle"/>
    <w:uiPriority w:val="62"/>
    <w:rsid w:val="00863812"/>
    <w:pPr>
      <w:spacing w:after="0" w:line="240" w:lineRule="auto"/>
    </w:pPr>
    <w:tblPr>
      <w:tblStyleRowBandSize w:val="1"/>
      <w:tblStyleColBandSize w:val="1"/>
      <w:tblBorders>
        <w:top w:val="single" w:sz="8" w:space="0" w:color="0077BB" w:themeColor="accent4"/>
        <w:left w:val="single" w:sz="8" w:space="0" w:color="0077BB" w:themeColor="accent4"/>
        <w:bottom w:val="single" w:sz="8" w:space="0" w:color="0077BB" w:themeColor="accent4"/>
        <w:right w:val="single" w:sz="8" w:space="0" w:color="0077BB" w:themeColor="accent4"/>
        <w:insideH w:val="single" w:sz="8" w:space="0" w:color="0077BB" w:themeColor="accent4"/>
        <w:insideV w:val="single" w:sz="8" w:space="0" w:color="0077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7BB" w:themeColor="accent4"/>
          <w:left w:val="single" w:sz="8" w:space="0" w:color="0077BB" w:themeColor="accent4"/>
          <w:bottom w:val="single" w:sz="18" w:space="0" w:color="0077BB" w:themeColor="accent4"/>
          <w:right w:val="single" w:sz="8" w:space="0" w:color="0077BB" w:themeColor="accent4"/>
          <w:insideH w:val="nil"/>
          <w:insideV w:val="single" w:sz="8" w:space="0" w:color="0077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7BB" w:themeColor="accent4"/>
          <w:left w:val="single" w:sz="8" w:space="0" w:color="0077BB" w:themeColor="accent4"/>
          <w:bottom w:val="single" w:sz="8" w:space="0" w:color="0077BB" w:themeColor="accent4"/>
          <w:right w:val="single" w:sz="8" w:space="0" w:color="0077BB" w:themeColor="accent4"/>
          <w:insideH w:val="nil"/>
          <w:insideV w:val="single" w:sz="8" w:space="0" w:color="0077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7BB" w:themeColor="accent4"/>
          <w:left w:val="single" w:sz="8" w:space="0" w:color="0077BB" w:themeColor="accent4"/>
          <w:bottom w:val="single" w:sz="8" w:space="0" w:color="0077BB" w:themeColor="accent4"/>
          <w:right w:val="single" w:sz="8" w:space="0" w:color="0077BB" w:themeColor="accent4"/>
        </w:tcBorders>
      </w:tcPr>
    </w:tblStylePr>
    <w:tblStylePr w:type="band1Vert">
      <w:tblPr/>
      <w:tcPr>
        <w:tcBorders>
          <w:top w:val="single" w:sz="8" w:space="0" w:color="0077BB" w:themeColor="accent4"/>
          <w:left w:val="single" w:sz="8" w:space="0" w:color="0077BB" w:themeColor="accent4"/>
          <w:bottom w:val="single" w:sz="8" w:space="0" w:color="0077BB" w:themeColor="accent4"/>
          <w:right w:val="single" w:sz="8" w:space="0" w:color="0077BB" w:themeColor="accent4"/>
        </w:tcBorders>
        <w:shd w:val="clear" w:color="auto" w:fill="AFE1FF" w:themeFill="accent4" w:themeFillTint="3F"/>
      </w:tcPr>
    </w:tblStylePr>
    <w:tblStylePr w:type="band1Horz">
      <w:tblPr/>
      <w:tcPr>
        <w:tcBorders>
          <w:top w:val="single" w:sz="8" w:space="0" w:color="0077BB" w:themeColor="accent4"/>
          <w:left w:val="single" w:sz="8" w:space="0" w:color="0077BB" w:themeColor="accent4"/>
          <w:bottom w:val="single" w:sz="8" w:space="0" w:color="0077BB" w:themeColor="accent4"/>
          <w:right w:val="single" w:sz="8" w:space="0" w:color="0077BB" w:themeColor="accent4"/>
          <w:insideV w:val="single" w:sz="8" w:space="0" w:color="0077BB" w:themeColor="accent4"/>
        </w:tcBorders>
        <w:shd w:val="clear" w:color="auto" w:fill="AFE1FF" w:themeFill="accent4" w:themeFillTint="3F"/>
      </w:tcPr>
    </w:tblStylePr>
    <w:tblStylePr w:type="band2Horz">
      <w:tblPr/>
      <w:tcPr>
        <w:tcBorders>
          <w:top w:val="single" w:sz="8" w:space="0" w:color="0077BB" w:themeColor="accent4"/>
          <w:left w:val="single" w:sz="8" w:space="0" w:color="0077BB" w:themeColor="accent4"/>
          <w:bottom w:val="single" w:sz="8" w:space="0" w:color="0077BB" w:themeColor="accent4"/>
          <w:right w:val="single" w:sz="8" w:space="0" w:color="0077BB" w:themeColor="accent4"/>
          <w:insideV w:val="single" w:sz="8" w:space="0" w:color="0077BB" w:themeColor="accent4"/>
        </w:tcBorders>
      </w:tcPr>
    </w:tblStylePr>
  </w:style>
  <w:style w:type="table" w:styleId="HellesRaster-Akzent5">
    <w:name w:val="Light Grid Accent 5"/>
    <w:basedOn w:val="NormaleTabelle"/>
    <w:uiPriority w:val="62"/>
    <w:rsid w:val="00863812"/>
    <w:pPr>
      <w:spacing w:after="0" w:line="240" w:lineRule="auto"/>
    </w:pPr>
    <w:tblPr>
      <w:tblStyleRowBandSize w:val="1"/>
      <w:tblStyleColBandSize w:val="1"/>
      <w:tblBorders>
        <w:top w:val="single" w:sz="8" w:space="0" w:color="E2001A" w:themeColor="accent5"/>
        <w:left w:val="single" w:sz="8" w:space="0" w:color="E2001A" w:themeColor="accent5"/>
        <w:bottom w:val="single" w:sz="8" w:space="0" w:color="E2001A" w:themeColor="accent5"/>
        <w:right w:val="single" w:sz="8" w:space="0" w:color="E2001A" w:themeColor="accent5"/>
        <w:insideH w:val="single" w:sz="8" w:space="0" w:color="E2001A" w:themeColor="accent5"/>
        <w:insideV w:val="single" w:sz="8" w:space="0" w:color="E200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001A" w:themeColor="accent5"/>
          <w:left w:val="single" w:sz="8" w:space="0" w:color="E2001A" w:themeColor="accent5"/>
          <w:bottom w:val="single" w:sz="18" w:space="0" w:color="E2001A" w:themeColor="accent5"/>
          <w:right w:val="single" w:sz="8" w:space="0" w:color="E2001A" w:themeColor="accent5"/>
          <w:insideH w:val="nil"/>
          <w:insideV w:val="single" w:sz="8" w:space="0" w:color="E200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001A" w:themeColor="accent5"/>
          <w:left w:val="single" w:sz="8" w:space="0" w:color="E2001A" w:themeColor="accent5"/>
          <w:bottom w:val="single" w:sz="8" w:space="0" w:color="E2001A" w:themeColor="accent5"/>
          <w:right w:val="single" w:sz="8" w:space="0" w:color="E2001A" w:themeColor="accent5"/>
          <w:insideH w:val="nil"/>
          <w:insideV w:val="single" w:sz="8" w:space="0" w:color="E200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001A" w:themeColor="accent5"/>
          <w:left w:val="single" w:sz="8" w:space="0" w:color="E2001A" w:themeColor="accent5"/>
          <w:bottom w:val="single" w:sz="8" w:space="0" w:color="E2001A" w:themeColor="accent5"/>
          <w:right w:val="single" w:sz="8" w:space="0" w:color="E2001A" w:themeColor="accent5"/>
        </w:tcBorders>
      </w:tcPr>
    </w:tblStylePr>
    <w:tblStylePr w:type="band1Vert">
      <w:tblPr/>
      <w:tcPr>
        <w:tcBorders>
          <w:top w:val="single" w:sz="8" w:space="0" w:color="E2001A" w:themeColor="accent5"/>
          <w:left w:val="single" w:sz="8" w:space="0" w:color="E2001A" w:themeColor="accent5"/>
          <w:bottom w:val="single" w:sz="8" w:space="0" w:color="E2001A" w:themeColor="accent5"/>
          <w:right w:val="single" w:sz="8" w:space="0" w:color="E2001A" w:themeColor="accent5"/>
        </w:tcBorders>
        <w:shd w:val="clear" w:color="auto" w:fill="FFB8C0" w:themeFill="accent5" w:themeFillTint="3F"/>
      </w:tcPr>
    </w:tblStylePr>
    <w:tblStylePr w:type="band1Horz">
      <w:tblPr/>
      <w:tcPr>
        <w:tcBorders>
          <w:top w:val="single" w:sz="8" w:space="0" w:color="E2001A" w:themeColor="accent5"/>
          <w:left w:val="single" w:sz="8" w:space="0" w:color="E2001A" w:themeColor="accent5"/>
          <w:bottom w:val="single" w:sz="8" w:space="0" w:color="E2001A" w:themeColor="accent5"/>
          <w:right w:val="single" w:sz="8" w:space="0" w:color="E2001A" w:themeColor="accent5"/>
          <w:insideV w:val="single" w:sz="8" w:space="0" w:color="E2001A" w:themeColor="accent5"/>
        </w:tcBorders>
        <w:shd w:val="clear" w:color="auto" w:fill="FFB8C0" w:themeFill="accent5" w:themeFillTint="3F"/>
      </w:tcPr>
    </w:tblStylePr>
    <w:tblStylePr w:type="band2Horz">
      <w:tblPr/>
      <w:tcPr>
        <w:tcBorders>
          <w:top w:val="single" w:sz="8" w:space="0" w:color="E2001A" w:themeColor="accent5"/>
          <w:left w:val="single" w:sz="8" w:space="0" w:color="E2001A" w:themeColor="accent5"/>
          <w:bottom w:val="single" w:sz="8" w:space="0" w:color="E2001A" w:themeColor="accent5"/>
          <w:right w:val="single" w:sz="8" w:space="0" w:color="E2001A" w:themeColor="accent5"/>
          <w:insideV w:val="single" w:sz="8" w:space="0" w:color="E2001A" w:themeColor="accent5"/>
        </w:tcBorders>
      </w:tcPr>
    </w:tblStylePr>
  </w:style>
  <w:style w:type="table" w:styleId="HellesRaster-Akzent6">
    <w:name w:val="Light Grid Accent 6"/>
    <w:basedOn w:val="NormaleTabelle"/>
    <w:uiPriority w:val="62"/>
    <w:rsid w:val="0086381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character" w:styleId="Hervorhebung">
    <w:name w:val="Emphasis"/>
    <w:basedOn w:val="Absatz-Standardschriftart"/>
    <w:uiPriority w:val="20"/>
    <w:semiHidden/>
    <w:qFormat/>
    <w:rsid w:val="00863812"/>
    <w:rPr>
      <w:rFonts w:ascii="Arial" w:hAnsi="Arial" w:cs="Arial"/>
      <w:b w:val="0"/>
      <w:i w:val="0"/>
      <w:iCs/>
      <w:smallCaps w:val="0"/>
      <w:color w:val="auto"/>
      <w:spacing w:val="4"/>
      <w:sz w:val="20"/>
      <w:u w:val="none"/>
    </w:rPr>
  </w:style>
  <w:style w:type="paragraph" w:styleId="HTMLAdresse">
    <w:name w:val="HTML Address"/>
    <w:basedOn w:val="Standard"/>
    <w:link w:val="HTMLAdresseZchn"/>
    <w:uiPriority w:val="99"/>
    <w:semiHidden/>
    <w:rsid w:val="00863812"/>
    <w:rPr>
      <w:iCs/>
    </w:rPr>
  </w:style>
  <w:style w:type="character" w:customStyle="1" w:styleId="HTMLAdresseZchn">
    <w:name w:val="HTML Adresse Zchn"/>
    <w:basedOn w:val="Absatz-Standardschriftart"/>
    <w:link w:val="HTMLAdresse"/>
    <w:uiPriority w:val="99"/>
    <w:semiHidden/>
    <w:rsid w:val="00863812"/>
    <w:rPr>
      <w:rFonts w:ascii="Arial" w:hAnsi="Arial" w:cs="Arial"/>
      <w:b w:val="0"/>
      <w:i w:val="0"/>
      <w:iCs/>
      <w:smallCaps w:val="0"/>
      <w:color w:val="auto"/>
      <w:spacing w:val="4"/>
      <w:sz w:val="20"/>
      <w:szCs w:val="20"/>
      <w:u w:val="none"/>
    </w:rPr>
  </w:style>
  <w:style w:type="character" w:styleId="HTMLAkronym">
    <w:name w:val="HTML Acronym"/>
    <w:basedOn w:val="Absatz-Standardschriftart"/>
    <w:uiPriority w:val="99"/>
    <w:semiHidden/>
    <w:rsid w:val="00863812"/>
    <w:rPr>
      <w:rFonts w:ascii="Arial" w:hAnsi="Arial" w:cs="Arial"/>
      <w:b w:val="0"/>
      <w:i w:val="0"/>
      <w:smallCaps w:val="0"/>
      <w:color w:val="auto"/>
      <w:spacing w:val="4"/>
      <w:sz w:val="20"/>
      <w:u w:val="none"/>
    </w:rPr>
  </w:style>
  <w:style w:type="character" w:styleId="HTMLBeispiel">
    <w:name w:val="HTML Sample"/>
    <w:basedOn w:val="Absatz-Standardschriftart"/>
    <w:uiPriority w:val="99"/>
    <w:semiHidden/>
    <w:rsid w:val="00863812"/>
    <w:rPr>
      <w:rFonts w:ascii="Arial" w:hAnsi="Arial" w:cs="Arial"/>
      <w:b w:val="0"/>
      <w:i w:val="0"/>
      <w:smallCaps w:val="0"/>
      <w:color w:val="auto"/>
      <w:spacing w:val="4"/>
      <w:sz w:val="20"/>
      <w:szCs w:val="24"/>
      <w:u w:val="none"/>
    </w:rPr>
  </w:style>
  <w:style w:type="character" w:styleId="HTMLCode">
    <w:name w:val="HTML Code"/>
    <w:basedOn w:val="Absatz-Standardschriftart"/>
    <w:uiPriority w:val="99"/>
    <w:semiHidden/>
    <w:rsid w:val="00863812"/>
    <w:rPr>
      <w:rFonts w:ascii="Arial" w:hAnsi="Arial" w:cs="Arial"/>
      <w:b w:val="0"/>
      <w:i w:val="0"/>
      <w:smallCaps w:val="0"/>
      <w:color w:val="auto"/>
      <w:spacing w:val="4"/>
      <w:sz w:val="20"/>
      <w:szCs w:val="20"/>
      <w:u w:val="none"/>
    </w:rPr>
  </w:style>
  <w:style w:type="character" w:styleId="HTMLDefinition">
    <w:name w:val="HTML Definition"/>
    <w:basedOn w:val="Absatz-Standardschriftart"/>
    <w:uiPriority w:val="99"/>
    <w:semiHidden/>
    <w:rsid w:val="00863812"/>
    <w:rPr>
      <w:rFonts w:ascii="Arial" w:hAnsi="Arial" w:cs="Arial"/>
      <w:b w:val="0"/>
      <w:i w:val="0"/>
      <w:iCs/>
      <w:smallCaps w:val="0"/>
      <w:color w:val="auto"/>
      <w:spacing w:val="4"/>
      <w:sz w:val="20"/>
      <w:u w:val="none"/>
    </w:rPr>
  </w:style>
  <w:style w:type="character" w:styleId="HTMLSchreibmaschine">
    <w:name w:val="HTML Typewriter"/>
    <w:basedOn w:val="Absatz-Standardschriftart"/>
    <w:uiPriority w:val="99"/>
    <w:semiHidden/>
    <w:rsid w:val="00863812"/>
    <w:rPr>
      <w:rFonts w:ascii="Arial" w:hAnsi="Arial" w:cs="Arial"/>
      <w:b w:val="0"/>
      <w:i w:val="0"/>
      <w:smallCaps w:val="0"/>
      <w:color w:val="auto"/>
      <w:spacing w:val="4"/>
      <w:sz w:val="20"/>
      <w:szCs w:val="20"/>
      <w:u w:val="none"/>
    </w:rPr>
  </w:style>
  <w:style w:type="character" w:styleId="HTMLTastatur">
    <w:name w:val="HTML Keyboard"/>
    <w:basedOn w:val="Absatz-Standardschriftart"/>
    <w:uiPriority w:val="99"/>
    <w:semiHidden/>
    <w:rsid w:val="00863812"/>
    <w:rPr>
      <w:rFonts w:ascii="Arial" w:hAnsi="Arial" w:cs="Arial"/>
      <w:b w:val="0"/>
      <w:i w:val="0"/>
      <w:smallCaps w:val="0"/>
      <w:color w:val="auto"/>
      <w:spacing w:val="4"/>
      <w:sz w:val="20"/>
      <w:szCs w:val="20"/>
      <w:u w:val="none"/>
    </w:rPr>
  </w:style>
  <w:style w:type="character" w:styleId="HTMLVariable">
    <w:name w:val="HTML Variable"/>
    <w:basedOn w:val="Absatz-Standardschriftart"/>
    <w:uiPriority w:val="99"/>
    <w:semiHidden/>
    <w:rsid w:val="00863812"/>
    <w:rPr>
      <w:rFonts w:ascii="Arial" w:hAnsi="Arial" w:cs="Arial"/>
      <w:b w:val="0"/>
      <w:i w:val="0"/>
      <w:iCs/>
      <w:smallCaps w:val="0"/>
      <w:color w:val="auto"/>
      <w:spacing w:val="4"/>
      <w:sz w:val="20"/>
      <w:u w:val="none"/>
    </w:rPr>
  </w:style>
  <w:style w:type="paragraph" w:styleId="HTMLVorformatiert">
    <w:name w:val="HTML Preformatted"/>
    <w:basedOn w:val="Standard"/>
    <w:link w:val="HTMLVorformatiertZchn"/>
    <w:uiPriority w:val="99"/>
    <w:semiHidden/>
    <w:rsid w:val="00863812"/>
  </w:style>
  <w:style w:type="character" w:customStyle="1" w:styleId="HTMLVorformatiertZchn">
    <w:name w:val="HTML Vorformatiert Zchn"/>
    <w:basedOn w:val="Absatz-Standardschriftart"/>
    <w:link w:val="HTMLVorformatiert"/>
    <w:uiPriority w:val="99"/>
    <w:semiHidden/>
    <w:rsid w:val="00863812"/>
    <w:rPr>
      <w:rFonts w:ascii="Arial" w:hAnsi="Arial" w:cs="Arial"/>
      <w:b w:val="0"/>
      <w:i w:val="0"/>
      <w:smallCaps w:val="0"/>
      <w:color w:val="auto"/>
      <w:spacing w:val="4"/>
      <w:sz w:val="20"/>
      <w:szCs w:val="20"/>
      <w:u w:val="none"/>
    </w:rPr>
  </w:style>
  <w:style w:type="character" w:styleId="HTMLZitat">
    <w:name w:val="HTML Cite"/>
    <w:basedOn w:val="Absatz-Standardschriftart"/>
    <w:uiPriority w:val="99"/>
    <w:semiHidden/>
    <w:rsid w:val="00863812"/>
    <w:rPr>
      <w:rFonts w:ascii="Arial" w:hAnsi="Arial" w:cs="Arial"/>
      <w:b w:val="0"/>
      <w:i w:val="0"/>
      <w:iCs/>
      <w:smallCaps w:val="0"/>
      <w:color w:val="auto"/>
      <w:spacing w:val="4"/>
      <w:sz w:val="20"/>
      <w:u w:val="none"/>
    </w:rPr>
  </w:style>
  <w:style w:type="character" w:styleId="Hyperlink">
    <w:name w:val="Hyperlink"/>
    <w:basedOn w:val="Absatz-Standardschriftart"/>
    <w:uiPriority w:val="99"/>
    <w:rsid w:val="004310E5"/>
    <w:rPr>
      <w:rFonts w:ascii="Arial" w:hAnsi="Arial" w:cs="Arial"/>
      <w:b w:val="0"/>
      <w:i w:val="0"/>
      <w:smallCaps w:val="0"/>
      <w:color w:val="auto"/>
      <w:spacing w:val="4"/>
      <w:sz w:val="20"/>
      <w:u w:val="dotted"/>
    </w:rPr>
  </w:style>
  <w:style w:type="paragraph" w:styleId="Index1">
    <w:name w:val="index 1"/>
    <w:basedOn w:val="Standard"/>
    <w:next w:val="Standard"/>
    <w:autoRedefine/>
    <w:uiPriority w:val="99"/>
    <w:semiHidden/>
    <w:rsid w:val="00863812"/>
    <w:pPr>
      <w:ind w:left="200" w:hanging="200"/>
    </w:pPr>
  </w:style>
  <w:style w:type="paragraph" w:styleId="Index2">
    <w:name w:val="index 2"/>
    <w:basedOn w:val="Standard"/>
    <w:next w:val="Standard"/>
    <w:autoRedefine/>
    <w:uiPriority w:val="99"/>
    <w:semiHidden/>
    <w:rsid w:val="00863812"/>
    <w:pPr>
      <w:ind w:left="400" w:hanging="200"/>
    </w:pPr>
  </w:style>
  <w:style w:type="paragraph" w:styleId="Index3">
    <w:name w:val="index 3"/>
    <w:basedOn w:val="Standard"/>
    <w:next w:val="Standard"/>
    <w:autoRedefine/>
    <w:uiPriority w:val="99"/>
    <w:semiHidden/>
    <w:rsid w:val="00863812"/>
    <w:pPr>
      <w:ind w:left="600" w:hanging="200"/>
    </w:pPr>
  </w:style>
  <w:style w:type="paragraph" w:styleId="Index4">
    <w:name w:val="index 4"/>
    <w:basedOn w:val="Standard"/>
    <w:next w:val="Standard"/>
    <w:autoRedefine/>
    <w:uiPriority w:val="99"/>
    <w:semiHidden/>
    <w:rsid w:val="00863812"/>
    <w:pPr>
      <w:ind w:left="800" w:hanging="200"/>
    </w:pPr>
  </w:style>
  <w:style w:type="paragraph" w:styleId="Index5">
    <w:name w:val="index 5"/>
    <w:basedOn w:val="Standard"/>
    <w:next w:val="Standard"/>
    <w:autoRedefine/>
    <w:uiPriority w:val="99"/>
    <w:semiHidden/>
    <w:rsid w:val="00863812"/>
    <w:pPr>
      <w:ind w:left="1000" w:hanging="200"/>
    </w:pPr>
  </w:style>
  <w:style w:type="paragraph" w:styleId="Index6">
    <w:name w:val="index 6"/>
    <w:basedOn w:val="Standard"/>
    <w:next w:val="Standard"/>
    <w:autoRedefine/>
    <w:uiPriority w:val="99"/>
    <w:semiHidden/>
    <w:rsid w:val="00863812"/>
    <w:pPr>
      <w:ind w:left="1200" w:hanging="200"/>
    </w:pPr>
  </w:style>
  <w:style w:type="paragraph" w:styleId="Index7">
    <w:name w:val="index 7"/>
    <w:basedOn w:val="Standard"/>
    <w:next w:val="Standard"/>
    <w:autoRedefine/>
    <w:uiPriority w:val="99"/>
    <w:semiHidden/>
    <w:rsid w:val="00863812"/>
    <w:pPr>
      <w:ind w:left="1400" w:hanging="200"/>
    </w:pPr>
  </w:style>
  <w:style w:type="paragraph" w:styleId="Index8">
    <w:name w:val="index 8"/>
    <w:basedOn w:val="Standard"/>
    <w:next w:val="Standard"/>
    <w:autoRedefine/>
    <w:uiPriority w:val="99"/>
    <w:semiHidden/>
    <w:rsid w:val="00863812"/>
    <w:pPr>
      <w:ind w:left="1600" w:hanging="200"/>
    </w:pPr>
  </w:style>
  <w:style w:type="paragraph" w:styleId="Index9">
    <w:name w:val="index 9"/>
    <w:basedOn w:val="Standard"/>
    <w:next w:val="Standard"/>
    <w:autoRedefine/>
    <w:uiPriority w:val="99"/>
    <w:semiHidden/>
    <w:rsid w:val="00863812"/>
    <w:pPr>
      <w:ind w:left="1800" w:hanging="200"/>
    </w:pPr>
  </w:style>
  <w:style w:type="paragraph" w:styleId="Indexberschrift">
    <w:name w:val="index heading"/>
    <w:basedOn w:val="Standard"/>
    <w:next w:val="Index1"/>
    <w:uiPriority w:val="99"/>
    <w:semiHidden/>
    <w:rsid w:val="00863812"/>
    <w:rPr>
      <w:rFonts w:eastAsiaTheme="majorEastAsia"/>
      <w:bCs/>
    </w:rPr>
  </w:style>
  <w:style w:type="paragraph" w:styleId="Inhaltsverzeichnisberschrift">
    <w:name w:val="TOC Heading"/>
    <w:basedOn w:val="berschrift1"/>
    <w:next w:val="Standard"/>
    <w:uiPriority w:val="39"/>
    <w:semiHidden/>
    <w:qFormat/>
    <w:rsid w:val="00863812"/>
    <w:pPr>
      <w:outlineLvl w:val="9"/>
    </w:pPr>
  </w:style>
  <w:style w:type="character" w:styleId="IntensiveHervorhebung">
    <w:name w:val="Intense Emphasis"/>
    <w:basedOn w:val="Absatz-Standardschriftart"/>
    <w:uiPriority w:val="21"/>
    <w:semiHidden/>
    <w:qFormat/>
    <w:rsid w:val="00863812"/>
    <w:rPr>
      <w:rFonts w:ascii="Arial" w:hAnsi="Arial" w:cs="Arial"/>
      <w:b w:val="0"/>
      <w:bCs/>
      <w:i w:val="0"/>
      <w:iCs/>
      <w:smallCaps w:val="0"/>
      <w:color w:val="auto"/>
      <w:spacing w:val="4"/>
      <w:sz w:val="20"/>
      <w:u w:val="none"/>
    </w:rPr>
  </w:style>
  <w:style w:type="character" w:styleId="IntensiverVerweis">
    <w:name w:val="Intense Reference"/>
    <w:basedOn w:val="Absatz-Standardschriftart"/>
    <w:uiPriority w:val="32"/>
    <w:semiHidden/>
    <w:qFormat/>
    <w:rsid w:val="00863812"/>
    <w:rPr>
      <w:rFonts w:ascii="Arial" w:hAnsi="Arial" w:cs="Arial"/>
      <w:b w:val="0"/>
      <w:bCs/>
      <w:i w:val="0"/>
      <w:smallCaps w:val="0"/>
      <w:color w:val="auto"/>
      <w:spacing w:val="4"/>
      <w:sz w:val="20"/>
      <w:u w:val="none"/>
    </w:rPr>
  </w:style>
  <w:style w:type="paragraph" w:styleId="IntensivesZitat">
    <w:name w:val="Intense Quote"/>
    <w:basedOn w:val="Standard"/>
    <w:next w:val="Standard"/>
    <w:link w:val="IntensivesZitatZchn"/>
    <w:uiPriority w:val="30"/>
    <w:semiHidden/>
    <w:qFormat/>
    <w:rsid w:val="00863812"/>
    <w:pPr>
      <w:pBdr>
        <w:bottom w:val="single" w:sz="4" w:space="4" w:color="auto"/>
      </w:pBdr>
      <w:ind w:left="936" w:right="936"/>
    </w:pPr>
    <w:rPr>
      <w:bCs/>
      <w:iCs/>
    </w:rPr>
  </w:style>
  <w:style w:type="character" w:customStyle="1" w:styleId="IntensivesZitatZchn">
    <w:name w:val="Intensives Zitat Zchn"/>
    <w:basedOn w:val="Absatz-Standardschriftart"/>
    <w:link w:val="IntensivesZitat"/>
    <w:uiPriority w:val="30"/>
    <w:semiHidden/>
    <w:rsid w:val="00863812"/>
    <w:rPr>
      <w:rFonts w:ascii="Arial" w:hAnsi="Arial" w:cs="Arial"/>
      <w:b w:val="0"/>
      <w:bCs/>
      <w:i w:val="0"/>
      <w:iCs/>
      <w:smallCaps w:val="0"/>
      <w:color w:val="auto"/>
      <w:spacing w:val="4"/>
      <w:sz w:val="20"/>
      <w:szCs w:val="20"/>
      <w:u w:val="none"/>
    </w:rPr>
  </w:style>
  <w:style w:type="paragraph" w:styleId="KeinLeerraum">
    <w:name w:val="No Spacing"/>
    <w:uiPriority w:val="1"/>
    <w:semiHidden/>
    <w:qFormat/>
    <w:rsid w:val="00863812"/>
    <w:pPr>
      <w:spacing w:after="0" w:line="283" w:lineRule="exact"/>
    </w:pPr>
    <w:rPr>
      <w:rFonts w:ascii="Arial" w:hAnsi="Arial" w:cs="Arial"/>
      <w:spacing w:val="4"/>
      <w:sz w:val="20"/>
      <w:szCs w:val="20"/>
    </w:rPr>
  </w:style>
  <w:style w:type="paragraph" w:styleId="Kommentartext">
    <w:name w:val="annotation text"/>
    <w:basedOn w:val="Standard"/>
    <w:link w:val="KommentartextZchn"/>
    <w:uiPriority w:val="99"/>
    <w:semiHidden/>
    <w:rsid w:val="00863812"/>
  </w:style>
  <w:style w:type="character" w:customStyle="1" w:styleId="KommentartextZchn">
    <w:name w:val="Kommentartext Zchn"/>
    <w:basedOn w:val="Absatz-Standardschriftart"/>
    <w:link w:val="Kommentartext"/>
    <w:uiPriority w:val="99"/>
    <w:semiHidden/>
    <w:rsid w:val="00863812"/>
    <w:rPr>
      <w:rFonts w:ascii="Arial" w:hAnsi="Arial" w:cs="Arial"/>
      <w:b w:val="0"/>
      <w:i w:val="0"/>
      <w:smallCaps w:val="0"/>
      <w:color w:val="auto"/>
      <w:spacing w:val="4"/>
      <w:sz w:val="20"/>
      <w:szCs w:val="20"/>
      <w:u w:val="none"/>
    </w:rPr>
  </w:style>
  <w:style w:type="paragraph" w:styleId="Kommentarthema">
    <w:name w:val="annotation subject"/>
    <w:basedOn w:val="Kommentartext"/>
    <w:next w:val="Kommentartext"/>
    <w:link w:val="KommentarthemaZchn"/>
    <w:uiPriority w:val="99"/>
    <w:semiHidden/>
    <w:rsid w:val="00863812"/>
    <w:rPr>
      <w:bCs/>
    </w:rPr>
  </w:style>
  <w:style w:type="character" w:customStyle="1" w:styleId="KommentarthemaZchn">
    <w:name w:val="Kommentarthema Zchn"/>
    <w:basedOn w:val="KommentartextZchn"/>
    <w:link w:val="Kommentarthema"/>
    <w:uiPriority w:val="99"/>
    <w:semiHidden/>
    <w:rsid w:val="00863812"/>
    <w:rPr>
      <w:rFonts w:ascii="Arial" w:hAnsi="Arial" w:cs="Arial"/>
      <w:b w:val="0"/>
      <w:bCs/>
      <w:i w:val="0"/>
      <w:smallCaps w:val="0"/>
      <w:color w:val="auto"/>
      <w:spacing w:val="4"/>
      <w:sz w:val="20"/>
      <w:szCs w:val="20"/>
      <w:u w:val="none"/>
    </w:rPr>
  </w:style>
  <w:style w:type="character" w:styleId="Kommentarzeichen">
    <w:name w:val="annotation reference"/>
    <w:basedOn w:val="Absatz-Standardschriftart"/>
    <w:uiPriority w:val="99"/>
    <w:semiHidden/>
    <w:rsid w:val="00863812"/>
    <w:rPr>
      <w:rFonts w:ascii="Arial" w:hAnsi="Arial" w:cs="Arial"/>
      <w:b w:val="0"/>
      <w:i w:val="0"/>
      <w:smallCaps w:val="0"/>
      <w:color w:val="auto"/>
      <w:spacing w:val="4"/>
      <w:sz w:val="20"/>
      <w:szCs w:val="16"/>
      <w:u w:val="none"/>
    </w:rPr>
  </w:style>
  <w:style w:type="paragraph" w:styleId="Kopfzeile">
    <w:name w:val="header"/>
    <w:basedOn w:val="Standard"/>
    <w:link w:val="KopfzeileZchn"/>
    <w:uiPriority w:val="99"/>
    <w:semiHidden/>
    <w:rsid w:val="00054D6E"/>
    <w:pPr>
      <w:framePr w:w="8675" w:wrap="notBeside" w:vAnchor="text" w:hAnchor="margin" w:y="1475"/>
      <w:tabs>
        <w:tab w:val="center" w:pos="4536"/>
        <w:tab w:val="right" w:pos="9072"/>
      </w:tabs>
    </w:pPr>
    <w:rPr>
      <w:sz w:val="16"/>
    </w:rPr>
  </w:style>
  <w:style w:type="character" w:customStyle="1" w:styleId="KopfzeileZchn">
    <w:name w:val="Kopfzeile Zchn"/>
    <w:basedOn w:val="Absatz-Standardschriftart"/>
    <w:link w:val="Kopfzeile"/>
    <w:uiPriority w:val="99"/>
    <w:semiHidden/>
    <w:rsid w:val="00054D6E"/>
    <w:rPr>
      <w:rFonts w:ascii="Arial" w:hAnsi="Arial" w:cs="Arial"/>
      <w:b w:val="0"/>
      <w:i w:val="0"/>
      <w:smallCaps w:val="0"/>
      <w:color w:val="auto"/>
      <w:spacing w:val="4"/>
      <w:sz w:val="16"/>
      <w:szCs w:val="20"/>
      <w:u w:val="none"/>
    </w:rPr>
  </w:style>
  <w:style w:type="paragraph" w:styleId="Liste">
    <w:name w:val="List"/>
    <w:basedOn w:val="Standard"/>
    <w:uiPriority w:val="99"/>
    <w:semiHidden/>
    <w:rsid w:val="008C2D48"/>
    <w:pPr>
      <w:ind w:left="283" w:hanging="283"/>
      <w:contextualSpacing/>
    </w:pPr>
    <w:rPr>
      <w:color w:val="E2001A" w:themeColor="accent2"/>
    </w:rPr>
  </w:style>
  <w:style w:type="paragraph" w:styleId="Liste2">
    <w:name w:val="List 2"/>
    <w:basedOn w:val="Standard"/>
    <w:uiPriority w:val="99"/>
    <w:semiHidden/>
    <w:rsid w:val="00863812"/>
    <w:pPr>
      <w:ind w:left="566" w:hanging="283"/>
      <w:contextualSpacing/>
    </w:pPr>
  </w:style>
  <w:style w:type="paragraph" w:styleId="Liste3">
    <w:name w:val="List 3"/>
    <w:basedOn w:val="Standard"/>
    <w:uiPriority w:val="99"/>
    <w:semiHidden/>
    <w:rsid w:val="00863812"/>
    <w:pPr>
      <w:ind w:left="849" w:hanging="283"/>
      <w:contextualSpacing/>
    </w:pPr>
  </w:style>
  <w:style w:type="paragraph" w:styleId="Liste4">
    <w:name w:val="List 4"/>
    <w:basedOn w:val="Standard"/>
    <w:uiPriority w:val="99"/>
    <w:semiHidden/>
    <w:rsid w:val="00863812"/>
    <w:pPr>
      <w:ind w:left="1132" w:hanging="283"/>
      <w:contextualSpacing/>
    </w:pPr>
  </w:style>
  <w:style w:type="paragraph" w:styleId="Liste5">
    <w:name w:val="List 5"/>
    <w:basedOn w:val="Standard"/>
    <w:uiPriority w:val="99"/>
    <w:semiHidden/>
    <w:rsid w:val="00863812"/>
    <w:pPr>
      <w:ind w:left="1415" w:hanging="283"/>
      <w:contextualSpacing/>
    </w:pPr>
  </w:style>
  <w:style w:type="paragraph" w:styleId="Listenabsatz">
    <w:name w:val="List Paragraph"/>
    <w:basedOn w:val="Standard"/>
    <w:uiPriority w:val="34"/>
    <w:semiHidden/>
    <w:qFormat/>
    <w:rsid w:val="00863812"/>
    <w:pPr>
      <w:ind w:left="720"/>
      <w:contextualSpacing/>
    </w:pPr>
  </w:style>
  <w:style w:type="paragraph" w:styleId="Listenfortsetzung">
    <w:name w:val="List Continue"/>
    <w:basedOn w:val="Standard"/>
    <w:uiPriority w:val="99"/>
    <w:semiHidden/>
    <w:rsid w:val="00863812"/>
    <w:pPr>
      <w:ind w:left="283"/>
      <w:contextualSpacing/>
    </w:pPr>
  </w:style>
  <w:style w:type="paragraph" w:styleId="Listenfortsetzung2">
    <w:name w:val="List Continue 2"/>
    <w:basedOn w:val="Standard"/>
    <w:uiPriority w:val="99"/>
    <w:semiHidden/>
    <w:rsid w:val="00863812"/>
    <w:pPr>
      <w:ind w:left="566"/>
      <w:contextualSpacing/>
    </w:pPr>
  </w:style>
  <w:style w:type="paragraph" w:styleId="Listenfortsetzung3">
    <w:name w:val="List Continue 3"/>
    <w:basedOn w:val="Standard"/>
    <w:uiPriority w:val="99"/>
    <w:semiHidden/>
    <w:rsid w:val="00863812"/>
    <w:pPr>
      <w:ind w:left="849"/>
      <w:contextualSpacing/>
    </w:pPr>
  </w:style>
  <w:style w:type="paragraph" w:styleId="Listenfortsetzung4">
    <w:name w:val="List Continue 4"/>
    <w:basedOn w:val="Standard"/>
    <w:uiPriority w:val="99"/>
    <w:semiHidden/>
    <w:rsid w:val="00863812"/>
    <w:pPr>
      <w:ind w:left="1132"/>
      <w:contextualSpacing/>
    </w:pPr>
  </w:style>
  <w:style w:type="paragraph" w:styleId="Listenfortsetzung5">
    <w:name w:val="List Continue 5"/>
    <w:basedOn w:val="Standard"/>
    <w:uiPriority w:val="99"/>
    <w:semiHidden/>
    <w:rsid w:val="00863812"/>
    <w:pPr>
      <w:ind w:left="1415"/>
      <w:contextualSpacing/>
    </w:pPr>
  </w:style>
  <w:style w:type="paragraph" w:styleId="Listennummer">
    <w:name w:val="List Number"/>
    <w:basedOn w:val="Standard"/>
    <w:uiPriority w:val="99"/>
    <w:semiHidden/>
    <w:rsid w:val="00863812"/>
    <w:pPr>
      <w:numPr>
        <w:numId w:val="9"/>
      </w:numPr>
      <w:contextualSpacing/>
    </w:pPr>
  </w:style>
  <w:style w:type="paragraph" w:styleId="Listennummer2">
    <w:name w:val="List Number 2"/>
    <w:basedOn w:val="Standard"/>
    <w:uiPriority w:val="99"/>
    <w:semiHidden/>
    <w:rsid w:val="00863812"/>
    <w:pPr>
      <w:numPr>
        <w:numId w:val="10"/>
      </w:numPr>
      <w:contextualSpacing/>
    </w:pPr>
  </w:style>
  <w:style w:type="paragraph" w:styleId="Listennummer3">
    <w:name w:val="List Number 3"/>
    <w:basedOn w:val="Standard"/>
    <w:uiPriority w:val="99"/>
    <w:semiHidden/>
    <w:rsid w:val="00863812"/>
    <w:pPr>
      <w:numPr>
        <w:numId w:val="11"/>
      </w:numPr>
      <w:contextualSpacing/>
    </w:pPr>
  </w:style>
  <w:style w:type="paragraph" w:styleId="Listennummer4">
    <w:name w:val="List Number 4"/>
    <w:basedOn w:val="Standard"/>
    <w:uiPriority w:val="99"/>
    <w:semiHidden/>
    <w:rsid w:val="00863812"/>
    <w:pPr>
      <w:numPr>
        <w:numId w:val="12"/>
      </w:numPr>
      <w:contextualSpacing/>
    </w:pPr>
  </w:style>
  <w:style w:type="paragraph" w:styleId="Listennummer5">
    <w:name w:val="List Number 5"/>
    <w:basedOn w:val="Standard"/>
    <w:uiPriority w:val="99"/>
    <w:semiHidden/>
    <w:rsid w:val="00863812"/>
    <w:pPr>
      <w:numPr>
        <w:numId w:val="13"/>
      </w:numPr>
      <w:contextualSpacing/>
    </w:pPr>
  </w:style>
  <w:style w:type="paragraph" w:styleId="Literaturverzeichnis">
    <w:name w:val="Bibliography"/>
    <w:basedOn w:val="Standard"/>
    <w:next w:val="Standard"/>
    <w:uiPriority w:val="37"/>
    <w:semiHidden/>
    <w:rsid w:val="00863812"/>
  </w:style>
  <w:style w:type="paragraph" w:styleId="Makrotext">
    <w:name w:val="macro"/>
    <w:link w:val="MakrotextZchn"/>
    <w:uiPriority w:val="99"/>
    <w:semiHidden/>
    <w:rsid w:val="00863812"/>
    <w:pPr>
      <w:tabs>
        <w:tab w:val="left" w:pos="480"/>
        <w:tab w:val="left" w:pos="960"/>
        <w:tab w:val="left" w:pos="1440"/>
        <w:tab w:val="left" w:pos="1920"/>
        <w:tab w:val="left" w:pos="2400"/>
        <w:tab w:val="left" w:pos="2880"/>
        <w:tab w:val="left" w:pos="3360"/>
        <w:tab w:val="left" w:pos="3840"/>
        <w:tab w:val="left" w:pos="4320"/>
      </w:tabs>
      <w:spacing w:after="0" w:line="283" w:lineRule="exact"/>
    </w:pPr>
    <w:rPr>
      <w:rFonts w:ascii="Arial" w:hAnsi="Arial" w:cs="Arial"/>
      <w:spacing w:val="4"/>
      <w:sz w:val="20"/>
      <w:szCs w:val="20"/>
    </w:rPr>
  </w:style>
  <w:style w:type="character" w:customStyle="1" w:styleId="MakrotextZchn">
    <w:name w:val="Makrotext Zchn"/>
    <w:basedOn w:val="Absatz-Standardschriftart"/>
    <w:link w:val="Makrotext"/>
    <w:uiPriority w:val="99"/>
    <w:semiHidden/>
    <w:rsid w:val="00863812"/>
    <w:rPr>
      <w:rFonts w:ascii="Arial" w:hAnsi="Arial" w:cs="Arial"/>
      <w:b w:val="0"/>
      <w:i w:val="0"/>
      <w:smallCaps w:val="0"/>
      <w:color w:val="auto"/>
      <w:spacing w:val="4"/>
      <w:sz w:val="20"/>
      <w:szCs w:val="20"/>
      <w:u w:val="none"/>
    </w:rPr>
  </w:style>
  <w:style w:type="table" w:customStyle="1" w:styleId="MittlereListe11">
    <w:name w:val="Mittlere Liste 11"/>
    <w:basedOn w:val="NormaleTabelle"/>
    <w:uiPriority w:val="65"/>
    <w:rsid w:val="00863812"/>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7B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863812"/>
    <w:pPr>
      <w:spacing w:after="0" w:line="240" w:lineRule="auto"/>
    </w:pPr>
    <w:tblPr>
      <w:tblStyleRowBandSize w:val="1"/>
      <w:tblStyleColBandSize w:val="1"/>
      <w:tblBorders>
        <w:top w:val="single" w:sz="8" w:space="0" w:color="0077BB" w:themeColor="accent1"/>
        <w:bottom w:val="single" w:sz="8" w:space="0" w:color="0077BB" w:themeColor="accent1"/>
      </w:tblBorders>
    </w:tblPr>
    <w:tblStylePr w:type="firstRow">
      <w:rPr>
        <w:rFonts w:asciiTheme="majorHAnsi" w:eastAsiaTheme="majorEastAsia" w:hAnsiTheme="majorHAnsi" w:cstheme="majorBidi"/>
      </w:rPr>
      <w:tblPr/>
      <w:tcPr>
        <w:tcBorders>
          <w:top w:val="nil"/>
          <w:bottom w:val="single" w:sz="8" w:space="0" w:color="0077BB" w:themeColor="accent1"/>
        </w:tcBorders>
      </w:tcPr>
    </w:tblStylePr>
    <w:tblStylePr w:type="lastRow">
      <w:rPr>
        <w:b/>
        <w:bCs/>
        <w:color w:val="0077BB" w:themeColor="text2"/>
      </w:rPr>
      <w:tblPr/>
      <w:tcPr>
        <w:tcBorders>
          <w:top w:val="single" w:sz="8" w:space="0" w:color="0077BB" w:themeColor="accent1"/>
          <w:bottom w:val="single" w:sz="8" w:space="0" w:color="0077BB" w:themeColor="accent1"/>
        </w:tcBorders>
      </w:tcPr>
    </w:tblStylePr>
    <w:tblStylePr w:type="firstCol">
      <w:rPr>
        <w:b/>
        <w:bCs/>
      </w:rPr>
    </w:tblStylePr>
    <w:tblStylePr w:type="lastCol">
      <w:rPr>
        <w:b/>
        <w:bCs/>
      </w:rPr>
      <w:tblPr/>
      <w:tcPr>
        <w:tcBorders>
          <w:top w:val="single" w:sz="8" w:space="0" w:color="0077BB" w:themeColor="accent1"/>
          <w:bottom w:val="single" w:sz="8" w:space="0" w:color="0077BB" w:themeColor="accent1"/>
        </w:tcBorders>
      </w:tcPr>
    </w:tblStylePr>
    <w:tblStylePr w:type="band1Vert">
      <w:tblPr/>
      <w:tcPr>
        <w:shd w:val="clear" w:color="auto" w:fill="AFE1FF" w:themeFill="accent1" w:themeFillTint="3F"/>
      </w:tcPr>
    </w:tblStylePr>
    <w:tblStylePr w:type="band1Horz">
      <w:tblPr/>
      <w:tcPr>
        <w:shd w:val="clear" w:color="auto" w:fill="AFE1FF" w:themeFill="accent1" w:themeFillTint="3F"/>
      </w:tcPr>
    </w:tblStylePr>
  </w:style>
  <w:style w:type="table" w:styleId="MittlereListe1-Akzent2">
    <w:name w:val="Medium List 1 Accent 2"/>
    <w:basedOn w:val="NormaleTabelle"/>
    <w:uiPriority w:val="65"/>
    <w:rsid w:val="00863812"/>
    <w:pPr>
      <w:spacing w:after="0" w:line="240" w:lineRule="auto"/>
    </w:pPr>
    <w:tblPr>
      <w:tblStyleRowBandSize w:val="1"/>
      <w:tblStyleColBandSize w:val="1"/>
      <w:tblBorders>
        <w:top w:val="single" w:sz="8" w:space="0" w:color="E2001A" w:themeColor="accent2"/>
        <w:bottom w:val="single" w:sz="8" w:space="0" w:color="E2001A" w:themeColor="accent2"/>
      </w:tblBorders>
    </w:tblPr>
    <w:tblStylePr w:type="firstRow">
      <w:rPr>
        <w:rFonts w:asciiTheme="majorHAnsi" w:eastAsiaTheme="majorEastAsia" w:hAnsiTheme="majorHAnsi" w:cstheme="majorBidi"/>
      </w:rPr>
      <w:tblPr/>
      <w:tcPr>
        <w:tcBorders>
          <w:top w:val="nil"/>
          <w:bottom w:val="single" w:sz="8" w:space="0" w:color="E2001A" w:themeColor="accent2"/>
        </w:tcBorders>
      </w:tcPr>
    </w:tblStylePr>
    <w:tblStylePr w:type="lastRow">
      <w:rPr>
        <w:b/>
        <w:bCs/>
        <w:color w:val="0077BB" w:themeColor="text2"/>
      </w:rPr>
      <w:tblPr/>
      <w:tcPr>
        <w:tcBorders>
          <w:top w:val="single" w:sz="8" w:space="0" w:color="E2001A" w:themeColor="accent2"/>
          <w:bottom w:val="single" w:sz="8" w:space="0" w:color="E2001A" w:themeColor="accent2"/>
        </w:tcBorders>
      </w:tcPr>
    </w:tblStylePr>
    <w:tblStylePr w:type="firstCol">
      <w:rPr>
        <w:b/>
        <w:bCs/>
      </w:rPr>
    </w:tblStylePr>
    <w:tblStylePr w:type="lastCol">
      <w:rPr>
        <w:b/>
        <w:bCs/>
      </w:rPr>
      <w:tblPr/>
      <w:tcPr>
        <w:tcBorders>
          <w:top w:val="single" w:sz="8" w:space="0" w:color="E2001A" w:themeColor="accent2"/>
          <w:bottom w:val="single" w:sz="8" w:space="0" w:color="E2001A" w:themeColor="accent2"/>
        </w:tcBorders>
      </w:tcPr>
    </w:tblStylePr>
    <w:tblStylePr w:type="band1Vert">
      <w:tblPr/>
      <w:tcPr>
        <w:shd w:val="clear" w:color="auto" w:fill="FFB8C0" w:themeFill="accent2" w:themeFillTint="3F"/>
      </w:tcPr>
    </w:tblStylePr>
    <w:tblStylePr w:type="band1Horz">
      <w:tblPr/>
      <w:tcPr>
        <w:shd w:val="clear" w:color="auto" w:fill="FFB8C0" w:themeFill="accent2" w:themeFillTint="3F"/>
      </w:tcPr>
    </w:tblStylePr>
  </w:style>
  <w:style w:type="table" w:styleId="MittlereListe1-Akzent3">
    <w:name w:val="Medium List 1 Accent 3"/>
    <w:basedOn w:val="NormaleTabelle"/>
    <w:uiPriority w:val="65"/>
    <w:rsid w:val="00863812"/>
    <w:pPr>
      <w:spacing w:after="0" w:line="240" w:lineRule="auto"/>
    </w:pPr>
    <w:tblPr>
      <w:tblStyleRowBandSize w:val="1"/>
      <w:tblStyleColBandSize w:val="1"/>
      <w:tblBorders>
        <w:top w:val="single" w:sz="8" w:space="0" w:color="000000" w:themeColor="accent3"/>
        <w:bottom w:val="single" w:sz="8" w:space="0" w:color="000000" w:themeColor="accent3"/>
      </w:tblBorders>
    </w:tblPr>
    <w:tblStylePr w:type="firstRow">
      <w:rPr>
        <w:rFonts w:asciiTheme="majorHAnsi" w:eastAsiaTheme="majorEastAsia" w:hAnsiTheme="majorHAnsi" w:cstheme="majorBidi"/>
      </w:rPr>
      <w:tblPr/>
      <w:tcPr>
        <w:tcBorders>
          <w:top w:val="nil"/>
          <w:bottom w:val="single" w:sz="8" w:space="0" w:color="000000" w:themeColor="accent3"/>
        </w:tcBorders>
      </w:tcPr>
    </w:tblStylePr>
    <w:tblStylePr w:type="lastRow">
      <w:rPr>
        <w:b/>
        <w:bCs/>
        <w:color w:val="0077BB"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MittlereListe1-Akzent4">
    <w:name w:val="Medium List 1 Accent 4"/>
    <w:basedOn w:val="NormaleTabelle"/>
    <w:uiPriority w:val="65"/>
    <w:rsid w:val="00863812"/>
    <w:pPr>
      <w:spacing w:after="0" w:line="240" w:lineRule="auto"/>
    </w:pPr>
    <w:tblPr>
      <w:tblStyleRowBandSize w:val="1"/>
      <w:tblStyleColBandSize w:val="1"/>
      <w:tblBorders>
        <w:top w:val="single" w:sz="8" w:space="0" w:color="0077BB" w:themeColor="accent4"/>
        <w:bottom w:val="single" w:sz="8" w:space="0" w:color="0077BB" w:themeColor="accent4"/>
      </w:tblBorders>
    </w:tblPr>
    <w:tblStylePr w:type="firstRow">
      <w:rPr>
        <w:rFonts w:asciiTheme="majorHAnsi" w:eastAsiaTheme="majorEastAsia" w:hAnsiTheme="majorHAnsi" w:cstheme="majorBidi"/>
      </w:rPr>
      <w:tblPr/>
      <w:tcPr>
        <w:tcBorders>
          <w:top w:val="nil"/>
          <w:bottom w:val="single" w:sz="8" w:space="0" w:color="0077BB" w:themeColor="accent4"/>
        </w:tcBorders>
      </w:tcPr>
    </w:tblStylePr>
    <w:tblStylePr w:type="lastRow">
      <w:rPr>
        <w:b/>
        <w:bCs/>
        <w:color w:val="0077BB" w:themeColor="text2"/>
      </w:rPr>
      <w:tblPr/>
      <w:tcPr>
        <w:tcBorders>
          <w:top w:val="single" w:sz="8" w:space="0" w:color="0077BB" w:themeColor="accent4"/>
          <w:bottom w:val="single" w:sz="8" w:space="0" w:color="0077BB" w:themeColor="accent4"/>
        </w:tcBorders>
      </w:tcPr>
    </w:tblStylePr>
    <w:tblStylePr w:type="firstCol">
      <w:rPr>
        <w:b/>
        <w:bCs/>
      </w:rPr>
    </w:tblStylePr>
    <w:tblStylePr w:type="lastCol">
      <w:rPr>
        <w:b/>
        <w:bCs/>
      </w:rPr>
      <w:tblPr/>
      <w:tcPr>
        <w:tcBorders>
          <w:top w:val="single" w:sz="8" w:space="0" w:color="0077BB" w:themeColor="accent4"/>
          <w:bottom w:val="single" w:sz="8" w:space="0" w:color="0077BB" w:themeColor="accent4"/>
        </w:tcBorders>
      </w:tcPr>
    </w:tblStylePr>
    <w:tblStylePr w:type="band1Vert">
      <w:tblPr/>
      <w:tcPr>
        <w:shd w:val="clear" w:color="auto" w:fill="AFE1FF" w:themeFill="accent4" w:themeFillTint="3F"/>
      </w:tcPr>
    </w:tblStylePr>
    <w:tblStylePr w:type="band1Horz">
      <w:tblPr/>
      <w:tcPr>
        <w:shd w:val="clear" w:color="auto" w:fill="AFE1FF" w:themeFill="accent4" w:themeFillTint="3F"/>
      </w:tcPr>
    </w:tblStylePr>
  </w:style>
  <w:style w:type="table" w:styleId="MittlereListe1-Akzent5">
    <w:name w:val="Medium List 1 Accent 5"/>
    <w:basedOn w:val="NormaleTabelle"/>
    <w:uiPriority w:val="65"/>
    <w:rsid w:val="00863812"/>
    <w:pPr>
      <w:spacing w:after="0" w:line="240" w:lineRule="auto"/>
    </w:pPr>
    <w:tblPr>
      <w:tblStyleRowBandSize w:val="1"/>
      <w:tblStyleColBandSize w:val="1"/>
      <w:tblBorders>
        <w:top w:val="single" w:sz="8" w:space="0" w:color="E2001A" w:themeColor="accent5"/>
        <w:bottom w:val="single" w:sz="8" w:space="0" w:color="E2001A" w:themeColor="accent5"/>
      </w:tblBorders>
    </w:tblPr>
    <w:tblStylePr w:type="firstRow">
      <w:rPr>
        <w:rFonts w:asciiTheme="majorHAnsi" w:eastAsiaTheme="majorEastAsia" w:hAnsiTheme="majorHAnsi" w:cstheme="majorBidi"/>
      </w:rPr>
      <w:tblPr/>
      <w:tcPr>
        <w:tcBorders>
          <w:top w:val="nil"/>
          <w:bottom w:val="single" w:sz="8" w:space="0" w:color="E2001A" w:themeColor="accent5"/>
        </w:tcBorders>
      </w:tcPr>
    </w:tblStylePr>
    <w:tblStylePr w:type="lastRow">
      <w:rPr>
        <w:b/>
        <w:bCs/>
        <w:color w:val="0077BB" w:themeColor="text2"/>
      </w:rPr>
      <w:tblPr/>
      <w:tcPr>
        <w:tcBorders>
          <w:top w:val="single" w:sz="8" w:space="0" w:color="E2001A" w:themeColor="accent5"/>
          <w:bottom w:val="single" w:sz="8" w:space="0" w:color="E2001A" w:themeColor="accent5"/>
        </w:tcBorders>
      </w:tcPr>
    </w:tblStylePr>
    <w:tblStylePr w:type="firstCol">
      <w:rPr>
        <w:b/>
        <w:bCs/>
      </w:rPr>
    </w:tblStylePr>
    <w:tblStylePr w:type="lastCol">
      <w:rPr>
        <w:b/>
        <w:bCs/>
      </w:rPr>
      <w:tblPr/>
      <w:tcPr>
        <w:tcBorders>
          <w:top w:val="single" w:sz="8" w:space="0" w:color="E2001A" w:themeColor="accent5"/>
          <w:bottom w:val="single" w:sz="8" w:space="0" w:color="E2001A" w:themeColor="accent5"/>
        </w:tcBorders>
      </w:tcPr>
    </w:tblStylePr>
    <w:tblStylePr w:type="band1Vert">
      <w:tblPr/>
      <w:tcPr>
        <w:shd w:val="clear" w:color="auto" w:fill="FFB8C0" w:themeFill="accent5" w:themeFillTint="3F"/>
      </w:tcPr>
    </w:tblStylePr>
    <w:tblStylePr w:type="band1Horz">
      <w:tblPr/>
      <w:tcPr>
        <w:shd w:val="clear" w:color="auto" w:fill="FFB8C0" w:themeFill="accent5" w:themeFillTint="3F"/>
      </w:tcPr>
    </w:tblStylePr>
  </w:style>
  <w:style w:type="table" w:styleId="MittlereListe1-Akzent6">
    <w:name w:val="Medium List 1 Accent 6"/>
    <w:basedOn w:val="NormaleTabelle"/>
    <w:uiPriority w:val="65"/>
    <w:rsid w:val="00863812"/>
    <w:pPr>
      <w:spacing w:after="0" w:line="240" w:lineRule="auto"/>
    </w:p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0077BB"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ittlereListe21">
    <w:name w:val="Mittlere Liste 21"/>
    <w:basedOn w:val="NormaleTabelle"/>
    <w:uiPriority w:val="66"/>
    <w:rsid w:val="00863812"/>
    <w:pPr>
      <w:spacing w:after="0" w:line="240" w:lineRule="auto"/>
    </w:pPr>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863812"/>
    <w:pPr>
      <w:spacing w:after="0" w:line="240" w:lineRule="auto"/>
    </w:pPr>
    <w:rPr>
      <w:rFonts w:eastAsiaTheme="majorEastAsia"/>
    </w:rPr>
    <w:tblPr>
      <w:tblStyleRowBandSize w:val="1"/>
      <w:tblStyleColBandSize w:val="1"/>
      <w:tblBorders>
        <w:top w:val="single" w:sz="8" w:space="0" w:color="0077BB" w:themeColor="accent1"/>
        <w:left w:val="single" w:sz="8" w:space="0" w:color="0077BB" w:themeColor="accent1"/>
        <w:bottom w:val="single" w:sz="8" w:space="0" w:color="0077BB" w:themeColor="accent1"/>
        <w:right w:val="single" w:sz="8" w:space="0" w:color="0077BB" w:themeColor="accent1"/>
      </w:tblBorders>
    </w:tblPr>
    <w:tblStylePr w:type="firstRow">
      <w:rPr>
        <w:sz w:val="24"/>
        <w:szCs w:val="24"/>
      </w:rPr>
      <w:tblPr/>
      <w:tcPr>
        <w:tcBorders>
          <w:top w:val="nil"/>
          <w:left w:val="nil"/>
          <w:bottom w:val="single" w:sz="24" w:space="0" w:color="0077BB" w:themeColor="accent1"/>
          <w:right w:val="nil"/>
          <w:insideH w:val="nil"/>
          <w:insideV w:val="nil"/>
        </w:tcBorders>
        <w:shd w:val="clear" w:color="auto" w:fill="FFFFFF" w:themeFill="background1"/>
      </w:tcPr>
    </w:tblStylePr>
    <w:tblStylePr w:type="lastRow">
      <w:tblPr/>
      <w:tcPr>
        <w:tcBorders>
          <w:top w:val="single" w:sz="8" w:space="0" w:color="0077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7BB" w:themeColor="accent1"/>
          <w:insideH w:val="nil"/>
          <w:insideV w:val="nil"/>
        </w:tcBorders>
        <w:shd w:val="clear" w:color="auto" w:fill="FFFFFF" w:themeFill="background1"/>
      </w:tcPr>
    </w:tblStylePr>
    <w:tblStylePr w:type="lastCol">
      <w:tblPr/>
      <w:tcPr>
        <w:tcBorders>
          <w:top w:val="nil"/>
          <w:left w:val="single" w:sz="8" w:space="0" w:color="0077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top w:val="nil"/>
          <w:bottom w:val="nil"/>
          <w:insideH w:val="nil"/>
          <w:insideV w:val="nil"/>
        </w:tcBorders>
        <w:shd w:val="clear" w:color="auto" w:fill="AF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863812"/>
    <w:pPr>
      <w:spacing w:after="0" w:line="240" w:lineRule="auto"/>
    </w:pPr>
    <w:rPr>
      <w:rFonts w:eastAsiaTheme="majorEastAsia"/>
    </w:rPr>
    <w:tblPr>
      <w:tblStyleRowBandSize w:val="1"/>
      <w:tblStyleColBandSize w:val="1"/>
      <w:tblBorders>
        <w:top w:val="single" w:sz="8" w:space="0" w:color="E2001A" w:themeColor="accent2"/>
        <w:left w:val="single" w:sz="8" w:space="0" w:color="E2001A" w:themeColor="accent2"/>
        <w:bottom w:val="single" w:sz="8" w:space="0" w:color="E2001A" w:themeColor="accent2"/>
        <w:right w:val="single" w:sz="8" w:space="0" w:color="E2001A" w:themeColor="accent2"/>
      </w:tblBorders>
    </w:tblPr>
    <w:tblStylePr w:type="firstRow">
      <w:rPr>
        <w:sz w:val="24"/>
        <w:szCs w:val="24"/>
      </w:rPr>
      <w:tblPr/>
      <w:tcPr>
        <w:tcBorders>
          <w:top w:val="nil"/>
          <w:left w:val="nil"/>
          <w:bottom w:val="single" w:sz="24" w:space="0" w:color="E2001A" w:themeColor="accent2"/>
          <w:right w:val="nil"/>
          <w:insideH w:val="nil"/>
          <w:insideV w:val="nil"/>
        </w:tcBorders>
        <w:shd w:val="clear" w:color="auto" w:fill="FFFFFF" w:themeFill="background1"/>
      </w:tcPr>
    </w:tblStylePr>
    <w:tblStylePr w:type="lastRow">
      <w:tblPr/>
      <w:tcPr>
        <w:tcBorders>
          <w:top w:val="single" w:sz="8" w:space="0" w:color="E200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001A" w:themeColor="accent2"/>
          <w:insideH w:val="nil"/>
          <w:insideV w:val="nil"/>
        </w:tcBorders>
        <w:shd w:val="clear" w:color="auto" w:fill="FFFFFF" w:themeFill="background1"/>
      </w:tcPr>
    </w:tblStylePr>
    <w:tblStylePr w:type="lastCol">
      <w:tblPr/>
      <w:tcPr>
        <w:tcBorders>
          <w:top w:val="nil"/>
          <w:left w:val="single" w:sz="8" w:space="0" w:color="E200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8C0" w:themeFill="accent2" w:themeFillTint="3F"/>
      </w:tcPr>
    </w:tblStylePr>
    <w:tblStylePr w:type="band1Horz">
      <w:tblPr/>
      <w:tcPr>
        <w:tcBorders>
          <w:top w:val="nil"/>
          <w:bottom w:val="nil"/>
          <w:insideH w:val="nil"/>
          <w:insideV w:val="nil"/>
        </w:tcBorders>
        <w:shd w:val="clear" w:color="auto" w:fill="FFB8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863812"/>
    <w:pPr>
      <w:spacing w:after="0" w:line="240" w:lineRule="auto"/>
    </w:pPr>
    <w:rPr>
      <w:rFonts w:eastAsiaTheme="majorEastAsia"/>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863812"/>
    <w:pPr>
      <w:spacing w:after="0" w:line="240" w:lineRule="auto"/>
    </w:pPr>
    <w:rPr>
      <w:rFonts w:eastAsiaTheme="majorEastAsia"/>
    </w:rPr>
    <w:tblPr>
      <w:tblStyleRowBandSize w:val="1"/>
      <w:tblStyleColBandSize w:val="1"/>
      <w:tblBorders>
        <w:top w:val="single" w:sz="8" w:space="0" w:color="0077BB" w:themeColor="accent4"/>
        <w:left w:val="single" w:sz="8" w:space="0" w:color="0077BB" w:themeColor="accent4"/>
        <w:bottom w:val="single" w:sz="8" w:space="0" w:color="0077BB" w:themeColor="accent4"/>
        <w:right w:val="single" w:sz="8" w:space="0" w:color="0077BB" w:themeColor="accent4"/>
      </w:tblBorders>
    </w:tblPr>
    <w:tblStylePr w:type="firstRow">
      <w:rPr>
        <w:sz w:val="24"/>
        <w:szCs w:val="24"/>
      </w:rPr>
      <w:tblPr/>
      <w:tcPr>
        <w:tcBorders>
          <w:top w:val="nil"/>
          <w:left w:val="nil"/>
          <w:bottom w:val="single" w:sz="24" w:space="0" w:color="0077BB" w:themeColor="accent4"/>
          <w:right w:val="nil"/>
          <w:insideH w:val="nil"/>
          <w:insideV w:val="nil"/>
        </w:tcBorders>
        <w:shd w:val="clear" w:color="auto" w:fill="FFFFFF" w:themeFill="background1"/>
      </w:tcPr>
    </w:tblStylePr>
    <w:tblStylePr w:type="lastRow">
      <w:tblPr/>
      <w:tcPr>
        <w:tcBorders>
          <w:top w:val="single" w:sz="8" w:space="0" w:color="0077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7BB" w:themeColor="accent4"/>
          <w:insideH w:val="nil"/>
          <w:insideV w:val="nil"/>
        </w:tcBorders>
        <w:shd w:val="clear" w:color="auto" w:fill="FFFFFF" w:themeFill="background1"/>
      </w:tcPr>
    </w:tblStylePr>
    <w:tblStylePr w:type="lastCol">
      <w:tblPr/>
      <w:tcPr>
        <w:tcBorders>
          <w:top w:val="nil"/>
          <w:left w:val="single" w:sz="8" w:space="0" w:color="0077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1FF" w:themeFill="accent4" w:themeFillTint="3F"/>
      </w:tcPr>
    </w:tblStylePr>
    <w:tblStylePr w:type="band1Horz">
      <w:tblPr/>
      <w:tcPr>
        <w:tcBorders>
          <w:top w:val="nil"/>
          <w:bottom w:val="nil"/>
          <w:insideH w:val="nil"/>
          <w:insideV w:val="nil"/>
        </w:tcBorders>
        <w:shd w:val="clear" w:color="auto" w:fill="AFE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863812"/>
    <w:pPr>
      <w:spacing w:after="0" w:line="240" w:lineRule="auto"/>
    </w:pPr>
    <w:rPr>
      <w:rFonts w:eastAsiaTheme="majorEastAsia"/>
    </w:rPr>
    <w:tblPr>
      <w:tblStyleRowBandSize w:val="1"/>
      <w:tblStyleColBandSize w:val="1"/>
      <w:tblBorders>
        <w:top w:val="single" w:sz="8" w:space="0" w:color="E2001A" w:themeColor="accent5"/>
        <w:left w:val="single" w:sz="8" w:space="0" w:color="E2001A" w:themeColor="accent5"/>
        <w:bottom w:val="single" w:sz="8" w:space="0" w:color="E2001A" w:themeColor="accent5"/>
        <w:right w:val="single" w:sz="8" w:space="0" w:color="E2001A" w:themeColor="accent5"/>
      </w:tblBorders>
    </w:tblPr>
    <w:tblStylePr w:type="firstRow">
      <w:rPr>
        <w:sz w:val="24"/>
        <w:szCs w:val="24"/>
      </w:rPr>
      <w:tblPr/>
      <w:tcPr>
        <w:tcBorders>
          <w:top w:val="nil"/>
          <w:left w:val="nil"/>
          <w:bottom w:val="single" w:sz="24" w:space="0" w:color="E2001A" w:themeColor="accent5"/>
          <w:right w:val="nil"/>
          <w:insideH w:val="nil"/>
          <w:insideV w:val="nil"/>
        </w:tcBorders>
        <w:shd w:val="clear" w:color="auto" w:fill="FFFFFF" w:themeFill="background1"/>
      </w:tcPr>
    </w:tblStylePr>
    <w:tblStylePr w:type="lastRow">
      <w:tblPr/>
      <w:tcPr>
        <w:tcBorders>
          <w:top w:val="single" w:sz="8" w:space="0" w:color="E200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001A" w:themeColor="accent5"/>
          <w:insideH w:val="nil"/>
          <w:insideV w:val="nil"/>
        </w:tcBorders>
        <w:shd w:val="clear" w:color="auto" w:fill="FFFFFF" w:themeFill="background1"/>
      </w:tcPr>
    </w:tblStylePr>
    <w:tblStylePr w:type="lastCol">
      <w:tblPr/>
      <w:tcPr>
        <w:tcBorders>
          <w:top w:val="nil"/>
          <w:left w:val="single" w:sz="8" w:space="0" w:color="E200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8C0" w:themeFill="accent5" w:themeFillTint="3F"/>
      </w:tcPr>
    </w:tblStylePr>
    <w:tblStylePr w:type="band1Horz">
      <w:tblPr/>
      <w:tcPr>
        <w:tcBorders>
          <w:top w:val="nil"/>
          <w:bottom w:val="nil"/>
          <w:insideH w:val="nil"/>
          <w:insideV w:val="nil"/>
        </w:tcBorders>
        <w:shd w:val="clear" w:color="auto" w:fill="FFB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863812"/>
    <w:pPr>
      <w:spacing w:after="0" w:line="240" w:lineRule="auto"/>
    </w:pPr>
    <w:rPr>
      <w:rFonts w:eastAsiaTheme="majorEastAsia"/>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8638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863812"/>
    <w:pPr>
      <w:spacing w:after="0" w:line="240" w:lineRule="auto"/>
    </w:pPr>
    <w:tblPr>
      <w:tblStyleRowBandSize w:val="1"/>
      <w:tblStyleColBandSize w:val="1"/>
      <w:tblBorders>
        <w:top w:val="single" w:sz="8" w:space="0" w:color="0DA6FF" w:themeColor="accent1" w:themeTint="BF"/>
        <w:left w:val="single" w:sz="8" w:space="0" w:color="0DA6FF" w:themeColor="accent1" w:themeTint="BF"/>
        <w:bottom w:val="single" w:sz="8" w:space="0" w:color="0DA6FF" w:themeColor="accent1" w:themeTint="BF"/>
        <w:right w:val="single" w:sz="8" w:space="0" w:color="0DA6FF" w:themeColor="accent1" w:themeTint="BF"/>
        <w:insideH w:val="single" w:sz="8" w:space="0" w:color="0DA6FF" w:themeColor="accent1" w:themeTint="BF"/>
      </w:tblBorders>
    </w:tblPr>
    <w:tblStylePr w:type="firstRow">
      <w:pPr>
        <w:spacing w:before="0" w:after="0" w:line="240" w:lineRule="auto"/>
      </w:pPr>
      <w:rPr>
        <w:b/>
        <w:bCs/>
        <w:color w:val="FFFFFF" w:themeColor="background1"/>
      </w:rPr>
      <w:tblPr/>
      <w:tcPr>
        <w:tcBorders>
          <w:top w:val="single" w:sz="8" w:space="0" w:color="0DA6FF" w:themeColor="accent1" w:themeTint="BF"/>
          <w:left w:val="single" w:sz="8" w:space="0" w:color="0DA6FF" w:themeColor="accent1" w:themeTint="BF"/>
          <w:bottom w:val="single" w:sz="8" w:space="0" w:color="0DA6FF" w:themeColor="accent1" w:themeTint="BF"/>
          <w:right w:val="single" w:sz="8" w:space="0" w:color="0DA6FF" w:themeColor="accent1" w:themeTint="BF"/>
          <w:insideH w:val="nil"/>
          <w:insideV w:val="nil"/>
        </w:tcBorders>
        <w:shd w:val="clear" w:color="auto" w:fill="0077BB" w:themeFill="accent1"/>
      </w:tcPr>
    </w:tblStylePr>
    <w:tblStylePr w:type="lastRow">
      <w:pPr>
        <w:spacing w:before="0" w:after="0" w:line="240" w:lineRule="auto"/>
      </w:pPr>
      <w:rPr>
        <w:b/>
        <w:bCs/>
      </w:rPr>
      <w:tblPr/>
      <w:tcPr>
        <w:tcBorders>
          <w:top w:val="double" w:sz="6" w:space="0" w:color="0DA6FF" w:themeColor="accent1" w:themeTint="BF"/>
          <w:left w:val="single" w:sz="8" w:space="0" w:color="0DA6FF" w:themeColor="accent1" w:themeTint="BF"/>
          <w:bottom w:val="single" w:sz="8" w:space="0" w:color="0DA6FF" w:themeColor="accent1" w:themeTint="BF"/>
          <w:right w:val="single" w:sz="8" w:space="0" w:color="0DA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1FF" w:themeFill="accent1" w:themeFillTint="3F"/>
      </w:tcPr>
    </w:tblStylePr>
    <w:tblStylePr w:type="band1Horz">
      <w:tblPr/>
      <w:tcPr>
        <w:tcBorders>
          <w:insideH w:val="nil"/>
          <w:insideV w:val="nil"/>
        </w:tcBorders>
        <w:shd w:val="clear" w:color="auto" w:fill="AFE1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863812"/>
    <w:pPr>
      <w:spacing w:after="0" w:line="240" w:lineRule="auto"/>
    </w:pPr>
    <w:tblPr>
      <w:tblStyleRowBandSize w:val="1"/>
      <w:tblStyleColBandSize w:val="1"/>
      <w:tblBorders>
        <w:top w:val="single" w:sz="8" w:space="0" w:color="FF2A42" w:themeColor="accent2" w:themeTint="BF"/>
        <w:left w:val="single" w:sz="8" w:space="0" w:color="FF2A42" w:themeColor="accent2" w:themeTint="BF"/>
        <w:bottom w:val="single" w:sz="8" w:space="0" w:color="FF2A42" w:themeColor="accent2" w:themeTint="BF"/>
        <w:right w:val="single" w:sz="8" w:space="0" w:color="FF2A42" w:themeColor="accent2" w:themeTint="BF"/>
        <w:insideH w:val="single" w:sz="8" w:space="0" w:color="FF2A42" w:themeColor="accent2" w:themeTint="BF"/>
      </w:tblBorders>
    </w:tblPr>
    <w:tblStylePr w:type="firstRow">
      <w:pPr>
        <w:spacing w:before="0" w:after="0" w:line="240" w:lineRule="auto"/>
      </w:pPr>
      <w:rPr>
        <w:b/>
        <w:bCs/>
        <w:color w:val="FFFFFF" w:themeColor="background1"/>
      </w:rPr>
      <w:tblPr/>
      <w:tcPr>
        <w:tcBorders>
          <w:top w:val="single" w:sz="8" w:space="0" w:color="FF2A42" w:themeColor="accent2" w:themeTint="BF"/>
          <w:left w:val="single" w:sz="8" w:space="0" w:color="FF2A42" w:themeColor="accent2" w:themeTint="BF"/>
          <w:bottom w:val="single" w:sz="8" w:space="0" w:color="FF2A42" w:themeColor="accent2" w:themeTint="BF"/>
          <w:right w:val="single" w:sz="8" w:space="0" w:color="FF2A42" w:themeColor="accent2" w:themeTint="BF"/>
          <w:insideH w:val="nil"/>
          <w:insideV w:val="nil"/>
        </w:tcBorders>
        <w:shd w:val="clear" w:color="auto" w:fill="E2001A" w:themeFill="accent2"/>
      </w:tcPr>
    </w:tblStylePr>
    <w:tblStylePr w:type="lastRow">
      <w:pPr>
        <w:spacing w:before="0" w:after="0" w:line="240" w:lineRule="auto"/>
      </w:pPr>
      <w:rPr>
        <w:b/>
        <w:bCs/>
      </w:rPr>
      <w:tblPr/>
      <w:tcPr>
        <w:tcBorders>
          <w:top w:val="double" w:sz="6" w:space="0" w:color="FF2A42" w:themeColor="accent2" w:themeTint="BF"/>
          <w:left w:val="single" w:sz="8" w:space="0" w:color="FF2A42" w:themeColor="accent2" w:themeTint="BF"/>
          <w:bottom w:val="single" w:sz="8" w:space="0" w:color="FF2A42" w:themeColor="accent2" w:themeTint="BF"/>
          <w:right w:val="single" w:sz="8" w:space="0" w:color="FF2A4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8C0" w:themeFill="accent2" w:themeFillTint="3F"/>
      </w:tcPr>
    </w:tblStylePr>
    <w:tblStylePr w:type="band1Horz">
      <w:tblPr/>
      <w:tcPr>
        <w:tcBorders>
          <w:insideH w:val="nil"/>
          <w:insideV w:val="nil"/>
        </w:tcBorders>
        <w:shd w:val="clear" w:color="auto" w:fill="FFB8C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863812"/>
    <w:pPr>
      <w:spacing w:after="0"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Pr>
    <w:tblStylePr w:type="firstRow">
      <w:pPr>
        <w:spacing w:before="0" w:after="0" w:line="240" w:lineRule="auto"/>
      </w:pPr>
      <w:rPr>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863812"/>
    <w:pPr>
      <w:spacing w:after="0" w:line="240" w:lineRule="auto"/>
    </w:pPr>
    <w:tblPr>
      <w:tblStyleRowBandSize w:val="1"/>
      <w:tblStyleColBandSize w:val="1"/>
      <w:tblBorders>
        <w:top w:val="single" w:sz="8" w:space="0" w:color="0DA6FF" w:themeColor="accent4" w:themeTint="BF"/>
        <w:left w:val="single" w:sz="8" w:space="0" w:color="0DA6FF" w:themeColor="accent4" w:themeTint="BF"/>
        <w:bottom w:val="single" w:sz="8" w:space="0" w:color="0DA6FF" w:themeColor="accent4" w:themeTint="BF"/>
        <w:right w:val="single" w:sz="8" w:space="0" w:color="0DA6FF" w:themeColor="accent4" w:themeTint="BF"/>
        <w:insideH w:val="single" w:sz="8" w:space="0" w:color="0DA6FF" w:themeColor="accent4" w:themeTint="BF"/>
      </w:tblBorders>
    </w:tblPr>
    <w:tblStylePr w:type="firstRow">
      <w:pPr>
        <w:spacing w:before="0" w:after="0" w:line="240" w:lineRule="auto"/>
      </w:pPr>
      <w:rPr>
        <w:b/>
        <w:bCs/>
        <w:color w:val="FFFFFF" w:themeColor="background1"/>
      </w:rPr>
      <w:tblPr/>
      <w:tcPr>
        <w:tcBorders>
          <w:top w:val="single" w:sz="8" w:space="0" w:color="0DA6FF" w:themeColor="accent4" w:themeTint="BF"/>
          <w:left w:val="single" w:sz="8" w:space="0" w:color="0DA6FF" w:themeColor="accent4" w:themeTint="BF"/>
          <w:bottom w:val="single" w:sz="8" w:space="0" w:color="0DA6FF" w:themeColor="accent4" w:themeTint="BF"/>
          <w:right w:val="single" w:sz="8" w:space="0" w:color="0DA6FF" w:themeColor="accent4" w:themeTint="BF"/>
          <w:insideH w:val="nil"/>
          <w:insideV w:val="nil"/>
        </w:tcBorders>
        <w:shd w:val="clear" w:color="auto" w:fill="0077BB" w:themeFill="accent4"/>
      </w:tcPr>
    </w:tblStylePr>
    <w:tblStylePr w:type="lastRow">
      <w:pPr>
        <w:spacing w:before="0" w:after="0" w:line="240" w:lineRule="auto"/>
      </w:pPr>
      <w:rPr>
        <w:b/>
        <w:bCs/>
      </w:rPr>
      <w:tblPr/>
      <w:tcPr>
        <w:tcBorders>
          <w:top w:val="double" w:sz="6" w:space="0" w:color="0DA6FF" w:themeColor="accent4" w:themeTint="BF"/>
          <w:left w:val="single" w:sz="8" w:space="0" w:color="0DA6FF" w:themeColor="accent4" w:themeTint="BF"/>
          <w:bottom w:val="single" w:sz="8" w:space="0" w:color="0DA6FF" w:themeColor="accent4" w:themeTint="BF"/>
          <w:right w:val="single" w:sz="8" w:space="0" w:color="0DA6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FE1FF" w:themeFill="accent4" w:themeFillTint="3F"/>
      </w:tcPr>
    </w:tblStylePr>
    <w:tblStylePr w:type="band1Horz">
      <w:tblPr/>
      <w:tcPr>
        <w:tcBorders>
          <w:insideH w:val="nil"/>
          <w:insideV w:val="nil"/>
        </w:tcBorders>
        <w:shd w:val="clear" w:color="auto" w:fill="AFE1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863812"/>
    <w:pPr>
      <w:spacing w:after="0" w:line="240" w:lineRule="auto"/>
    </w:pPr>
    <w:tblPr>
      <w:tblStyleRowBandSize w:val="1"/>
      <w:tblStyleColBandSize w:val="1"/>
      <w:tblBorders>
        <w:top w:val="single" w:sz="8" w:space="0" w:color="FF2A42" w:themeColor="accent5" w:themeTint="BF"/>
        <w:left w:val="single" w:sz="8" w:space="0" w:color="FF2A42" w:themeColor="accent5" w:themeTint="BF"/>
        <w:bottom w:val="single" w:sz="8" w:space="0" w:color="FF2A42" w:themeColor="accent5" w:themeTint="BF"/>
        <w:right w:val="single" w:sz="8" w:space="0" w:color="FF2A42" w:themeColor="accent5" w:themeTint="BF"/>
        <w:insideH w:val="single" w:sz="8" w:space="0" w:color="FF2A42" w:themeColor="accent5" w:themeTint="BF"/>
      </w:tblBorders>
    </w:tblPr>
    <w:tblStylePr w:type="firstRow">
      <w:pPr>
        <w:spacing w:before="0" w:after="0" w:line="240" w:lineRule="auto"/>
      </w:pPr>
      <w:rPr>
        <w:b/>
        <w:bCs/>
        <w:color w:val="FFFFFF" w:themeColor="background1"/>
      </w:rPr>
      <w:tblPr/>
      <w:tcPr>
        <w:tcBorders>
          <w:top w:val="single" w:sz="8" w:space="0" w:color="FF2A42" w:themeColor="accent5" w:themeTint="BF"/>
          <w:left w:val="single" w:sz="8" w:space="0" w:color="FF2A42" w:themeColor="accent5" w:themeTint="BF"/>
          <w:bottom w:val="single" w:sz="8" w:space="0" w:color="FF2A42" w:themeColor="accent5" w:themeTint="BF"/>
          <w:right w:val="single" w:sz="8" w:space="0" w:color="FF2A42" w:themeColor="accent5" w:themeTint="BF"/>
          <w:insideH w:val="nil"/>
          <w:insideV w:val="nil"/>
        </w:tcBorders>
        <w:shd w:val="clear" w:color="auto" w:fill="E2001A" w:themeFill="accent5"/>
      </w:tcPr>
    </w:tblStylePr>
    <w:tblStylePr w:type="lastRow">
      <w:pPr>
        <w:spacing w:before="0" w:after="0" w:line="240" w:lineRule="auto"/>
      </w:pPr>
      <w:rPr>
        <w:b/>
        <w:bCs/>
      </w:rPr>
      <w:tblPr/>
      <w:tcPr>
        <w:tcBorders>
          <w:top w:val="double" w:sz="6" w:space="0" w:color="FF2A42" w:themeColor="accent5" w:themeTint="BF"/>
          <w:left w:val="single" w:sz="8" w:space="0" w:color="FF2A42" w:themeColor="accent5" w:themeTint="BF"/>
          <w:bottom w:val="single" w:sz="8" w:space="0" w:color="FF2A42" w:themeColor="accent5" w:themeTint="BF"/>
          <w:right w:val="single" w:sz="8" w:space="0" w:color="FF2A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8C0" w:themeFill="accent5" w:themeFillTint="3F"/>
      </w:tcPr>
    </w:tblStylePr>
    <w:tblStylePr w:type="band1Horz">
      <w:tblPr/>
      <w:tcPr>
        <w:tcBorders>
          <w:insideH w:val="nil"/>
          <w:insideV w:val="nil"/>
        </w:tcBorders>
        <w:shd w:val="clear" w:color="auto" w:fill="FFB8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86381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7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7BB" w:themeFill="accent1"/>
      </w:tcPr>
    </w:tblStylePr>
    <w:tblStylePr w:type="lastCol">
      <w:rPr>
        <w:b/>
        <w:bCs/>
        <w:color w:val="FFFFFF" w:themeColor="background1"/>
      </w:rPr>
      <w:tblPr/>
      <w:tcPr>
        <w:tcBorders>
          <w:left w:val="nil"/>
          <w:right w:val="nil"/>
          <w:insideH w:val="nil"/>
          <w:insideV w:val="nil"/>
        </w:tcBorders>
        <w:shd w:val="clear" w:color="auto" w:fill="0077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00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001A" w:themeFill="accent2"/>
      </w:tcPr>
    </w:tblStylePr>
    <w:tblStylePr w:type="lastCol">
      <w:rPr>
        <w:b/>
        <w:bCs/>
        <w:color w:val="FFFFFF" w:themeColor="background1"/>
      </w:rPr>
      <w:tblPr/>
      <w:tcPr>
        <w:tcBorders>
          <w:left w:val="nil"/>
          <w:right w:val="nil"/>
          <w:insideH w:val="nil"/>
          <w:insideV w:val="nil"/>
        </w:tcBorders>
        <w:shd w:val="clear" w:color="auto" w:fill="E200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7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7BB" w:themeFill="accent4"/>
      </w:tcPr>
    </w:tblStylePr>
    <w:tblStylePr w:type="lastCol">
      <w:rPr>
        <w:b/>
        <w:bCs/>
        <w:color w:val="FFFFFF" w:themeColor="background1"/>
      </w:rPr>
      <w:tblPr/>
      <w:tcPr>
        <w:tcBorders>
          <w:left w:val="nil"/>
          <w:right w:val="nil"/>
          <w:insideH w:val="nil"/>
          <w:insideV w:val="nil"/>
        </w:tcBorders>
        <w:shd w:val="clear" w:color="auto" w:fill="0077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00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001A" w:themeFill="accent5"/>
      </w:tcPr>
    </w:tblStylePr>
    <w:tblStylePr w:type="lastCol">
      <w:rPr>
        <w:b/>
        <w:bCs/>
        <w:color w:val="FFFFFF" w:themeColor="background1"/>
      </w:rPr>
      <w:tblPr/>
      <w:tcPr>
        <w:tcBorders>
          <w:left w:val="nil"/>
          <w:right w:val="nil"/>
          <w:insideH w:val="nil"/>
          <w:insideV w:val="nil"/>
        </w:tcBorders>
        <w:shd w:val="clear" w:color="auto" w:fill="E200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8638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8638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863812"/>
    <w:pPr>
      <w:spacing w:after="0" w:line="240" w:lineRule="auto"/>
    </w:pPr>
    <w:tblPr>
      <w:tblStyleRowBandSize w:val="1"/>
      <w:tblStyleColBandSize w:val="1"/>
      <w:tblBorders>
        <w:top w:val="single" w:sz="8" w:space="0" w:color="0DA6FF" w:themeColor="accent1" w:themeTint="BF"/>
        <w:left w:val="single" w:sz="8" w:space="0" w:color="0DA6FF" w:themeColor="accent1" w:themeTint="BF"/>
        <w:bottom w:val="single" w:sz="8" w:space="0" w:color="0DA6FF" w:themeColor="accent1" w:themeTint="BF"/>
        <w:right w:val="single" w:sz="8" w:space="0" w:color="0DA6FF" w:themeColor="accent1" w:themeTint="BF"/>
        <w:insideH w:val="single" w:sz="8" w:space="0" w:color="0DA6FF" w:themeColor="accent1" w:themeTint="BF"/>
        <w:insideV w:val="single" w:sz="8" w:space="0" w:color="0DA6FF" w:themeColor="accent1" w:themeTint="BF"/>
      </w:tblBorders>
    </w:tblPr>
    <w:tcPr>
      <w:shd w:val="clear" w:color="auto" w:fill="AFE1FF" w:themeFill="accent1" w:themeFillTint="3F"/>
    </w:tcPr>
    <w:tblStylePr w:type="firstRow">
      <w:rPr>
        <w:b/>
        <w:bCs/>
      </w:rPr>
    </w:tblStylePr>
    <w:tblStylePr w:type="lastRow">
      <w:rPr>
        <w:b/>
        <w:bCs/>
      </w:rPr>
      <w:tblPr/>
      <w:tcPr>
        <w:tcBorders>
          <w:top w:val="single" w:sz="18" w:space="0" w:color="0DA6FF" w:themeColor="accent1" w:themeTint="BF"/>
        </w:tcBorders>
      </w:tcPr>
    </w:tblStylePr>
    <w:tblStylePr w:type="firstCol">
      <w:rPr>
        <w:b/>
        <w:bCs/>
      </w:rPr>
    </w:tblStylePr>
    <w:tblStylePr w:type="lastCol">
      <w:rPr>
        <w:b/>
        <w:bCs/>
      </w:rPr>
    </w:tblStylePr>
    <w:tblStylePr w:type="band1Vert">
      <w:tblPr/>
      <w:tcPr>
        <w:shd w:val="clear" w:color="auto" w:fill="5EC4FF" w:themeFill="accent1" w:themeFillTint="7F"/>
      </w:tcPr>
    </w:tblStylePr>
    <w:tblStylePr w:type="band1Horz">
      <w:tblPr/>
      <w:tcPr>
        <w:shd w:val="clear" w:color="auto" w:fill="5EC4FF" w:themeFill="accent1" w:themeFillTint="7F"/>
      </w:tcPr>
    </w:tblStylePr>
  </w:style>
  <w:style w:type="table" w:styleId="MittleresRaster1-Akzent2">
    <w:name w:val="Medium Grid 1 Accent 2"/>
    <w:basedOn w:val="NormaleTabelle"/>
    <w:uiPriority w:val="67"/>
    <w:rsid w:val="00863812"/>
    <w:pPr>
      <w:spacing w:after="0" w:line="240" w:lineRule="auto"/>
    </w:pPr>
    <w:tblPr>
      <w:tblStyleRowBandSize w:val="1"/>
      <w:tblStyleColBandSize w:val="1"/>
      <w:tblBorders>
        <w:top w:val="single" w:sz="8" w:space="0" w:color="FF2A42" w:themeColor="accent2" w:themeTint="BF"/>
        <w:left w:val="single" w:sz="8" w:space="0" w:color="FF2A42" w:themeColor="accent2" w:themeTint="BF"/>
        <w:bottom w:val="single" w:sz="8" w:space="0" w:color="FF2A42" w:themeColor="accent2" w:themeTint="BF"/>
        <w:right w:val="single" w:sz="8" w:space="0" w:color="FF2A42" w:themeColor="accent2" w:themeTint="BF"/>
        <w:insideH w:val="single" w:sz="8" w:space="0" w:color="FF2A42" w:themeColor="accent2" w:themeTint="BF"/>
        <w:insideV w:val="single" w:sz="8" w:space="0" w:color="FF2A42" w:themeColor="accent2" w:themeTint="BF"/>
      </w:tblBorders>
    </w:tblPr>
    <w:tcPr>
      <w:shd w:val="clear" w:color="auto" w:fill="FFB8C0" w:themeFill="accent2" w:themeFillTint="3F"/>
    </w:tcPr>
    <w:tblStylePr w:type="firstRow">
      <w:rPr>
        <w:b/>
        <w:bCs/>
      </w:rPr>
    </w:tblStylePr>
    <w:tblStylePr w:type="lastRow">
      <w:rPr>
        <w:b/>
        <w:bCs/>
      </w:rPr>
      <w:tblPr/>
      <w:tcPr>
        <w:tcBorders>
          <w:top w:val="single" w:sz="18" w:space="0" w:color="FF2A42" w:themeColor="accent2" w:themeTint="BF"/>
        </w:tcBorders>
      </w:tcPr>
    </w:tblStylePr>
    <w:tblStylePr w:type="firstCol">
      <w:rPr>
        <w:b/>
        <w:bCs/>
      </w:rPr>
    </w:tblStylePr>
    <w:tblStylePr w:type="lastCol">
      <w:rPr>
        <w:b/>
        <w:bCs/>
      </w:rPr>
    </w:tblStylePr>
    <w:tblStylePr w:type="band1Vert">
      <w:tblPr/>
      <w:tcPr>
        <w:shd w:val="clear" w:color="auto" w:fill="FF7181" w:themeFill="accent2" w:themeFillTint="7F"/>
      </w:tcPr>
    </w:tblStylePr>
    <w:tblStylePr w:type="band1Horz">
      <w:tblPr/>
      <w:tcPr>
        <w:shd w:val="clear" w:color="auto" w:fill="FF7181" w:themeFill="accent2" w:themeFillTint="7F"/>
      </w:tcPr>
    </w:tblStylePr>
  </w:style>
  <w:style w:type="table" w:styleId="MittleresRaster1-Akzent3">
    <w:name w:val="Medium Grid 1 Accent 3"/>
    <w:basedOn w:val="NormaleTabelle"/>
    <w:uiPriority w:val="67"/>
    <w:rsid w:val="00863812"/>
    <w:pPr>
      <w:spacing w:after="0"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Pr>
    <w:tcPr>
      <w:shd w:val="clear" w:color="auto" w:fill="C0C0C0" w:themeFill="accent3" w:themeFillTint="3F"/>
    </w:tcPr>
    <w:tblStylePr w:type="firstRow">
      <w:rPr>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MittleresRaster1-Akzent4">
    <w:name w:val="Medium Grid 1 Accent 4"/>
    <w:basedOn w:val="NormaleTabelle"/>
    <w:uiPriority w:val="67"/>
    <w:rsid w:val="00863812"/>
    <w:pPr>
      <w:spacing w:after="0" w:line="240" w:lineRule="auto"/>
    </w:pPr>
    <w:tblPr>
      <w:tblStyleRowBandSize w:val="1"/>
      <w:tblStyleColBandSize w:val="1"/>
      <w:tblBorders>
        <w:top w:val="single" w:sz="8" w:space="0" w:color="0DA6FF" w:themeColor="accent4" w:themeTint="BF"/>
        <w:left w:val="single" w:sz="8" w:space="0" w:color="0DA6FF" w:themeColor="accent4" w:themeTint="BF"/>
        <w:bottom w:val="single" w:sz="8" w:space="0" w:color="0DA6FF" w:themeColor="accent4" w:themeTint="BF"/>
        <w:right w:val="single" w:sz="8" w:space="0" w:color="0DA6FF" w:themeColor="accent4" w:themeTint="BF"/>
        <w:insideH w:val="single" w:sz="8" w:space="0" w:color="0DA6FF" w:themeColor="accent4" w:themeTint="BF"/>
        <w:insideV w:val="single" w:sz="8" w:space="0" w:color="0DA6FF" w:themeColor="accent4" w:themeTint="BF"/>
      </w:tblBorders>
    </w:tblPr>
    <w:tcPr>
      <w:shd w:val="clear" w:color="auto" w:fill="AFE1FF" w:themeFill="accent4" w:themeFillTint="3F"/>
    </w:tcPr>
    <w:tblStylePr w:type="firstRow">
      <w:rPr>
        <w:b/>
        <w:bCs/>
      </w:rPr>
    </w:tblStylePr>
    <w:tblStylePr w:type="lastRow">
      <w:rPr>
        <w:b/>
        <w:bCs/>
      </w:rPr>
      <w:tblPr/>
      <w:tcPr>
        <w:tcBorders>
          <w:top w:val="single" w:sz="18" w:space="0" w:color="0DA6FF" w:themeColor="accent4" w:themeTint="BF"/>
        </w:tcBorders>
      </w:tcPr>
    </w:tblStylePr>
    <w:tblStylePr w:type="firstCol">
      <w:rPr>
        <w:b/>
        <w:bCs/>
      </w:rPr>
    </w:tblStylePr>
    <w:tblStylePr w:type="lastCol">
      <w:rPr>
        <w:b/>
        <w:bCs/>
      </w:rPr>
    </w:tblStylePr>
    <w:tblStylePr w:type="band1Vert">
      <w:tblPr/>
      <w:tcPr>
        <w:shd w:val="clear" w:color="auto" w:fill="5EC4FF" w:themeFill="accent4" w:themeFillTint="7F"/>
      </w:tcPr>
    </w:tblStylePr>
    <w:tblStylePr w:type="band1Horz">
      <w:tblPr/>
      <w:tcPr>
        <w:shd w:val="clear" w:color="auto" w:fill="5EC4FF" w:themeFill="accent4" w:themeFillTint="7F"/>
      </w:tcPr>
    </w:tblStylePr>
  </w:style>
  <w:style w:type="table" w:styleId="MittleresRaster1-Akzent5">
    <w:name w:val="Medium Grid 1 Accent 5"/>
    <w:basedOn w:val="NormaleTabelle"/>
    <w:uiPriority w:val="67"/>
    <w:rsid w:val="00863812"/>
    <w:pPr>
      <w:spacing w:after="0" w:line="240" w:lineRule="auto"/>
    </w:pPr>
    <w:tblPr>
      <w:tblStyleRowBandSize w:val="1"/>
      <w:tblStyleColBandSize w:val="1"/>
      <w:tblBorders>
        <w:top w:val="single" w:sz="8" w:space="0" w:color="FF2A42" w:themeColor="accent5" w:themeTint="BF"/>
        <w:left w:val="single" w:sz="8" w:space="0" w:color="FF2A42" w:themeColor="accent5" w:themeTint="BF"/>
        <w:bottom w:val="single" w:sz="8" w:space="0" w:color="FF2A42" w:themeColor="accent5" w:themeTint="BF"/>
        <w:right w:val="single" w:sz="8" w:space="0" w:color="FF2A42" w:themeColor="accent5" w:themeTint="BF"/>
        <w:insideH w:val="single" w:sz="8" w:space="0" w:color="FF2A42" w:themeColor="accent5" w:themeTint="BF"/>
        <w:insideV w:val="single" w:sz="8" w:space="0" w:color="FF2A42" w:themeColor="accent5" w:themeTint="BF"/>
      </w:tblBorders>
    </w:tblPr>
    <w:tcPr>
      <w:shd w:val="clear" w:color="auto" w:fill="FFB8C0" w:themeFill="accent5" w:themeFillTint="3F"/>
    </w:tcPr>
    <w:tblStylePr w:type="firstRow">
      <w:rPr>
        <w:b/>
        <w:bCs/>
      </w:rPr>
    </w:tblStylePr>
    <w:tblStylePr w:type="lastRow">
      <w:rPr>
        <w:b/>
        <w:bCs/>
      </w:rPr>
      <w:tblPr/>
      <w:tcPr>
        <w:tcBorders>
          <w:top w:val="single" w:sz="18" w:space="0" w:color="FF2A42" w:themeColor="accent5" w:themeTint="BF"/>
        </w:tcBorders>
      </w:tcPr>
    </w:tblStylePr>
    <w:tblStylePr w:type="firstCol">
      <w:rPr>
        <w:b/>
        <w:bCs/>
      </w:rPr>
    </w:tblStylePr>
    <w:tblStylePr w:type="lastCol">
      <w:rPr>
        <w:b/>
        <w:bCs/>
      </w:rPr>
    </w:tblStylePr>
    <w:tblStylePr w:type="band1Vert">
      <w:tblPr/>
      <w:tcPr>
        <w:shd w:val="clear" w:color="auto" w:fill="FF7181" w:themeFill="accent5" w:themeFillTint="7F"/>
      </w:tcPr>
    </w:tblStylePr>
    <w:tblStylePr w:type="band1Horz">
      <w:tblPr/>
      <w:tcPr>
        <w:shd w:val="clear" w:color="auto" w:fill="FF7181" w:themeFill="accent5" w:themeFillTint="7F"/>
      </w:tcPr>
    </w:tblStylePr>
  </w:style>
  <w:style w:type="table" w:styleId="MittleresRaster1-Akzent6">
    <w:name w:val="Medium Grid 1 Accent 6"/>
    <w:basedOn w:val="NormaleTabelle"/>
    <w:uiPriority w:val="67"/>
    <w:rsid w:val="0086381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ittleresRaster21">
    <w:name w:val="Mittleres Raster 21"/>
    <w:basedOn w:val="NormaleTabelle"/>
    <w:uiPriority w:val="68"/>
    <w:rsid w:val="00863812"/>
    <w:pPr>
      <w:spacing w:after="0" w:line="240" w:lineRule="auto"/>
    </w:pPr>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863812"/>
    <w:pPr>
      <w:spacing w:after="0" w:line="240" w:lineRule="auto"/>
    </w:pPr>
    <w:rPr>
      <w:rFonts w:eastAsiaTheme="majorEastAsia"/>
    </w:rPr>
    <w:tblPr>
      <w:tblStyleRowBandSize w:val="1"/>
      <w:tblStyleColBandSize w:val="1"/>
      <w:tblBorders>
        <w:top w:val="single" w:sz="8" w:space="0" w:color="0077BB" w:themeColor="accent1"/>
        <w:left w:val="single" w:sz="8" w:space="0" w:color="0077BB" w:themeColor="accent1"/>
        <w:bottom w:val="single" w:sz="8" w:space="0" w:color="0077BB" w:themeColor="accent1"/>
        <w:right w:val="single" w:sz="8" w:space="0" w:color="0077BB" w:themeColor="accent1"/>
        <w:insideH w:val="single" w:sz="8" w:space="0" w:color="0077BB" w:themeColor="accent1"/>
        <w:insideV w:val="single" w:sz="8" w:space="0" w:color="0077BB" w:themeColor="accent1"/>
      </w:tblBorders>
    </w:tblPr>
    <w:tcPr>
      <w:shd w:val="clear" w:color="auto" w:fill="AFE1FF" w:themeFill="accent1" w:themeFillTint="3F"/>
    </w:tcPr>
    <w:tblStylePr w:type="firstRow">
      <w:rPr>
        <w:b/>
        <w:bCs/>
        <w:color w:val="000000" w:themeColor="text1"/>
      </w:rPr>
      <w:tblPr/>
      <w:tcPr>
        <w:shd w:val="clear" w:color="auto" w:fill="DF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7FF" w:themeFill="accent1" w:themeFillTint="33"/>
      </w:tcPr>
    </w:tblStylePr>
    <w:tblStylePr w:type="band1Vert">
      <w:tblPr/>
      <w:tcPr>
        <w:shd w:val="clear" w:color="auto" w:fill="5EC4FF" w:themeFill="accent1" w:themeFillTint="7F"/>
      </w:tcPr>
    </w:tblStylePr>
    <w:tblStylePr w:type="band1Horz">
      <w:tblPr/>
      <w:tcPr>
        <w:tcBorders>
          <w:insideH w:val="single" w:sz="6" w:space="0" w:color="0077BB" w:themeColor="accent1"/>
          <w:insideV w:val="single" w:sz="6" w:space="0" w:color="0077BB" w:themeColor="accent1"/>
        </w:tcBorders>
        <w:shd w:val="clear" w:color="auto" w:fill="5EC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863812"/>
    <w:pPr>
      <w:spacing w:after="0" w:line="240" w:lineRule="auto"/>
    </w:pPr>
    <w:rPr>
      <w:rFonts w:eastAsiaTheme="majorEastAsia"/>
    </w:rPr>
    <w:tblPr>
      <w:tblStyleRowBandSize w:val="1"/>
      <w:tblStyleColBandSize w:val="1"/>
      <w:tblBorders>
        <w:top w:val="single" w:sz="8" w:space="0" w:color="E2001A" w:themeColor="accent2"/>
        <w:left w:val="single" w:sz="8" w:space="0" w:color="E2001A" w:themeColor="accent2"/>
        <w:bottom w:val="single" w:sz="8" w:space="0" w:color="E2001A" w:themeColor="accent2"/>
        <w:right w:val="single" w:sz="8" w:space="0" w:color="E2001A" w:themeColor="accent2"/>
        <w:insideH w:val="single" w:sz="8" w:space="0" w:color="E2001A" w:themeColor="accent2"/>
        <w:insideV w:val="single" w:sz="8" w:space="0" w:color="E2001A" w:themeColor="accent2"/>
      </w:tblBorders>
    </w:tblPr>
    <w:tcPr>
      <w:shd w:val="clear" w:color="auto" w:fill="FFB8C0" w:themeFill="accent2" w:themeFillTint="3F"/>
    </w:tcPr>
    <w:tblStylePr w:type="firstRow">
      <w:rPr>
        <w:b/>
        <w:bCs/>
        <w:color w:val="000000" w:themeColor="text1"/>
      </w:rPr>
      <w:tblPr/>
      <w:tcPr>
        <w:shd w:val="clear" w:color="auto" w:fill="FFE3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6CC" w:themeFill="accent2" w:themeFillTint="33"/>
      </w:tcPr>
    </w:tblStylePr>
    <w:tblStylePr w:type="band1Vert">
      <w:tblPr/>
      <w:tcPr>
        <w:shd w:val="clear" w:color="auto" w:fill="FF7181" w:themeFill="accent2" w:themeFillTint="7F"/>
      </w:tcPr>
    </w:tblStylePr>
    <w:tblStylePr w:type="band1Horz">
      <w:tblPr/>
      <w:tcPr>
        <w:tcBorders>
          <w:insideH w:val="single" w:sz="6" w:space="0" w:color="E2001A" w:themeColor="accent2"/>
          <w:insideV w:val="single" w:sz="6" w:space="0" w:color="E2001A" w:themeColor="accent2"/>
        </w:tcBorders>
        <w:shd w:val="clear" w:color="auto" w:fill="FF718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863812"/>
    <w:pPr>
      <w:spacing w:after="0" w:line="240" w:lineRule="auto"/>
    </w:pPr>
    <w:rPr>
      <w:rFonts w:eastAsiaTheme="majorEastAsia"/>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cPr>
      <w:shd w:val="clear" w:color="auto" w:fill="C0C0C0" w:themeFill="accent3" w:themeFillTint="3F"/>
    </w:tcPr>
    <w:tblStylePr w:type="firstRow">
      <w:rPr>
        <w:b/>
        <w:bCs/>
        <w:color w:val="000000" w:themeColor="text1"/>
      </w:rPr>
      <w:tblPr/>
      <w:tcPr>
        <w:shd w:val="clear" w:color="auto" w:fill="E6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863812"/>
    <w:pPr>
      <w:spacing w:after="0" w:line="240" w:lineRule="auto"/>
    </w:pPr>
    <w:rPr>
      <w:rFonts w:eastAsiaTheme="majorEastAsia"/>
    </w:rPr>
    <w:tblPr>
      <w:tblStyleRowBandSize w:val="1"/>
      <w:tblStyleColBandSize w:val="1"/>
      <w:tblBorders>
        <w:top w:val="single" w:sz="8" w:space="0" w:color="0077BB" w:themeColor="accent4"/>
        <w:left w:val="single" w:sz="8" w:space="0" w:color="0077BB" w:themeColor="accent4"/>
        <w:bottom w:val="single" w:sz="8" w:space="0" w:color="0077BB" w:themeColor="accent4"/>
        <w:right w:val="single" w:sz="8" w:space="0" w:color="0077BB" w:themeColor="accent4"/>
        <w:insideH w:val="single" w:sz="8" w:space="0" w:color="0077BB" w:themeColor="accent4"/>
        <w:insideV w:val="single" w:sz="8" w:space="0" w:color="0077BB" w:themeColor="accent4"/>
      </w:tblBorders>
    </w:tblPr>
    <w:tcPr>
      <w:shd w:val="clear" w:color="auto" w:fill="AFE1FF" w:themeFill="accent4" w:themeFillTint="3F"/>
    </w:tcPr>
    <w:tblStylePr w:type="firstRow">
      <w:rPr>
        <w:b/>
        <w:bCs/>
        <w:color w:val="000000" w:themeColor="text1"/>
      </w:rPr>
      <w:tblPr/>
      <w:tcPr>
        <w:shd w:val="clear" w:color="auto" w:fill="DFF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7FF" w:themeFill="accent4" w:themeFillTint="33"/>
      </w:tcPr>
    </w:tblStylePr>
    <w:tblStylePr w:type="band1Vert">
      <w:tblPr/>
      <w:tcPr>
        <w:shd w:val="clear" w:color="auto" w:fill="5EC4FF" w:themeFill="accent4" w:themeFillTint="7F"/>
      </w:tcPr>
    </w:tblStylePr>
    <w:tblStylePr w:type="band1Horz">
      <w:tblPr/>
      <w:tcPr>
        <w:tcBorders>
          <w:insideH w:val="single" w:sz="6" w:space="0" w:color="0077BB" w:themeColor="accent4"/>
          <w:insideV w:val="single" w:sz="6" w:space="0" w:color="0077BB" w:themeColor="accent4"/>
        </w:tcBorders>
        <w:shd w:val="clear" w:color="auto" w:fill="5EC4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863812"/>
    <w:pPr>
      <w:spacing w:after="0" w:line="240" w:lineRule="auto"/>
    </w:pPr>
    <w:rPr>
      <w:rFonts w:eastAsiaTheme="majorEastAsia"/>
    </w:rPr>
    <w:tblPr>
      <w:tblStyleRowBandSize w:val="1"/>
      <w:tblStyleColBandSize w:val="1"/>
      <w:tblBorders>
        <w:top w:val="single" w:sz="8" w:space="0" w:color="E2001A" w:themeColor="accent5"/>
        <w:left w:val="single" w:sz="8" w:space="0" w:color="E2001A" w:themeColor="accent5"/>
        <w:bottom w:val="single" w:sz="8" w:space="0" w:color="E2001A" w:themeColor="accent5"/>
        <w:right w:val="single" w:sz="8" w:space="0" w:color="E2001A" w:themeColor="accent5"/>
        <w:insideH w:val="single" w:sz="8" w:space="0" w:color="E2001A" w:themeColor="accent5"/>
        <w:insideV w:val="single" w:sz="8" w:space="0" w:color="E2001A" w:themeColor="accent5"/>
      </w:tblBorders>
    </w:tblPr>
    <w:tcPr>
      <w:shd w:val="clear" w:color="auto" w:fill="FFB8C0" w:themeFill="accent5" w:themeFillTint="3F"/>
    </w:tcPr>
    <w:tblStylePr w:type="firstRow">
      <w:rPr>
        <w:b/>
        <w:bCs/>
        <w:color w:val="000000" w:themeColor="text1"/>
      </w:rPr>
      <w:tblPr/>
      <w:tcPr>
        <w:shd w:val="clear" w:color="auto" w:fill="FFE3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6CC" w:themeFill="accent5" w:themeFillTint="33"/>
      </w:tcPr>
    </w:tblStylePr>
    <w:tblStylePr w:type="band1Vert">
      <w:tblPr/>
      <w:tcPr>
        <w:shd w:val="clear" w:color="auto" w:fill="FF7181" w:themeFill="accent5" w:themeFillTint="7F"/>
      </w:tcPr>
    </w:tblStylePr>
    <w:tblStylePr w:type="band1Horz">
      <w:tblPr/>
      <w:tcPr>
        <w:tcBorders>
          <w:insideH w:val="single" w:sz="6" w:space="0" w:color="E2001A" w:themeColor="accent5"/>
          <w:insideV w:val="single" w:sz="6" w:space="0" w:color="E2001A" w:themeColor="accent5"/>
        </w:tcBorders>
        <w:shd w:val="clear" w:color="auto" w:fill="FF718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863812"/>
    <w:pPr>
      <w:spacing w:after="0" w:line="240" w:lineRule="auto"/>
    </w:pPr>
    <w:rPr>
      <w:rFonts w:eastAsiaTheme="majorEastAsia"/>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7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7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7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7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C4FF" w:themeFill="accent1" w:themeFillTint="7F"/>
      </w:tcPr>
    </w:tblStylePr>
  </w:style>
  <w:style w:type="table" w:styleId="MittleresRaster3-Akzent2">
    <w:name w:val="Medium Grid 3 Accent 2"/>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8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00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00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00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00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18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181" w:themeFill="accent2" w:themeFillTint="7F"/>
      </w:tcPr>
    </w:tblStylePr>
  </w:style>
  <w:style w:type="table" w:styleId="MittleresRaster3-Akzent3">
    <w:name w:val="Medium Grid 3 Accent 3"/>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MittleresRaster3-Akzent4">
    <w:name w:val="Medium Grid 3 Accent 4"/>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7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7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7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7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C4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C4FF" w:themeFill="accent4" w:themeFillTint="7F"/>
      </w:tcPr>
    </w:tblStylePr>
  </w:style>
  <w:style w:type="table" w:styleId="MittleresRaster3-Akzent5">
    <w:name w:val="Medium Grid 3 Accent 5"/>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8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00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00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00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00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1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181" w:themeFill="accent5" w:themeFillTint="7F"/>
      </w:tcPr>
    </w:tblStylePr>
  </w:style>
  <w:style w:type="table" w:styleId="MittleresRaster3-Akzent6">
    <w:name w:val="Medium Grid 3 Accent 6"/>
    <w:basedOn w:val="NormaleTabelle"/>
    <w:uiPriority w:val="69"/>
    <w:rsid w:val="008638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paragraph" w:styleId="Nachrichtenkopf">
    <w:name w:val="Message Header"/>
    <w:basedOn w:val="Standard"/>
    <w:link w:val="NachrichtenkopfZchn"/>
    <w:uiPriority w:val="99"/>
    <w:semiHidden/>
    <w:rsid w:val="0086381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Cs w:val="24"/>
    </w:rPr>
  </w:style>
  <w:style w:type="character" w:customStyle="1" w:styleId="NachrichtenkopfZchn">
    <w:name w:val="Nachrichtenkopf Zchn"/>
    <w:basedOn w:val="Absatz-Standardschriftart"/>
    <w:link w:val="Nachrichtenkopf"/>
    <w:uiPriority w:val="99"/>
    <w:semiHidden/>
    <w:rsid w:val="00863812"/>
    <w:rPr>
      <w:rFonts w:ascii="Arial" w:eastAsiaTheme="majorEastAsia" w:hAnsi="Arial" w:cs="Arial"/>
      <w:b w:val="0"/>
      <w:i w:val="0"/>
      <w:smallCaps w:val="0"/>
      <w:color w:val="auto"/>
      <w:spacing w:val="4"/>
      <w:sz w:val="20"/>
      <w:szCs w:val="24"/>
      <w:u w:val="none"/>
      <w:shd w:val="pct20" w:color="auto" w:fill="auto"/>
    </w:rPr>
  </w:style>
  <w:style w:type="paragraph" w:styleId="NurText">
    <w:name w:val="Plain Text"/>
    <w:basedOn w:val="Standard"/>
    <w:link w:val="NurTextZchn"/>
    <w:uiPriority w:val="99"/>
    <w:semiHidden/>
    <w:rsid w:val="00863812"/>
    <w:rPr>
      <w:szCs w:val="21"/>
    </w:rPr>
  </w:style>
  <w:style w:type="character" w:customStyle="1" w:styleId="NurTextZchn">
    <w:name w:val="Nur Text Zchn"/>
    <w:basedOn w:val="Absatz-Standardschriftart"/>
    <w:link w:val="NurText"/>
    <w:uiPriority w:val="99"/>
    <w:semiHidden/>
    <w:rsid w:val="00863812"/>
    <w:rPr>
      <w:rFonts w:ascii="Arial" w:hAnsi="Arial" w:cs="Arial"/>
      <w:b w:val="0"/>
      <w:i w:val="0"/>
      <w:smallCaps w:val="0"/>
      <w:color w:val="auto"/>
      <w:spacing w:val="4"/>
      <w:sz w:val="20"/>
      <w:szCs w:val="21"/>
      <w:u w:val="none"/>
    </w:rPr>
  </w:style>
  <w:style w:type="character" w:styleId="Platzhaltertext">
    <w:name w:val="Placeholder Text"/>
    <w:basedOn w:val="Absatz-Standardschriftart"/>
    <w:uiPriority w:val="99"/>
    <w:semiHidden/>
    <w:rsid w:val="00863812"/>
    <w:rPr>
      <w:rFonts w:ascii="Arial" w:hAnsi="Arial" w:cs="Arial"/>
      <w:b w:val="0"/>
      <w:i w:val="0"/>
      <w:smallCaps w:val="0"/>
      <w:color w:val="auto"/>
      <w:spacing w:val="4"/>
      <w:sz w:val="20"/>
      <w:u w:val="none"/>
    </w:rPr>
  </w:style>
  <w:style w:type="paragraph" w:styleId="Rechtsgrundlagenverzeichnis">
    <w:name w:val="table of authorities"/>
    <w:basedOn w:val="Standard"/>
    <w:next w:val="Standard"/>
    <w:uiPriority w:val="99"/>
    <w:semiHidden/>
    <w:rsid w:val="00863812"/>
    <w:pPr>
      <w:ind w:left="200" w:hanging="200"/>
    </w:pPr>
  </w:style>
  <w:style w:type="paragraph" w:styleId="RGV-berschrift">
    <w:name w:val="toa heading"/>
    <w:basedOn w:val="Standard"/>
    <w:next w:val="Standard"/>
    <w:uiPriority w:val="99"/>
    <w:semiHidden/>
    <w:rsid w:val="00863812"/>
    <w:rPr>
      <w:rFonts w:eastAsiaTheme="majorEastAsia"/>
      <w:bCs/>
      <w:szCs w:val="24"/>
    </w:rPr>
  </w:style>
  <w:style w:type="character" w:styleId="SchwacheHervorhebung">
    <w:name w:val="Subtle Emphasis"/>
    <w:basedOn w:val="Absatz-Standardschriftart"/>
    <w:uiPriority w:val="19"/>
    <w:semiHidden/>
    <w:qFormat/>
    <w:rsid w:val="00863812"/>
    <w:rPr>
      <w:rFonts w:ascii="Arial" w:hAnsi="Arial" w:cs="Arial"/>
      <w:b w:val="0"/>
      <w:i w:val="0"/>
      <w:iCs/>
      <w:smallCaps w:val="0"/>
      <w:color w:val="auto"/>
      <w:spacing w:val="4"/>
      <w:sz w:val="20"/>
      <w:u w:val="none"/>
    </w:rPr>
  </w:style>
  <w:style w:type="character" w:styleId="SchwacherVerweis">
    <w:name w:val="Subtle Reference"/>
    <w:basedOn w:val="Absatz-Standardschriftart"/>
    <w:uiPriority w:val="31"/>
    <w:semiHidden/>
    <w:qFormat/>
    <w:rsid w:val="00863812"/>
    <w:rPr>
      <w:rFonts w:ascii="Arial" w:hAnsi="Arial" w:cs="Arial"/>
      <w:b w:val="0"/>
      <w:i w:val="0"/>
      <w:smallCaps w:val="0"/>
      <w:color w:val="auto"/>
      <w:spacing w:val="4"/>
      <w:sz w:val="20"/>
      <w:u w:val="none"/>
    </w:rPr>
  </w:style>
  <w:style w:type="character" w:styleId="Seitenzahl">
    <w:name w:val="page number"/>
    <w:basedOn w:val="Absatz-Standardschriftart"/>
    <w:uiPriority w:val="99"/>
    <w:semiHidden/>
    <w:rsid w:val="00054D6E"/>
    <w:rPr>
      <w:rFonts w:ascii="Arial" w:hAnsi="Arial" w:cs="Arial"/>
      <w:b w:val="0"/>
      <w:i w:val="0"/>
      <w:smallCaps w:val="0"/>
      <w:color w:val="auto"/>
      <w:spacing w:val="4"/>
      <w:sz w:val="16"/>
      <w:u w:val="none"/>
    </w:rPr>
  </w:style>
  <w:style w:type="paragraph" w:styleId="Sprechblasentext">
    <w:name w:val="Balloon Text"/>
    <w:basedOn w:val="Standard"/>
    <w:link w:val="SprechblasentextZchn"/>
    <w:uiPriority w:val="99"/>
    <w:semiHidden/>
    <w:rsid w:val="00863812"/>
    <w:rPr>
      <w:szCs w:val="16"/>
    </w:rPr>
  </w:style>
  <w:style w:type="character" w:customStyle="1" w:styleId="SprechblasentextZchn">
    <w:name w:val="Sprechblasentext Zchn"/>
    <w:basedOn w:val="Absatz-Standardschriftart"/>
    <w:link w:val="Sprechblasentext"/>
    <w:uiPriority w:val="99"/>
    <w:semiHidden/>
    <w:rsid w:val="00863812"/>
    <w:rPr>
      <w:rFonts w:ascii="Arial" w:hAnsi="Arial" w:cs="Arial"/>
      <w:b w:val="0"/>
      <w:i w:val="0"/>
      <w:smallCaps w:val="0"/>
      <w:color w:val="auto"/>
      <w:spacing w:val="4"/>
      <w:sz w:val="20"/>
      <w:szCs w:val="16"/>
      <w:u w:val="none"/>
    </w:rPr>
  </w:style>
  <w:style w:type="paragraph" w:styleId="StandardWeb">
    <w:name w:val="Normal (Web)"/>
    <w:basedOn w:val="Standard"/>
    <w:uiPriority w:val="99"/>
    <w:semiHidden/>
    <w:rsid w:val="00863812"/>
    <w:rPr>
      <w:szCs w:val="24"/>
    </w:rPr>
  </w:style>
  <w:style w:type="paragraph" w:styleId="Standardeinzug">
    <w:name w:val="Normal Indent"/>
    <w:basedOn w:val="Standard"/>
    <w:uiPriority w:val="99"/>
    <w:semiHidden/>
    <w:rsid w:val="00863812"/>
    <w:pPr>
      <w:ind w:left="708"/>
    </w:pPr>
  </w:style>
  <w:style w:type="table" w:styleId="Tabelle3D-Effekt1">
    <w:name w:val="Table 3D effects 1"/>
    <w:basedOn w:val="NormaleTabelle"/>
    <w:uiPriority w:val="99"/>
    <w:semiHidden/>
    <w:unhideWhenUsed/>
    <w:rsid w:val="008638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638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638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8638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8638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638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638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8638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63812"/>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638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638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8638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638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63812"/>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638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8638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638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638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638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638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638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638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638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8638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8638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638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638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638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638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638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63812"/>
    <w:rPr>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638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863812"/>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63812"/>
    <w:rPr>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63812"/>
    <w:rPr>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638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638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8638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638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8638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638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638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6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6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404ACD"/>
  </w:style>
  <w:style w:type="character" w:customStyle="1" w:styleId="TextkrperZchn">
    <w:name w:val="Textkörper Zchn"/>
    <w:basedOn w:val="Absatz-Standardschriftart"/>
    <w:link w:val="Textkrper"/>
    <w:uiPriority w:val="99"/>
    <w:semiHidden/>
    <w:qFormat/>
    <w:rsid w:val="00CF1304"/>
    <w:rPr>
      <w:rFonts w:ascii="Arial" w:hAnsi="Arial" w:cs="Arial"/>
      <w:spacing w:val="4"/>
      <w:sz w:val="20"/>
      <w:szCs w:val="20"/>
    </w:rPr>
  </w:style>
  <w:style w:type="paragraph" w:styleId="Textkrper2">
    <w:name w:val="Body Text 2"/>
    <w:basedOn w:val="Standard"/>
    <w:link w:val="Textkrper2Zchn"/>
    <w:uiPriority w:val="99"/>
    <w:semiHidden/>
    <w:rsid w:val="00404ACD"/>
    <w:pPr>
      <w:spacing w:after="283"/>
    </w:pPr>
  </w:style>
  <w:style w:type="character" w:customStyle="1" w:styleId="Textkrper2Zchn">
    <w:name w:val="Textkörper 2 Zchn"/>
    <w:basedOn w:val="Absatz-Standardschriftart"/>
    <w:link w:val="Textkrper2"/>
    <w:uiPriority w:val="99"/>
    <w:semiHidden/>
    <w:rsid w:val="00CF1304"/>
    <w:rPr>
      <w:rFonts w:ascii="Arial" w:hAnsi="Arial" w:cs="Arial"/>
      <w:spacing w:val="4"/>
      <w:sz w:val="20"/>
      <w:szCs w:val="20"/>
    </w:rPr>
  </w:style>
  <w:style w:type="paragraph" w:styleId="Textkrper3">
    <w:name w:val="Body Text 3"/>
    <w:basedOn w:val="Standard"/>
    <w:link w:val="Textkrper3Zchn"/>
    <w:uiPriority w:val="99"/>
    <w:semiHidden/>
    <w:rsid w:val="00404ACD"/>
    <w:pPr>
      <w:spacing w:before="283"/>
    </w:pPr>
    <w:rPr>
      <w:szCs w:val="16"/>
    </w:rPr>
  </w:style>
  <w:style w:type="character" w:customStyle="1" w:styleId="Textkrper3Zchn">
    <w:name w:val="Textkörper 3 Zchn"/>
    <w:basedOn w:val="Absatz-Standardschriftart"/>
    <w:link w:val="Textkrper3"/>
    <w:uiPriority w:val="99"/>
    <w:semiHidden/>
    <w:rsid w:val="00404ACD"/>
    <w:rPr>
      <w:rFonts w:ascii="Arial" w:hAnsi="Arial" w:cs="Arial"/>
      <w:b w:val="0"/>
      <w:i w:val="0"/>
      <w:smallCaps w:val="0"/>
      <w:color w:val="auto"/>
      <w:spacing w:val="4"/>
      <w:sz w:val="20"/>
      <w:szCs w:val="16"/>
      <w:u w:val="none"/>
    </w:rPr>
  </w:style>
  <w:style w:type="paragraph" w:styleId="Textkrper-Einzug2">
    <w:name w:val="Body Text Indent 2"/>
    <w:basedOn w:val="Standard"/>
    <w:link w:val="Textkrper-Einzug2Zchn"/>
    <w:uiPriority w:val="99"/>
    <w:semiHidden/>
    <w:rsid w:val="00863812"/>
    <w:pPr>
      <w:ind w:left="283"/>
    </w:pPr>
  </w:style>
  <w:style w:type="character" w:customStyle="1" w:styleId="Textkrper-Einzug2Zchn">
    <w:name w:val="Textkörper-Einzug 2 Zchn"/>
    <w:basedOn w:val="Absatz-Standardschriftart"/>
    <w:link w:val="Textkrper-Einzug2"/>
    <w:uiPriority w:val="99"/>
    <w:semiHidden/>
    <w:rsid w:val="00863812"/>
    <w:rPr>
      <w:rFonts w:ascii="Arial" w:hAnsi="Arial" w:cs="Arial"/>
      <w:b w:val="0"/>
      <w:i w:val="0"/>
      <w:smallCaps w:val="0"/>
      <w:color w:val="auto"/>
      <w:spacing w:val="4"/>
      <w:sz w:val="20"/>
      <w:szCs w:val="20"/>
      <w:u w:val="none"/>
    </w:rPr>
  </w:style>
  <w:style w:type="paragraph" w:styleId="Textkrper-Einzug3">
    <w:name w:val="Body Text Indent 3"/>
    <w:basedOn w:val="Standard"/>
    <w:link w:val="Textkrper-Einzug3Zchn"/>
    <w:uiPriority w:val="99"/>
    <w:semiHidden/>
    <w:rsid w:val="00863812"/>
    <w:pPr>
      <w:ind w:left="283"/>
    </w:pPr>
    <w:rPr>
      <w:szCs w:val="16"/>
    </w:rPr>
  </w:style>
  <w:style w:type="character" w:customStyle="1" w:styleId="Textkrper-Einzug3Zchn">
    <w:name w:val="Textkörper-Einzug 3 Zchn"/>
    <w:basedOn w:val="Absatz-Standardschriftart"/>
    <w:link w:val="Textkrper-Einzug3"/>
    <w:uiPriority w:val="99"/>
    <w:semiHidden/>
    <w:rsid w:val="00863812"/>
    <w:rPr>
      <w:rFonts w:ascii="Arial" w:hAnsi="Arial" w:cs="Arial"/>
      <w:b w:val="0"/>
      <w:i w:val="0"/>
      <w:smallCaps w:val="0"/>
      <w:color w:val="auto"/>
      <w:spacing w:val="4"/>
      <w:sz w:val="20"/>
      <w:szCs w:val="16"/>
      <w:u w:val="none"/>
    </w:rPr>
  </w:style>
  <w:style w:type="paragraph" w:styleId="Textkrper-Erstzeileneinzug">
    <w:name w:val="Body Text First Indent"/>
    <w:basedOn w:val="Textkrper"/>
    <w:link w:val="Textkrper-ErstzeileneinzugZchn"/>
    <w:uiPriority w:val="99"/>
    <w:semiHidden/>
    <w:rsid w:val="00863812"/>
    <w:pPr>
      <w:ind w:firstLine="360"/>
    </w:pPr>
  </w:style>
  <w:style w:type="character" w:customStyle="1" w:styleId="Textkrper-ErstzeileneinzugZchn">
    <w:name w:val="Textkörper-Erstzeileneinzug Zchn"/>
    <w:basedOn w:val="TextkrperZchn"/>
    <w:link w:val="Textkrper-Erstzeileneinzug"/>
    <w:uiPriority w:val="99"/>
    <w:semiHidden/>
    <w:rsid w:val="00863812"/>
    <w:rPr>
      <w:rFonts w:ascii="Arial" w:hAnsi="Arial" w:cs="Arial"/>
      <w:b w:val="0"/>
      <w:i w:val="0"/>
      <w:smallCaps w:val="0"/>
      <w:color w:val="auto"/>
      <w:spacing w:val="4"/>
      <w:sz w:val="20"/>
      <w:szCs w:val="20"/>
      <w:u w:val="none"/>
    </w:rPr>
  </w:style>
  <w:style w:type="paragraph" w:styleId="Textkrper-Zeileneinzug">
    <w:name w:val="Body Text Indent"/>
    <w:basedOn w:val="Standard"/>
    <w:link w:val="Textkrper-ZeileneinzugZchn"/>
    <w:uiPriority w:val="99"/>
    <w:semiHidden/>
    <w:rsid w:val="00863812"/>
    <w:pPr>
      <w:ind w:left="283"/>
    </w:pPr>
  </w:style>
  <w:style w:type="character" w:customStyle="1" w:styleId="Textkrper-ZeileneinzugZchn">
    <w:name w:val="Textkörper-Zeileneinzug Zchn"/>
    <w:basedOn w:val="Absatz-Standardschriftart"/>
    <w:link w:val="Textkrper-Zeileneinzug"/>
    <w:uiPriority w:val="99"/>
    <w:semiHidden/>
    <w:rsid w:val="00863812"/>
    <w:rPr>
      <w:rFonts w:ascii="Arial" w:hAnsi="Arial" w:cs="Arial"/>
      <w:b w:val="0"/>
      <w:i w:val="0"/>
      <w:smallCaps w:val="0"/>
      <w:color w:val="auto"/>
      <w:spacing w:val="4"/>
      <w:sz w:val="20"/>
      <w:szCs w:val="20"/>
      <w:u w:val="none"/>
    </w:rPr>
  </w:style>
  <w:style w:type="paragraph" w:styleId="Textkrper-Erstzeileneinzug2">
    <w:name w:val="Body Text First Indent 2"/>
    <w:basedOn w:val="Textkrper-Zeileneinzug"/>
    <w:link w:val="Textkrper-Erstzeileneinzug2Zchn"/>
    <w:uiPriority w:val="99"/>
    <w:semiHidden/>
    <w:rsid w:val="0086381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3812"/>
    <w:rPr>
      <w:rFonts w:ascii="Arial" w:hAnsi="Arial" w:cs="Arial"/>
      <w:b w:val="0"/>
      <w:i w:val="0"/>
      <w:smallCaps w:val="0"/>
      <w:color w:val="auto"/>
      <w:spacing w:val="4"/>
      <w:sz w:val="20"/>
      <w:szCs w:val="20"/>
      <w:u w:val="none"/>
    </w:rPr>
  </w:style>
  <w:style w:type="paragraph" w:styleId="Titel">
    <w:name w:val="Title"/>
    <w:basedOn w:val="Standard"/>
    <w:next w:val="Standard"/>
    <w:link w:val="TitelZchn"/>
    <w:uiPriority w:val="10"/>
    <w:semiHidden/>
    <w:qFormat/>
    <w:rsid w:val="00785A05"/>
    <w:pPr>
      <w:spacing w:after="566"/>
      <w:contextualSpacing/>
    </w:pPr>
    <w:rPr>
      <w:rFonts w:eastAsiaTheme="majorEastAsia"/>
      <w:b/>
      <w:kern w:val="28"/>
      <w:szCs w:val="52"/>
    </w:rPr>
  </w:style>
  <w:style w:type="character" w:customStyle="1" w:styleId="TitelZchn">
    <w:name w:val="Titel Zchn"/>
    <w:basedOn w:val="Absatz-Standardschriftart"/>
    <w:link w:val="Titel"/>
    <w:uiPriority w:val="10"/>
    <w:semiHidden/>
    <w:rsid w:val="00CF1304"/>
    <w:rPr>
      <w:rFonts w:ascii="Arial" w:eastAsiaTheme="majorEastAsia" w:hAnsi="Arial" w:cs="Arial"/>
      <w:b/>
      <w:spacing w:val="4"/>
      <w:kern w:val="28"/>
      <w:sz w:val="20"/>
      <w:szCs w:val="52"/>
    </w:rPr>
  </w:style>
  <w:style w:type="paragraph" w:styleId="Umschlagabsenderadresse">
    <w:name w:val="envelope return"/>
    <w:basedOn w:val="Standard"/>
    <w:uiPriority w:val="99"/>
    <w:semiHidden/>
    <w:rsid w:val="00863812"/>
    <w:rPr>
      <w:rFonts w:eastAsiaTheme="majorEastAsia"/>
    </w:rPr>
  </w:style>
  <w:style w:type="paragraph" w:styleId="Umschlagadresse">
    <w:name w:val="envelope address"/>
    <w:basedOn w:val="Standard"/>
    <w:uiPriority w:val="99"/>
    <w:semiHidden/>
    <w:rsid w:val="00444BDB"/>
    <w:pPr>
      <w:framePr w:w="8675" w:h="2438" w:hRule="exact" w:wrap="notBeside" w:vAnchor="text" w:hAnchor="margin" w:y="1"/>
      <w:ind w:left="5160"/>
    </w:pPr>
    <w:rPr>
      <w:rFonts w:eastAsiaTheme="majorEastAsia"/>
      <w:szCs w:val="24"/>
    </w:rPr>
  </w:style>
  <w:style w:type="paragraph" w:styleId="Unterschrift">
    <w:name w:val="Signature"/>
    <w:basedOn w:val="Standard"/>
    <w:link w:val="UnterschriftZchn"/>
    <w:uiPriority w:val="99"/>
    <w:semiHidden/>
    <w:rsid w:val="00863812"/>
    <w:pPr>
      <w:ind w:left="4252"/>
    </w:pPr>
  </w:style>
  <w:style w:type="character" w:customStyle="1" w:styleId="UnterschriftZchn">
    <w:name w:val="Unterschrift Zchn"/>
    <w:basedOn w:val="Absatz-Standardschriftart"/>
    <w:link w:val="Unterschrift"/>
    <w:uiPriority w:val="99"/>
    <w:semiHidden/>
    <w:rsid w:val="00863812"/>
    <w:rPr>
      <w:rFonts w:ascii="Arial" w:hAnsi="Arial" w:cs="Arial"/>
      <w:b w:val="0"/>
      <w:i w:val="0"/>
      <w:smallCaps w:val="0"/>
      <w:color w:val="auto"/>
      <w:spacing w:val="4"/>
      <w:sz w:val="20"/>
      <w:szCs w:val="20"/>
      <w:u w:val="none"/>
    </w:rPr>
  </w:style>
  <w:style w:type="paragraph" w:styleId="Untertitel">
    <w:name w:val="Subtitle"/>
    <w:basedOn w:val="Standard"/>
    <w:next w:val="Standard"/>
    <w:link w:val="UntertitelZchn"/>
    <w:uiPriority w:val="11"/>
    <w:semiHidden/>
    <w:qFormat/>
    <w:rsid w:val="00863812"/>
    <w:pPr>
      <w:numPr>
        <w:ilvl w:val="1"/>
      </w:numPr>
    </w:pPr>
    <w:rPr>
      <w:rFonts w:eastAsiaTheme="majorEastAsia"/>
      <w:iCs/>
      <w:szCs w:val="24"/>
    </w:rPr>
  </w:style>
  <w:style w:type="character" w:customStyle="1" w:styleId="UntertitelZchn">
    <w:name w:val="Untertitel Zchn"/>
    <w:basedOn w:val="Absatz-Standardschriftart"/>
    <w:link w:val="Untertitel"/>
    <w:uiPriority w:val="11"/>
    <w:semiHidden/>
    <w:rsid w:val="00863812"/>
    <w:rPr>
      <w:rFonts w:ascii="Arial" w:eastAsiaTheme="majorEastAsia" w:hAnsi="Arial" w:cs="Arial"/>
      <w:b w:val="0"/>
      <w:i w:val="0"/>
      <w:iCs/>
      <w:smallCaps w:val="0"/>
      <w:color w:val="auto"/>
      <w:spacing w:val="4"/>
      <w:sz w:val="20"/>
      <w:szCs w:val="24"/>
      <w:u w:val="none"/>
    </w:rPr>
  </w:style>
  <w:style w:type="paragraph" w:styleId="Verzeichnis1">
    <w:name w:val="toc 1"/>
    <w:basedOn w:val="Standard"/>
    <w:next w:val="Standard"/>
    <w:autoRedefine/>
    <w:uiPriority w:val="39"/>
    <w:semiHidden/>
    <w:rsid w:val="002656EB"/>
    <w:pPr>
      <w:tabs>
        <w:tab w:val="clear" w:pos="1814"/>
        <w:tab w:val="clear" w:pos="2722"/>
        <w:tab w:val="clear" w:pos="3629"/>
        <w:tab w:val="clear" w:pos="4536"/>
        <w:tab w:val="clear" w:pos="5443"/>
        <w:tab w:val="clear" w:pos="6350"/>
        <w:tab w:val="clear" w:pos="7258"/>
        <w:tab w:val="clear" w:pos="8165"/>
        <w:tab w:val="clear" w:pos="9072"/>
      </w:tabs>
      <w:spacing w:before="270"/>
    </w:pPr>
    <w:rPr>
      <w:b/>
    </w:rPr>
  </w:style>
  <w:style w:type="paragraph" w:styleId="Verzeichnis2">
    <w:name w:val="toc 2"/>
    <w:basedOn w:val="Standard"/>
    <w:next w:val="Standard"/>
    <w:autoRedefine/>
    <w:uiPriority w:val="39"/>
    <w:semiHidden/>
    <w:rsid w:val="00310C12"/>
    <w:pPr>
      <w:tabs>
        <w:tab w:val="clear" w:pos="1814"/>
        <w:tab w:val="clear" w:pos="2722"/>
        <w:tab w:val="clear" w:pos="3629"/>
        <w:tab w:val="clear" w:pos="4536"/>
        <w:tab w:val="clear" w:pos="5443"/>
        <w:tab w:val="clear" w:pos="6350"/>
        <w:tab w:val="clear" w:pos="7258"/>
        <w:tab w:val="clear" w:pos="8165"/>
        <w:tab w:val="clear" w:pos="9072"/>
      </w:tabs>
    </w:pPr>
  </w:style>
  <w:style w:type="paragraph" w:styleId="Verzeichnis3">
    <w:name w:val="toc 3"/>
    <w:basedOn w:val="Standard"/>
    <w:next w:val="Standard"/>
    <w:autoRedefine/>
    <w:uiPriority w:val="39"/>
    <w:semiHidden/>
    <w:rsid w:val="00310C12"/>
    <w:pPr>
      <w:tabs>
        <w:tab w:val="clear" w:pos="1814"/>
        <w:tab w:val="clear" w:pos="2722"/>
        <w:tab w:val="clear" w:pos="3629"/>
        <w:tab w:val="clear" w:pos="4536"/>
        <w:tab w:val="clear" w:pos="5443"/>
        <w:tab w:val="clear" w:pos="6350"/>
        <w:tab w:val="clear" w:pos="7258"/>
        <w:tab w:val="clear" w:pos="8165"/>
        <w:tab w:val="clear" w:pos="9072"/>
      </w:tabs>
    </w:pPr>
  </w:style>
  <w:style w:type="paragraph" w:styleId="Verzeichnis4">
    <w:name w:val="toc 4"/>
    <w:basedOn w:val="Standard"/>
    <w:next w:val="Standard"/>
    <w:autoRedefine/>
    <w:uiPriority w:val="39"/>
    <w:semiHidden/>
    <w:rsid w:val="00863812"/>
    <w:pPr>
      <w:ind w:left="600"/>
    </w:pPr>
  </w:style>
  <w:style w:type="paragraph" w:styleId="Verzeichnis5">
    <w:name w:val="toc 5"/>
    <w:basedOn w:val="Standard"/>
    <w:next w:val="Standard"/>
    <w:autoRedefine/>
    <w:uiPriority w:val="39"/>
    <w:semiHidden/>
    <w:rsid w:val="00863812"/>
    <w:pPr>
      <w:ind w:left="800"/>
    </w:pPr>
  </w:style>
  <w:style w:type="paragraph" w:styleId="Verzeichnis6">
    <w:name w:val="toc 6"/>
    <w:basedOn w:val="Standard"/>
    <w:next w:val="Standard"/>
    <w:autoRedefine/>
    <w:uiPriority w:val="39"/>
    <w:semiHidden/>
    <w:rsid w:val="00863812"/>
    <w:pPr>
      <w:ind w:left="1000"/>
    </w:pPr>
  </w:style>
  <w:style w:type="paragraph" w:styleId="Verzeichnis7">
    <w:name w:val="toc 7"/>
    <w:basedOn w:val="Standard"/>
    <w:next w:val="Standard"/>
    <w:autoRedefine/>
    <w:uiPriority w:val="39"/>
    <w:semiHidden/>
    <w:rsid w:val="00863812"/>
    <w:pPr>
      <w:ind w:left="1200"/>
    </w:pPr>
  </w:style>
  <w:style w:type="paragraph" w:styleId="Verzeichnis8">
    <w:name w:val="toc 8"/>
    <w:basedOn w:val="Standard"/>
    <w:next w:val="Standard"/>
    <w:autoRedefine/>
    <w:uiPriority w:val="39"/>
    <w:semiHidden/>
    <w:rsid w:val="00863812"/>
    <w:pPr>
      <w:ind w:left="1400"/>
    </w:pPr>
  </w:style>
  <w:style w:type="paragraph" w:styleId="Verzeichnis9">
    <w:name w:val="toc 9"/>
    <w:basedOn w:val="Standard"/>
    <w:next w:val="Standard"/>
    <w:autoRedefine/>
    <w:uiPriority w:val="39"/>
    <w:semiHidden/>
    <w:rsid w:val="00863812"/>
    <w:pPr>
      <w:ind w:left="1600"/>
    </w:pPr>
  </w:style>
  <w:style w:type="character" w:styleId="Zeilennummer">
    <w:name w:val="line number"/>
    <w:basedOn w:val="Absatz-Standardschriftart"/>
    <w:uiPriority w:val="99"/>
    <w:semiHidden/>
    <w:rsid w:val="00863812"/>
    <w:rPr>
      <w:rFonts w:ascii="Arial" w:hAnsi="Arial" w:cs="Arial"/>
      <w:b w:val="0"/>
      <w:i w:val="0"/>
      <w:smallCaps w:val="0"/>
      <w:color w:val="auto"/>
      <w:spacing w:val="4"/>
      <w:sz w:val="20"/>
      <w:u w:val="none"/>
    </w:rPr>
  </w:style>
  <w:style w:type="paragraph" w:styleId="Zitat">
    <w:name w:val="Quote"/>
    <w:basedOn w:val="Standard"/>
    <w:next w:val="Standard"/>
    <w:link w:val="ZitatZchn"/>
    <w:uiPriority w:val="29"/>
    <w:semiHidden/>
    <w:qFormat/>
    <w:rsid w:val="00863812"/>
    <w:rPr>
      <w:iCs/>
    </w:rPr>
  </w:style>
  <w:style w:type="character" w:customStyle="1" w:styleId="ZitatZchn">
    <w:name w:val="Zitat Zchn"/>
    <w:basedOn w:val="Absatz-Standardschriftart"/>
    <w:link w:val="Zitat"/>
    <w:uiPriority w:val="29"/>
    <w:semiHidden/>
    <w:rsid w:val="00863812"/>
    <w:rPr>
      <w:rFonts w:ascii="Arial" w:hAnsi="Arial" w:cs="Arial"/>
      <w:b w:val="0"/>
      <w:i w:val="0"/>
      <w:iCs/>
      <w:smallCaps w:val="0"/>
      <w:color w:val="auto"/>
      <w:spacing w:val="4"/>
      <w:sz w:val="20"/>
      <w:szCs w:val="20"/>
      <w:u w:val="none"/>
    </w:rPr>
  </w:style>
  <w:style w:type="paragraph" w:customStyle="1" w:styleId="CIAdresseEmpfnger">
    <w:name w:val="CI Adresse Empfänger"/>
    <w:basedOn w:val="Umschlagadresse"/>
    <w:semiHidden/>
    <w:qFormat/>
    <w:rsid w:val="00FE154F"/>
    <w:pPr>
      <w:framePr w:w="4366" w:h="1758" w:hRule="exact" w:hSpace="510" w:vSpace="1554" w:wrap="notBeside" w:vAnchor="page" w:hAnchor="text" w:y="3176"/>
      <w:spacing w:line="320" w:lineRule="atLeast"/>
      <w:ind w:left="0"/>
    </w:pPr>
    <w:rPr>
      <w:sz w:val="22"/>
    </w:rPr>
  </w:style>
  <w:style w:type="paragraph" w:customStyle="1" w:styleId="CIAbsender1">
    <w:name w:val="CI Absender 1"/>
    <w:basedOn w:val="Standard"/>
    <w:semiHidden/>
    <w:qFormat/>
    <w:rsid w:val="00FE154F"/>
    <w:pPr>
      <w:spacing w:before="270" w:line="270" w:lineRule="exact"/>
    </w:pPr>
  </w:style>
  <w:style w:type="paragraph" w:customStyle="1" w:styleId="CIAbsender2">
    <w:name w:val="CI Absender 2"/>
    <w:basedOn w:val="CIAbsender1"/>
    <w:semiHidden/>
    <w:qFormat/>
    <w:rsid w:val="0060153E"/>
    <w:pPr>
      <w:framePr w:w="3515" w:wrap="notBeside" w:hAnchor="text" w:x="5161"/>
    </w:pPr>
  </w:style>
  <w:style w:type="paragraph" w:customStyle="1" w:styleId="Text1">
    <w:name w:val="Text 1"/>
    <w:basedOn w:val="Standard"/>
    <w:semiHidden/>
    <w:rsid w:val="00F43FA0"/>
  </w:style>
  <w:style w:type="paragraph" w:customStyle="1" w:styleId="Text2">
    <w:name w:val="Text 2"/>
    <w:basedOn w:val="Standard"/>
    <w:semiHidden/>
    <w:rsid w:val="00F43FA0"/>
  </w:style>
  <w:style w:type="paragraph" w:customStyle="1" w:styleId="Text3">
    <w:name w:val="Text 3"/>
    <w:basedOn w:val="Standard"/>
    <w:semiHidden/>
    <w:rsid w:val="00F43FA0"/>
  </w:style>
  <w:style w:type="paragraph" w:customStyle="1" w:styleId="Titel1">
    <w:name w:val="Titel 1"/>
    <w:basedOn w:val="Standard"/>
    <w:next w:val="Text1"/>
    <w:semiHidden/>
    <w:rsid w:val="00CB4C5E"/>
    <w:rPr>
      <w:b/>
    </w:rPr>
  </w:style>
  <w:style w:type="paragraph" w:customStyle="1" w:styleId="Titel2">
    <w:name w:val="Titel 2"/>
    <w:basedOn w:val="Standard"/>
    <w:semiHidden/>
    <w:rsid w:val="00CB4C5E"/>
    <w:rPr>
      <w:b/>
    </w:rPr>
  </w:style>
  <w:style w:type="paragraph" w:customStyle="1" w:styleId="Titel3">
    <w:name w:val="Titel 3"/>
    <w:basedOn w:val="Standard"/>
    <w:semiHidden/>
    <w:rsid w:val="00CB4C5E"/>
    <w:rPr>
      <w:b/>
    </w:rPr>
  </w:style>
  <w:style w:type="paragraph" w:customStyle="1" w:styleId="Aufzhlung1">
    <w:name w:val="Aufzählung 1"/>
    <w:basedOn w:val="CIAufzhlung1"/>
    <w:qFormat/>
    <w:rsid w:val="004F4D39"/>
    <w:pPr>
      <w:numPr>
        <w:numId w:val="25"/>
      </w:numPr>
      <w:spacing w:line="270" w:lineRule="atLeast"/>
      <w:jc w:val="both"/>
    </w:pPr>
  </w:style>
  <w:style w:type="paragraph" w:customStyle="1" w:styleId="Aufzhlung2">
    <w:name w:val="Aufzählung 2"/>
    <w:basedOn w:val="CIAufzhlung1"/>
    <w:qFormat/>
    <w:rsid w:val="004F4D39"/>
    <w:pPr>
      <w:numPr>
        <w:ilvl w:val="1"/>
        <w:numId w:val="25"/>
      </w:numPr>
      <w:spacing w:line="270" w:lineRule="atLeast"/>
      <w:jc w:val="both"/>
    </w:pPr>
  </w:style>
  <w:style w:type="paragraph" w:customStyle="1" w:styleId="Aufzhlung3">
    <w:name w:val="Aufzählung 3"/>
    <w:basedOn w:val="CIAufzhlung1"/>
    <w:qFormat/>
    <w:rsid w:val="004F4D39"/>
    <w:pPr>
      <w:numPr>
        <w:ilvl w:val="2"/>
        <w:numId w:val="25"/>
      </w:numPr>
      <w:spacing w:line="270" w:lineRule="atLeast"/>
      <w:jc w:val="both"/>
    </w:pPr>
  </w:style>
  <w:style w:type="paragraph" w:customStyle="1" w:styleId="CIEinleitung">
    <w:name w:val="CI Einleitung"/>
    <w:basedOn w:val="Standard"/>
    <w:semiHidden/>
    <w:qFormat/>
    <w:rsid w:val="00FE154F"/>
    <w:pPr>
      <w:spacing w:after="260" w:line="270" w:lineRule="exact"/>
    </w:pPr>
  </w:style>
  <w:style w:type="paragraph" w:customStyle="1" w:styleId="CIBetreff">
    <w:name w:val="CI Betreff"/>
    <w:basedOn w:val="Standard"/>
    <w:next w:val="Text1"/>
    <w:semiHidden/>
    <w:qFormat/>
    <w:rsid w:val="00F75575"/>
    <w:pPr>
      <w:keepNext/>
      <w:spacing w:after="540" w:line="270" w:lineRule="exact"/>
    </w:pPr>
    <w:rPr>
      <w:b/>
    </w:rPr>
  </w:style>
  <w:style w:type="paragraph" w:customStyle="1" w:styleId="CIGrussformel">
    <w:name w:val="CI Grussformel"/>
    <w:basedOn w:val="Standard"/>
    <w:semiHidden/>
    <w:qFormat/>
    <w:rsid w:val="00F75575"/>
    <w:pPr>
      <w:keepNext/>
      <w:spacing w:before="540" w:line="270" w:lineRule="exact"/>
      <w:contextualSpacing/>
    </w:pPr>
  </w:style>
  <w:style w:type="paragraph" w:customStyle="1" w:styleId="CIDatum">
    <w:name w:val="CI Datum"/>
    <w:basedOn w:val="Datum"/>
    <w:semiHidden/>
    <w:qFormat/>
    <w:rsid w:val="00F75575"/>
    <w:pPr>
      <w:keepNext/>
      <w:framePr w:w="0" w:hRule="auto" w:wrap="auto" w:vAnchor="margin" w:hAnchor="text" w:yAlign="inline"/>
      <w:spacing w:after="270" w:line="270" w:lineRule="exact"/>
      <w:ind w:left="0"/>
    </w:pPr>
  </w:style>
  <w:style w:type="character" w:customStyle="1" w:styleId="Zeichenformat2">
    <w:name w:val="Zeichenformat 2"/>
    <w:basedOn w:val="Absatz-Standardschriftart"/>
    <w:uiPriority w:val="1"/>
    <w:semiHidden/>
    <w:qFormat/>
    <w:rsid w:val="00142A10"/>
  </w:style>
  <w:style w:type="character" w:customStyle="1" w:styleId="Zeichenformat3">
    <w:name w:val="Zeichenformat 3"/>
    <w:basedOn w:val="Absatz-Standardschriftart"/>
    <w:uiPriority w:val="1"/>
    <w:semiHidden/>
    <w:qFormat/>
    <w:rsid w:val="00142A10"/>
  </w:style>
  <w:style w:type="paragraph" w:customStyle="1" w:styleId="CIFusszeile">
    <w:name w:val="CI Fusszeile"/>
    <w:basedOn w:val="Standard"/>
    <w:semiHidden/>
    <w:qFormat/>
    <w:rsid w:val="00451C1A"/>
    <w:pPr>
      <w:tabs>
        <w:tab w:val="clear" w:pos="907"/>
        <w:tab w:val="clear" w:pos="1814"/>
        <w:tab w:val="clear" w:pos="2722"/>
        <w:tab w:val="clear" w:pos="3629"/>
        <w:tab w:val="clear" w:pos="4536"/>
        <w:tab w:val="clear" w:pos="5443"/>
        <w:tab w:val="clear" w:pos="6350"/>
        <w:tab w:val="clear" w:pos="7258"/>
        <w:tab w:val="clear" w:pos="8165"/>
        <w:tab w:val="clear" w:pos="9072"/>
      </w:tabs>
      <w:spacing w:line="160" w:lineRule="atLeast"/>
    </w:pPr>
    <w:rPr>
      <w:color w:val="000000"/>
      <w:spacing w:val="-2"/>
      <w:sz w:val="12"/>
    </w:rPr>
  </w:style>
  <w:style w:type="paragraph" w:customStyle="1" w:styleId="CIFusszeileVordruck">
    <w:name w:val="CI Fusszeile Vordruck"/>
    <w:basedOn w:val="CIFusszeile"/>
    <w:semiHidden/>
    <w:qFormat/>
    <w:rsid w:val="00E75E47"/>
    <w:rPr>
      <w:vanish/>
    </w:rPr>
  </w:style>
  <w:style w:type="paragraph" w:customStyle="1" w:styleId="CIAdresseAbsender">
    <w:name w:val="CI Adresse Absender"/>
    <w:basedOn w:val="Standard"/>
    <w:semiHidden/>
    <w:qFormat/>
    <w:rsid w:val="0054214B"/>
    <w:pPr>
      <w:framePr w:w="4406" w:h="3402" w:hSpace="567" w:wrap="around" w:vAnchor="page" w:hAnchor="margin" w:xAlign="right" w:y="3222" w:anchorLock="1"/>
      <w:pBdr>
        <w:top w:val="single" w:sz="4" w:space="0" w:color="000000" w:themeColor="text1"/>
      </w:pBdr>
      <w:contextualSpacing/>
    </w:pPr>
  </w:style>
  <w:style w:type="paragraph" w:customStyle="1" w:styleId="CISeitenzahl">
    <w:name w:val="CI Seitenzahl"/>
    <w:basedOn w:val="Standard"/>
    <w:semiHidden/>
    <w:qFormat/>
    <w:rsid w:val="007D1E67"/>
    <w:pPr>
      <w:spacing w:line="160" w:lineRule="atLeast"/>
      <w:jc w:val="right"/>
    </w:pPr>
    <w:rPr>
      <w:spacing w:val="-4"/>
      <w:sz w:val="14"/>
    </w:rPr>
  </w:style>
  <w:style w:type="paragraph" w:customStyle="1" w:styleId="CIText">
    <w:name w:val="CI Text"/>
    <w:basedOn w:val="Standard"/>
    <w:semiHidden/>
    <w:qFormat/>
    <w:rsid w:val="00FE154F"/>
  </w:style>
  <w:style w:type="paragraph" w:customStyle="1" w:styleId="CITitel">
    <w:name w:val="CI Titel"/>
    <w:basedOn w:val="CIBetreff"/>
    <w:next w:val="CIText"/>
    <w:semiHidden/>
    <w:qFormat/>
    <w:rsid w:val="002E0BB8"/>
    <w:pPr>
      <w:spacing w:before="270" w:after="270"/>
    </w:pPr>
  </w:style>
  <w:style w:type="paragraph" w:customStyle="1" w:styleId="CIAufzhlung">
    <w:name w:val="CI Aufzählung"/>
    <w:basedOn w:val="Aufzhlung1"/>
    <w:uiPriority w:val="99"/>
    <w:semiHidden/>
    <w:qFormat/>
    <w:rsid w:val="008A7AA2"/>
    <w:pPr>
      <w:ind w:left="425" w:hanging="425"/>
    </w:pPr>
  </w:style>
  <w:style w:type="paragraph" w:customStyle="1" w:styleId="CIBerichtHaupttitel">
    <w:name w:val="CI Bericht Haupttitel"/>
    <w:basedOn w:val="Standard"/>
    <w:next w:val="CIBerichtUntertitel"/>
    <w:semiHidden/>
    <w:qFormat/>
    <w:rsid w:val="00C10A0D"/>
    <w:pPr>
      <w:pBdr>
        <w:top w:val="single" w:sz="4" w:space="0" w:color="000000" w:themeColor="text1"/>
      </w:pBdr>
      <w:spacing w:after="558" w:line="580" w:lineRule="exact"/>
    </w:pPr>
    <w:rPr>
      <w:color w:val="0077BB" w:themeColor="accent1"/>
      <w:spacing w:val="1"/>
      <w:sz w:val="47"/>
    </w:rPr>
  </w:style>
  <w:style w:type="paragraph" w:customStyle="1" w:styleId="CIBerichtUntertitel">
    <w:name w:val="CI Bericht Untertitel"/>
    <w:basedOn w:val="Standard"/>
    <w:next w:val="CIBerichtText"/>
    <w:semiHidden/>
    <w:qFormat/>
    <w:rsid w:val="00A55A40"/>
    <w:pPr>
      <w:keepNext/>
      <w:pBdr>
        <w:top w:val="single" w:sz="4" w:space="0" w:color="auto"/>
      </w:pBdr>
      <w:spacing w:after="220" w:line="310" w:lineRule="exact"/>
    </w:pPr>
    <w:rPr>
      <w:color w:val="0077BB" w:themeColor="accent1"/>
      <w:sz w:val="24"/>
    </w:rPr>
  </w:style>
  <w:style w:type="paragraph" w:customStyle="1" w:styleId="CIKopfzeile">
    <w:name w:val="CI Kopfzeile"/>
    <w:basedOn w:val="CIFusszeileVordruck"/>
    <w:rsid w:val="00BB1001"/>
    <w:pPr>
      <w:spacing w:line="610" w:lineRule="exact"/>
    </w:pPr>
    <w:rPr>
      <w:vanish w:val="0"/>
    </w:rPr>
  </w:style>
  <w:style w:type="paragraph" w:customStyle="1" w:styleId="CIBerichtText">
    <w:name w:val="CI Bericht Text"/>
    <w:basedOn w:val="Standard"/>
    <w:semiHidden/>
    <w:qFormat/>
    <w:rsid w:val="00425D88"/>
    <w:pPr>
      <w:spacing w:line="270" w:lineRule="exact"/>
    </w:pPr>
    <w:rPr>
      <w:spacing w:val="-2"/>
    </w:rPr>
  </w:style>
  <w:style w:type="paragraph" w:customStyle="1" w:styleId="Kapiteltitel">
    <w:name w:val="Kapiteltitel"/>
    <w:basedOn w:val="CIBerichtUntertitel"/>
    <w:next w:val="Text"/>
    <w:qFormat/>
    <w:rsid w:val="00A17B21"/>
    <w:pPr>
      <w:spacing w:before="540"/>
    </w:pPr>
    <w:rPr>
      <w:b/>
    </w:rPr>
  </w:style>
  <w:style w:type="paragraph" w:customStyle="1" w:styleId="CIBerichtTextBold">
    <w:name w:val="CI Bericht Text Bold"/>
    <w:basedOn w:val="CIBerichtText"/>
    <w:next w:val="CIBerichtText"/>
    <w:semiHidden/>
    <w:qFormat/>
    <w:rsid w:val="0061011B"/>
    <w:rPr>
      <w:b/>
    </w:rPr>
  </w:style>
  <w:style w:type="paragraph" w:customStyle="1" w:styleId="CIBerichtAbsatz-Bild">
    <w:name w:val="CI Bericht Absatz-Bild"/>
    <w:basedOn w:val="CIBerichtTextBold"/>
    <w:next w:val="CIBerichtText"/>
    <w:rsid w:val="00644F6A"/>
    <w:pPr>
      <w:keepNext/>
      <w:spacing w:before="270" w:line="270" w:lineRule="atLeast"/>
    </w:pPr>
  </w:style>
  <w:style w:type="paragraph" w:customStyle="1" w:styleId="Lead">
    <w:name w:val="Lead"/>
    <w:basedOn w:val="CIBerichtTextBold"/>
    <w:qFormat/>
    <w:rsid w:val="00183B7B"/>
    <w:pPr>
      <w:spacing w:after="270"/>
      <w:contextualSpacing/>
    </w:pPr>
  </w:style>
  <w:style w:type="paragraph" w:customStyle="1" w:styleId="CIBerichtZwischentitel">
    <w:name w:val="CI Bericht Zwischentitel"/>
    <w:basedOn w:val="Standard"/>
    <w:semiHidden/>
    <w:qFormat/>
    <w:rsid w:val="004915DE"/>
    <w:pPr>
      <w:keepNext/>
      <w:spacing w:before="270" w:after="270"/>
      <w:contextualSpacing/>
    </w:pPr>
    <w:rPr>
      <w:b/>
    </w:rPr>
  </w:style>
  <w:style w:type="paragraph" w:customStyle="1" w:styleId="Kapiteltitel11">
    <w:name w:val="Kapiteltitel 1.1"/>
    <w:basedOn w:val="berschrift2"/>
    <w:next w:val="CIBerichtText"/>
    <w:qFormat/>
    <w:rsid w:val="00863D5E"/>
    <w:pPr>
      <w:numPr>
        <w:ilvl w:val="1"/>
        <w:numId w:val="14"/>
      </w:numPr>
    </w:pPr>
  </w:style>
  <w:style w:type="paragraph" w:customStyle="1" w:styleId="Kapiteltitel1">
    <w:name w:val="Kapiteltitel 1."/>
    <w:basedOn w:val="berschrift1"/>
    <w:next w:val="CIBerichtText"/>
    <w:qFormat/>
    <w:rsid w:val="004915DE"/>
    <w:pPr>
      <w:numPr>
        <w:numId w:val="14"/>
      </w:numPr>
      <w:contextualSpacing/>
    </w:pPr>
  </w:style>
  <w:style w:type="paragraph" w:customStyle="1" w:styleId="Kapiteltitel111">
    <w:name w:val="Kapiteltitel 1.1.1"/>
    <w:basedOn w:val="berschrift3"/>
    <w:next w:val="CIBerichtText"/>
    <w:rsid w:val="00863D5E"/>
    <w:pPr>
      <w:numPr>
        <w:ilvl w:val="2"/>
        <w:numId w:val="14"/>
      </w:numPr>
    </w:pPr>
  </w:style>
  <w:style w:type="paragraph" w:customStyle="1" w:styleId="Kapiteltitel1111">
    <w:name w:val="Kapiteltitel 1.1.1.1"/>
    <w:basedOn w:val="berschrift4"/>
    <w:next w:val="CIBerichtText"/>
    <w:rsid w:val="00863D5E"/>
    <w:pPr>
      <w:numPr>
        <w:ilvl w:val="3"/>
        <w:numId w:val="14"/>
      </w:numPr>
    </w:pPr>
  </w:style>
  <w:style w:type="paragraph" w:customStyle="1" w:styleId="Kapiteltitel11111">
    <w:name w:val="Kapiteltitel 1.1.1.1.1"/>
    <w:basedOn w:val="berschrift5"/>
    <w:next w:val="CIBerichtText"/>
    <w:rsid w:val="00863D5E"/>
    <w:pPr>
      <w:numPr>
        <w:ilvl w:val="4"/>
        <w:numId w:val="14"/>
      </w:numPr>
    </w:pPr>
  </w:style>
  <w:style w:type="numbering" w:customStyle="1" w:styleId="SED">
    <w:name w:val="SED"/>
    <w:uiPriority w:val="99"/>
    <w:rsid w:val="00863D5E"/>
    <w:pPr>
      <w:numPr>
        <w:numId w:val="15"/>
      </w:numPr>
    </w:pPr>
  </w:style>
  <w:style w:type="paragraph" w:customStyle="1" w:styleId="Bildlegende">
    <w:name w:val="Bildlegende"/>
    <w:basedOn w:val="Beschriftung"/>
    <w:qFormat/>
    <w:rsid w:val="00A91695"/>
    <w:rPr>
      <w:spacing w:val="0"/>
    </w:rPr>
  </w:style>
  <w:style w:type="table" w:customStyle="1" w:styleId="CITabelle">
    <w:name w:val="CI Tabelle"/>
    <w:basedOn w:val="Tabellenraster"/>
    <w:uiPriority w:val="99"/>
    <w:rsid w:val="00CB3ACC"/>
    <w:pPr>
      <w:spacing w:line="260" w:lineRule="exact"/>
    </w:pPr>
    <w:rPr>
      <w:color w:val="000000" w:themeColor="text1"/>
      <w:sz w:val="19"/>
    </w:rPr>
    <w:tblP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CellMar>
        <w:left w:w="0" w:type="dxa"/>
        <w:bottom w:w="28" w:type="dxa"/>
        <w:right w:w="0" w:type="dxa"/>
      </w:tblCellMar>
    </w:tblPr>
    <w:trPr>
      <w:cantSplit/>
    </w:trPr>
    <w:tcPr>
      <w:shd w:val="clear" w:color="auto" w:fill="auto"/>
    </w:tcPr>
    <w:tblStylePr w:type="firstRow">
      <w:rPr>
        <w:rFonts w:asciiTheme="minorHAnsi" w:hAnsiTheme="minorHAnsi"/>
        <w:b/>
        <w:sz w:val="14"/>
      </w:rPr>
    </w:tblStylePr>
  </w:style>
  <w:style w:type="paragraph" w:customStyle="1" w:styleId="Tabelleberschrift">
    <w:name w:val="Tabelle Überschrift"/>
    <w:basedOn w:val="Standard"/>
    <w:rsid w:val="00DF400A"/>
    <w:pPr>
      <w:spacing w:before="140" w:after="60"/>
    </w:pPr>
    <w:rPr>
      <w:b/>
      <w:sz w:val="14"/>
    </w:rPr>
  </w:style>
  <w:style w:type="paragraph" w:customStyle="1" w:styleId="TabelleFusszeile">
    <w:name w:val="Tabelle Fusszeile"/>
    <w:basedOn w:val="Beschriftung"/>
    <w:next w:val="Text"/>
    <w:rsid w:val="00CB3ACC"/>
    <w:pPr>
      <w:spacing w:before="40"/>
    </w:pPr>
    <w:rPr>
      <w:spacing w:val="-2"/>
    </w:rPr>
  </w:style>
  <w:style w:type="paragraph" w:customStyle="1" w:styleId="TabelleTitel">
    <w:name w:val="Tabelle Titel"/>
    <w:basedOn w:val="CIBerichtText"/>
    <w:rsid w:val="00170894"/>
    <w:pPr>
      <w:spacing w:line="250" w:lineRule="exact"/>
    </w:pPr>
    <w:rPr>
      <w:color w:val="000000" w:themeColor="text1"/>
    </w:rPr>
  </w:style>
  <w:style w:type="paragraph" w:customStyle="1" w:styleId="TabelleText">
    <w:name w:val="Tabelle Text"/>
    <w:basedOn w:val="CIBerichtText"/>
    <w:rsid w:val="00170894"/>
    <w:pPr>
      <w:spacing w:line="260" w:lineRule="exact"/>
    </w:pPr>
    <w:rPr>
      <w:color w:val="000000" w:themeColor="text1"/>
    </w:rPr>
  </w:style>
  <w:style w:type="paragraph" w:customStyle="1" w:styleId="CIZeileUnsichtbar">
    <w:name w:val="CI Zeile Unsichtbar"/>
    <w:basedOn w:val="CIBerichtText"/>
    <w:semiHidden/>
    <w:qFormat/>
    <w:rsid w:val="001943E9"/>
    <w:pPr>
      <w:spacing w:line="14" w:lineRule="exact"/>
    </w:pPr>
    <w:rPr>
      <w:sz w:val="2"/>
    </w:rPr>
  </w:style>
  <w:style w:type="paragraph" w:customStyle="1" w:styleId="UntertitelKurzbericht">
    <w:name w:val="Untertitel Kurzbericht"/>
    <w:basedOn w:val="CIBerichtUntertitel"/>
    <w:qFormat/>
    <w:rsid w:val="0019227E"/>
    <w:pPr>
      <w:pBdr>
        <w:top w:val="none" w:sz="0" w:space="0" w:color="auto"/>
      </w:pBdr>
      <w:spacing w:before="270" w:after="178"/>
    </w:pPr>
    <w:rPr>
      <w:color w:val="000000" w:themeColor="text1"/>
    </w:rPr>
  </w:style>
  <w:style w:type="paragraph" w:customStyle="1" w:styleId="Haupttitel">
    <w:name w:val="Haupttitel"/>
    <w:basedOn w:val="CIBerichtHaupttitel"/>
    <w:qFormat/>
    <w:rsid w:val="008532AE"/>
    <w:pPr>
      <w:spacing w:after="350"/>
    </w:pPr>
  </w:style>
  <w:style w:type="paragraph" w:customStyle="1" w:styleId="TitelKurzbericht">
    <w:name w:val="Titel Kurzbericht"/>
    <w:basedOn w:val="CIBerichtUntertitel"/>
    <w:next w:val="Text"/>
    <w:semiHidden/>
    <w:qFormat/>
    <w:rsid w:val="007C7E75"/>
    <w:pPr>
      <w:spacing w:before="580"/>
    </w:pPr>
    <w:rPr>
      <w:b/>
    </w:rPr>
  </w:style>
  <w:style w:type="paragraph" w:customStyle="1" w:styleId="Text">
    <w:name w:val="Text"/>
    <w:basedOn w:val="CIText"/>
    <w:qFormat/>
    <w:rsid w:val="001151B4"/>
    <w:pPr>
      <w:jc w:val="both"/>
    </w:pPr>
  </w:style>
  <w:style w:type="paragraph" w:customStyle="1" w:styleId="Zwischentitel">
    <w:name w:val="Zwischentitel"/>
    <w:basedOn w:val="CIBerichtZwischentitel"/>
    <w:next w:val="Text"/>
    <w:qFormat/>
    <w:rsid w:val="002D10AD"/>
  </w:style>
  <w:style w:type="paragraph" w:customStyle="1" w:styleId="CIAufzhlung1">
    <w:name w:val="CI Aufzählung 1"/>
    <w:semiHidden/>
    <w:qFormat/>
    <w:rsid w:val="0031293E"/>
    <w:pPr>
      <w:numPr>
        <w:numId w:val="17"/>
      </w:numPr>
      <w:spacing w:after="0" w:line="270" w:lineRule="exact"/>
      <w:ind w:left="284" w:hanging="284"/>
    </w:pPr>
    <w:rPr>
      <w:rFonts w:ascii="Verdana" w:hAnsi="Verdana" w:cs="Arial"/>
      <w:sz w:val="19"/>
      <w:szCs w:val="20"/>
    </w:rPr>
  </w:style>
  <w:style w:type="paragraph" w:customStyle="1" w:styleId="CIAufzhlung2">
    <w:name w:val="CI Aufzählung 2"/>
    <w:basedOn w:val="Aufzhlung2"/>
    <w:semiHidden/>
    <w:qFormat/>
    <w:rsid w:val="0031293E"/>
    <w:pPr>
      <w:numPr>
        <w:ilvl w:val="0"/>
        <w:numId w:val="18"/>
      </w:numPr>
      <w:ind w:left="568" w:hanging="284"/>
    </w:pPr>
  </w:style>
  <w:style w:type="paragraph" w:customStyle="1" w:styleId="CIAufzhlung3">
    <w:name w:val="CI Aufzählung 3"/>
    <w:basedOn w:val="Aufzhlung3"/>
    <w:semiHidden/>
    <w:qFormat/>
    <w:rsid w:val="0031293E"/>
    <w:pPr>
      <w:numPr>
        <w:ilvl w:val="0"/>
        <w:numId w:val="19"/>
      </w:numPr>
      <w:ind w:left="851" w:hanging="284"/>
    </w:pPr>
  </w:style>
  <w:style w:type="numbering" w:customStyle="1" w:styleId="CISEDListe">
    <w:name w:val="CI SED Liste"/>
    <w:uiPriority w:val="99"/>
    <w:rsid w:val="0031293E"/>
    <w:pPr>
      <w:numPr>
        <w:numId w:val="16"/>
      </w:numPr>
    </w:pPr>
  </w:style>
  <w:style w:type="paragraph" w:customStyle="1" w:styleId="Nummerierung1">
    <w:name w:val="Nummerierung 1"/>
    <w:basedOn w:val="Standard"/>
    <w:qFormat/>
    <w:rsid w:val="00EF78B5"/>
    <w:pPr>
      <w:numPr>
        <w:numId w:val="20"/>
      </w:numPr>
      <w:jc w:val="both"/>
    </w:pPr>
  </w:style>
  <w:style w:type="paragraph" w:customStyle="1" w:styleId="Nummerierung2">
    <w:name w:val="Nummerierung 2"/>
    <w:basedOn w:val="Standard"/>
    <w:qFormat/>
    <w:rsid w:val="00EF78B5"/>
    <w:pPr>
      <w:numPr>
        <w:ilvl w:val="1"/>
        <w:numId w:val="20"/>
      </w:numPr>
      <w:jc w:val="both"/>
    </w:pPr>
  </w:style>
  <w:style w:type="paragraph" w:customStyle="1" w:styleId="Nummerierung3">
    <w:name w:val="Nummerierung 3"/>
    <w:basedOn w:val="Standard"/>
    <w:qFormat/>
    <w:rsid w:val="00EF78B5"/>
    <w:pPr>
      <w:numPr>
        <w:ilvl w:val="2"/>
        <w:numId w:val="20"/>
      </w:numPr>
      <w:jc w:val="both"/>
    </w:pPr>
  </w:style>
  <w:style w:type="numbering" w:customStyle="1" w:styleId="NummerierungSED">
    <w:name w:val="Nummerierung SED"/>
    <w:uiPriority w:val="99"/>
    <w:rsid w:val="00D14D26"/>
    <w:pPr>
      <w:numPr>
        <w:numId w:val="22"/>
      </w:numPr>
    </w:pPr>
  </w:style>
  <w:style w:type="numbering" w:customStyle="1" w:styleId="ListeSED">
    <w:name w:val="Liste SED"/>
    <w:uiPriority w:val="99"/>
    <w:rsid w:val="004F4D3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20Tamburini\Documents\Benutzerdefinierte%20Office-Vorlagen\Bericht%20kurz.dotm" TargetMode="External"/></Relationships>
</file>

<file path=word/theme/theme1.xml><?xml version="1.0" encoding="utf-8"?>
<a:theme xmlns:a="http://schemas.openxmlformats.org/drawingml/2006/main" name="sed">
  <a:themeElements>
    <a:clrScheme name="SED">
      <a:dk1>
        <a:srgbClr val="000000"/>
      </a:dk1>
      <a:lt1>
        <a:srgbClr val="FFFFFF"/>
      </a:lt1>
      <a:dk2>
        <a:srgbClr val="0077BB"/>
      </a:dk2>
      <a:lt2>
        <a:srgbClr val="F3F3F4"/>
      </a:lt2>
      <a:accent1>
        <a:srgbClr val="0077BB"/>
      </a:accent1>
      <a:accent2>
        <a:srgbClr val="E2001A"/>
      </a:accent2>
      <a:accent3>
        <a:srgbClr val="000000"/>
      </a:accent3>
      <a:accent4>
        <a:srgbClr val="0077BB"/>
      </a:accent4>
      <a:accent5>
        <a:srgbClr val="E2001A"/>
      </a:accent5>
      <a:accent6>
        <a:srgbClr val="000000"/>
      </a:accent6>
      <a:hlink>
        <a:srgbClr val="0077BB"/>
      </a:hlink>
      <a:folHlink>
        <a:srgbClr val="0077BB"/>
      </a:folHlink>
    </a:clrScheme>
    <a:fontScheme name="SED">
      <a:majorFont>
        <a:latin typeface="Verdana"/>
        <a:ea typeface=""/>
        <a:cs typeface=""/>
      </a:majorFont>
      <a:minorFont>
        <a:latin typeface="Verdana"/>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sed" id="{49637A5F-401D-42DF-935E-EA281D22D624}" vid="{400DE874-D27C-4465-93B7-08D90CA365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C62DD3E-F176-45AE-BA85-B001C1F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kurz.dotm</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Hürlimann Medien AG</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Tamburini</dc:creator>
  <cp:lastModifiedBy>Anja Tamburini</cp:lastModifiedBy>
  <cp:revision>7</cp:revision>
  <cp:lastPrinted>2017-05-22T11:50:00Z</cp:lastPrinted>
  <dcterms:created xsi:type="dcterms:W3CDTF">2017-05-22T10:24:00Z</dcterms:created>
  <dcterms:modified xsi:type="dcterms:W3CDTF">2017-05-31T15:31:00Z</dcterms:modified>
</cp:coreProperties>
</file>